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2B" w:rsidRDefault="00F75E2B" w:rsidP="00961905">
      <w:pPr>
        <w:spacing w:line="276" w:lineRule="auto"/>
      </w:pPr>
    </w:p>
    <w:tbl>
      <w:tblPr>
        <w:tblW w:w="10501" w:type="dxa"/>
        <w:jc w:val="center"/>
        <w:tblLayout w:type="fixed"/>
        <w:tblLook w:val="0000"/>
      </w:tblPr>
      <w:tblGrid>
        <w:gridCol w:w="5036"/>
        <w:gridCol w:w="642"/>
        <w:gridCol w:w="4823"/>
      </w:tblGrid>
      <w:tr w:rsidR="00F75E2B" w:rsidRPr="00AC777C" w:rsidTr="00F2482D">
        <w:trPr>
          <w:trHeight w:hRule="exact" w:val="1059"/>
          <w:jc w:val="center"/>
        </w:trPr>
        <w:tc>
          <w:tcPr>
            <w:tcW w:w="5036" w:type="dxa"/>
          </w:tcPr>
          <w:p w:rsidR="00F75E2B" w:rsidRPr="00A2619B" w:rsidRDefault="00F75E2B" w:rsidP="0096190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F75E2B" w:rsidRPr="00A2619B" w:rsidRDefault="00F75E2B" w:rsidP="0096190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F75E2B" w:rsidRPr="000B7EC5" w:rsidRDefault="00F75E2B" w:rsidP="00C12733">
            <w:pPr>
              <w:spacing w:line="276" w:lineRule="auto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vertAlign w:val="superscript"/>
              </w:rPr>
              <w:t xml:space="preserve">                     Załącznik nr  2 do Uchwały Nr 32/447/17/V Zarządu</w:t>
            </w:r>
            <w:r>
              <w:rPr>
                <w:rFonts w:ascii="Arial" w:hAnsi="Arial" w:cs="Arial"/>
                <w:vertAlign w:val="superscript"/>
              </w:rPr>
              <w:br/>
              <w:t xml:space="preserve">            Województwa Warmińsko-Mazurskiego z 29.05.2017r.</w:t>
            </w:r>
            <w:r w:rsidRPr="000B7EC5">
              <w:rPr>
                <w:rFonts w:ascii="Arial" w:hAnsi="Arial" w:cs="Arial"/>
                <w:color w:val="FFFFFF"/>
                <w:sz w:val="16"/>
                <w:szCs w:val="16"/>
              </w:rPr>
              <w:t>do Uchwały nr …………………..</w:t>
            </w:r>
          </w:p>
          <w:p w:rsidR="00F75E2B" w:rsidRPr="000B7EC5" w:rsidRDefault="00F75E2B" w:rsidP="00961905">
            <w:pPr>
              <w:spacing w:line="276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0B7EC5">
              <w:rPr>
                <w:rFonts w:ascii="Arial" w:hAnsi="Arial" w:cs="Arial"/>
                <w:color w:val="FFFFFF"/>
                <w:sz w:val="16"/>
                <w:szCs w:val="16"/>
              </w:rPr>
              <w:t>Zarządu Województwa Warmińsko-Mazurskiego</w:t>
            </w:r>
          </w:p>
          <w:p w:rsidR="00F75E2B" w:rsidRDefault="00F75E2B" w:rsidP="00961905">
            <w:pPr>
              <w:snapToGrid w:val="0"/>
              <w:spacing w:line="276" w:lineRule="auto"/>
              <w:jc w:val="right"/>
              <w:rPr>
                <w:rFonts w:ascii="Arial" w:hAnsi="Arial" w:cs="Arial"/>
                <w:vertAlign w:val="superscript"/>
              </w:rPr>
            </w:pPr>
            <w:r w:rsidRPr="000B7EC5">
              <w:rPr>
                <w:rFonts w:ascii="Arial" w:hAnsi="Arial" w:cs="Arial"/>
                <w:color w:val="FFFFFF"/>
                <w:sz w:val="16"/>
                <w:szCs w:val="16"/>
              </w:rPr>
              <w:t xml:space="preserve">                                     z</w:t>
            </w:r>
            <w:r>
              <w:rPr>
                <w:rFonts w:ascii="Arial" w:hAnsi="Arial" w:cs="Arial"/>
                <w:vertAlign w:val="superscript"/>
              </w:rPr>
              <w:t>Załącznik nr 2 do Uchwały nr 47/787/16/V</w:t>
            </w:r>
          </w:p>
          <w:p w:rsidR="00F75E2B" w:rsidRPr="00AC777C" w:rsidRDefault="00F75E2B" w:rsidP="00961905">
            <w:pPr>
              <w:snapToGrid w:val="0"/>
              <w:spacing w:line="276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Zarządu Województwa Warmińsko-Mazurskiego</w:t>
            </w:r>
            <w:r>
              <w:rPr>
                <w:rFonts w:ascii="Arial" w:hAnsi="Arial" w:cs="Arial"/>
                <w:vertAlign w:val="superscript"/>
              </w:rPr>
              <w:br/>
              <w:t>z 23 sierpnia 2016 r.</w:t>
            </w:r>
            <w:r w:rsidRPr="000B7EC5">
              <w:rPr>
                <w:rFonts w:ascii="Arial" w:hAnsi="Arial" w:cs="Arial"/>
                <w:color w:val="FFFFFF"/>
                <w:sz w:val="16"/>
                <w:szCs w:val="16"/>
              </w:rPr>
              <w:t xml:space="preserve">  …………………..  2017 r.</w:t>
            </w:r>
          </w:p>
        </w:tc>
      </w:tr>
      <w:tr w:rsidR="00F75E2B" w:rsidRPr="00A2619B" w:rsidTr="00F2482D">
        <w:trPr>
          <w:trHeight w:val="1880"/>
          <w:jc w:val="center"/>
        </w:trPr>
        <w:tc>
          <w:tcPr>
            <w:tcW w:w="5036" w:type="dxa"/>
          </w:tcPr>
          <w:p w:rsidR="00F75E2B" w:rsidRPr="00A2619B" w:rsidRDefault="00F75E2B" w:rsidP="0096190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F75E2B" w:rsidRPr="00A2619B" w:rsidRDefault="00F75E2B" w:rsidP="0096190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F75E2B" w:rsidRPr="00A2619B" w:rsidRDefault="00F75E2B" w:rsidP="0096190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F75E2B" w:rsidRPr="00A2619B" w:rsidTr="00F2482D">
        <w:trPr>
          <w:jc w:val="center"/>
        </w:trPr>
        <w:tc>
          <w:tcPr>
            <w:tcW w:w="5036" w:type="dxa"/>
          </w:tcPr>
          <w:p w:rsidR="00F75E2B" w:rsidRPr="008669EC" w:rsidRDefault="00F75E2B" w:rsidP="00961905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F75E2B" w:rsidRPr="00A2619B" w:rsidRDefault="00F75E2B" w:rsidP="0096190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F75E2B" w:rsidRPr="00A2619B" w:rsidRDefault="00F75E2B" w:rsidP="0096190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F75E2B" w:rsidRPr="00A2619B" w:rsidTr="00F2482D">
        <w:trPr>
          <w:jc w:val="center"/>
        </w:trPr>
        <w:tc>
          <w:tcPr>
            <w:tcW w:w="5036" w:type="dxa"/>
          </w:tcPr>
          <w:p w:rsidR="00F75E2B" w:rsidRPr="008669EC" w:rsidRDefault="00F75E2B" w:rsidP="00961905">
            <w:pPr>
              <w:snapToGrid w:val="0"/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42" w:type="dxa"/>
          </w:tcPr>
          <w:p w:rsidR="00F75E2B" w:rsidRPr="00A2619B" w:rsidRDefault="00F75E2B" w:rsidP="0096190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F75E2B" w:rsidRPr="00A2619B" w:rsidRDefault="00F75E2B" w:rsidP="0096190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F75E2B" w:rsidRPr="00A2619B" w:rsidTr="00F2482D">
        <w:trPr>
          <w:jc w:val="center"/>
        </w:trPr>
        <w:tc>
          <w:tcPr>
            <w:tcW w:w="5036" w:type="dxa"/>
          </w:tcPr>
          <w:p w:rsidR="00F75E2B" w:rsidRPr="008669EC" w:rsidRDefault="00F75E2B" w:rsidP="00961905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F75E2B" w:rsidRPr="00A2619B" w:rsidRDefault="00F75E2B" w:rsidP="0096190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F75E2B" w:rsidRPr="00A2619B" w:rsidRDefault="00F75E2B" w:rsidP="0096190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F75E2B" w:rsidRPr="00A2619B" w:rsidTr="00F2482D">
        <w:trPr>
          <w:trHeight w:val="1487"/>
          <w:jc w:val="center"/>
        </w:trPr>
        <w:tc>
          <w:tcPr>
            <w:tcW w:w="5036" w:type="dxa"/>
          </w:tcPr>
          <w:p w:rsidR="00F75E2B" w:rsidRPr="00A2619B" w:rsidRDefault="00F75E2B" w:rsidP="0096190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F75E2B" w:rsidRPr="00A2619B" w:rsidRDefault="00F75E2B" w:rsidP="0096190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F75E2B" w:rsidRPr="00A2619B" w:rsidRDefault="00F75E2B" w:rsidP="0096190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F75E2B" w:rsidRPr="00A2619B" w:rsidTr="00F2482D">
        <w:trPr>
          <w:trHeight w:val="1072"/>
          <w:jc w:val="center"/>
        </w:trPr>
        <w:tc>
          <w:tcPr>
            <w:tcW w:w="10501" w:type="dxa"/>
            <w:gridSpan w:val="3"/>
            <w:vAlign w:val="center"/>
          </w:tcPr>
          <w:p w:rsidR="00F75E2B" w:rsidRPr="00A2619B" w:rsidRDefault="00F75E2B" w:rsidP="0096190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F75E2B" w:rsidRPr="008669EC" w:rsidTr="00F2482D">
        <w:trPr>
          <w:trHeight w:val="2611"/>
          <w:jc w:val="center"/>
        </w:trPr>
        <w:tc>
          <w:tcPr>
            <w:tcW w:w="10501" w:type="dxa"/>
            <w:gridSpan w:val="3"/>
            <w:vAlign w:val="center"/>
          </w:tcPr>
          <w:p w:rsidR="00F75E2B" w:rsidRDefault="00F75E2B" w:rsidP="005349A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69EC">
              <w:rPr>
                <w:rFonts w:ascii="Arial" w:hAnsi="Arial" w:cs="Arial"/>
                <w:b/>
                <w:sz w:val="40"/>
                <w:szCs w:val="40"/>
              </w:rPr>
              <w:t>Regulamin konkursu</w:t>
            </w:r>
            <w:r w:rsidRPr="008669EC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  <w:p w:rsidR="00F75E2B" w:rsidRPr="00DC556B" w:rsidRDefault="00F75E2B" w:rsidP="005349A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nr RPWM.</w:t>
            </w:r>
            <w:r>
              <w:rPr>
                <w:rFonts w:ascii="Arial" w:hAnsi="Arial" w:cs="Arial"/>
                <w:b/>
                <w:sz w:val="28"/>
                <w:szCs w:val="28"/>
              </w:rPr>
              <w:t>04.04.04-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>IZ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>00-28-00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>/1</w:t>
            </w: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w ramach 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>Regionaln</w:t>
            </w:r>
            <w:r>
              <w:rPr>
                <w:rFonts w:ascii="Arial" w:hAnsi="Arial" w:cs="Arial"/>
                <w:b/>
                <w:sz w:val="28"/>
                <w:szCs w:val="28"/>
              </w:rPr>
              <w:t>ego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Program</w:t>
            </w:r>
            <w:r>
              <w:rPr>
                <w:rFonts w:ascii="Arial" w:hAnsi="Arial" w:cs="Arial"/>
                <w:b/>
                <w:sz w:val="28"/>
                <w:szCs w:val="28"/>
              </w:rPr>
              <w:t>u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Operacyjn</w:t>
            </w:r>
            <w:r>
              <w:rPr>
                <w:rFonts w:ascii="Arial" w:hAnsi="Arial" w:cs="Arial"/>
                <w:b/>
                <w:sz w:val="28"/>
                <w:szCs w:val="28"/>
              </w:rPr>
              <w:t>ego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br/>
              <w:t xml:space="preserve"> Województwa Warmińsko-Mazurskiego na lata 2014-2020</w:t>
            </w:r>
          </w:p>
          <w:p w:rsidR="00F75E2B" w:rsidRPr="00DC556B" w:rsidRDefault="00F75E2B" w:rsidP="005349A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Oś </w:t>
            </w:r>
            <w:r>
              <w:rPr>
                <w:rFonts w:ascii="Arial" w:hAnsi="Arial" w:cs="Arial"/>
                <w:b/>
                <w:sz w:val="28"/>
                <w:szCs w:val="28"/>
              </w:rPr>
              <w:t>priorytetowa 4</w:t>
            </w:r>
            <w:r w:rsidRPr="00B003E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Efektywność energetyczna</w:t>
            </w:r>
          </w:p>
          <w:p w:rsidR="00F75E2B" w:rsidRDefault="00F75E2B" w:rsidP="005349A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0B41">
              <w:rPr>
                <w:rFonts w:ascii="Arial" w:hAnsi="Arial" w:cs="Arial"/>
                <w:b/>
                <w:sz w:val="28"/>
                <w:szCs w:val="28"/>
              </w:rPr>
              <w:t xml:space="preserve">Działanie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4.4. </w:t>
            </w:r>
            <w:r w:rsidRPr="00720B1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Zrównoważony transport miejski</w:t>
            </w:r>
          </w:p>
          <w:p w:rsidR="00F75E2B" w:rsidRDefault="00F75E2B" w:rsidP="005349A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Poddziałanie 4.4.4 Infrastruktura transportu publicznego (Niskoemisyjny transport miejski)</w:t>
            </w:r>
          </w:p>
          <w:p w:rsidR="00F75E2B" w:rsidRPr="00DC556B" w:rsidRDefault="00F75E2B" w:rsidP="0096190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75E2B" w:rsidRPr="008669EC" w:rsidRDefault="00F75E2B" w:rsidP="0096190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75E2B" w:rsidRPr="008669EC" w:rsidRDefault="00F75E2B" w:rsidP="00961905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75E2B" w:rsidRDefault="00F75E2B" w:rsidP="00961905">
      <w:pPr>
        <w:spacing w:line="276" w:lineRule="auto"/>
      </w:pPr>
    </w:p>
    <w:p w:rsidR="00F75E2B" w:rsidRDefault="00F75E2B" w:rsidP="00961905">
      <w:pPr>
        <w:spacing w:line="276" w:lineRule="auto"/>
      </w:pPr>
    </w:p>
    <w:p w:rsidR="00F75E2B" w:rsidRDefault="00F75E2B" w:rsidP="00961905">
      <w:pPr>
        <w:spacing w:line="276" w:lineRule="auto"/>
        <w:jc w:val="center"/>
      </w:pPr>
      <w:r w:rsidRPr="00F4758F">
        <w:rPr>
          <w:rFonts w:ascii="Arial" w:hAnsi="Arial" w:cs="Arial"/>
          <w:sz w:val="20"/>
          <w:szCs w:val="20"/>
        </w:rPr>
        <w:t>Spis treści:</w:t>
      </w:r>
    </w:p>
    <w:p w:rsidR="00F75E2B" w:rsidRDefault="00F75E2B" w:rsidP="00961905">
      <w:pPr>
        <w:spacing w:line="276" w:lineRule="auto"/>
      </w:pPr>
    </w:p>
    <w:p w:rsidR="00F75E2B" w:rsidRDefault="00F75E2B" w:rsidP="00961905">
      <w:pPr>
        <w:spacing w:line="276" w:lineRule="auto"/>
      </w:pPr>
    </w:p>
    <w:bookmarkStart w:id="0" w:name="_Toc431819717"/>
    <w:bookmarkStart w:id="1" w:name="_Toc441816675"/>
    <w:p w:rsidR="00F75E2B" w:rsidRDefault="00F75E2B" w:rsidP="00961905">
      <w:pPr>
        <w:pStyle w:val="TOC2"/>
        <w:tabs>
          <w:tab w:val="right" w:leader="dot" w:pos="9854"/>
        </w:tabs>
        <w:spacing w:line="276" w:lineRule="auto"/>
        <w:rPr>
          <w:rFonts w:ascii="Calibri" w:hAnsi="Calibri"/>
          <w:noProof/>
          <w:sz w:val="22"/>
          <w:szCs w:val="22"/>
          <w:lang w:eastAsia="pl-PL"/>
        </w:rPr>
      </w:pPr>
      <w:r>
        <w:rPr>
          <w:rFonts w:cs="Arial"/>
          <w:b/>
          <w:bCs/>
        </w:rPr>
        <w:fldChar w:fldCharType="begin"/>
      </w:r>
      <w:r>
        <w:rPr>
          <w:rFonts w:cs="Arial"/>
          <w:b/>
          <w:bCs/>
        </w:rPr>
        <w:instrText xml:space="preserve"> TOC \o "1-3" \h \z \u </w:instrText>
      </w:r>
      <w:r>
        <w:rPr>
          <w:rFonts w:cs="Arial"/>
          <w:b/>
          <w:bCs/>
        </w:rPr>
        <w:fldChar w:fldCharType="separate"/>
      </w:r>
      <w:hyperlink w:anchor="_Toc449099647" w:history="1">
        <w:r w:rsidRPr="00F06323">
          <w:rPr>
            <w:rStyle w:val="Hyperlink"/>
            <w:noProof/>
          </w:rPr>
          <w:t>§ 1  Postanowienia ogólne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_Toc449099647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75E2B" w:rsidRDefault="00F75E2B" w:rsidP="00961905">
      <w:pPr>
        <w:pStyle w:val="TOC2"/>
        <w:tabs>
          <w:tab w:val="right" w:leader="dot" w:pos="9854"/>
        </w:tabs>
        <w:spacing w:line="276" w:lineRule="auto"/>
        <w:rPr>
          <w:rFonts w:ascii="Calibri" w:hAnsi="Calibri"/>
          <w:noProof/>
          <w:sz w:val="22"/>
          <w:szCs w:val="22"/>
          <w:lang w:eastAsia="pl-PL"/>
        </w:rPr>
      </w:pPr>
      <w:hyperlink w:anchor="_Toc449099648" w:history="1">
        <w:r w:rsidRPr="00F06323">
          <w:rPr>
            <w:rStyle w:val="Hyperlink"/>
            <w:noProof/>
          </w:rPr>
          <w:t>§ 2  Podstawowe informacje o konkursie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_Toc449099648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75E2B" w:rsidRDefault="00F75E2B" w:rsidP="00961905">
      <w:pPr>
        <w:pStyle w:val="TOC2"/>
        <w:tabs>
          <w:tab w:val="right" w:leader="dot" w:pos="9854"/>
        </w:tabs>
        <w:spacing w:line="276" w:lineRule="auto"/>
        <w:rPr>
          <w:rFonts w:ascii="Calibri" w:hAnsi="Calibri"/>
          <w:noProof/>
          <w:sz w:val="22"/>
          <w:szCs w:val="22"/>
          <w:lang w:eastAsia="pl-PL"/>
        </w:rPr>
      </w:pPr>
      <w:hyperlink w:anchor="_Toc449099649" w:history="1">
        <w:r w:rsidRPr="00F06323">
          <w:rPr>
            <w:rStyle w:val="Hyperlink"/>
            <w:noProof/>
          </w:rPr>
          <w:t>§ 3  Przedmiot konkursu  Zagadnienia ogólne  w tym typy projektów podlegające dofinansowaniu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_Toc449099649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75E2B" w:rsidRDefault="00F75E2B" w:rsidP="00961905">
      <w:pPr>
        <w:pStyle w:val="TOC2"/>
        <w:tabs>
          <w:tab w:val="right" w:leader="dot" w:pos="9854"/>
        </w:tabs>
        <w:spacing w:line="276" w:lineRule="auto"/>
        <w:rPr>
          <w:rFonts w:ascii="Calibri" w:hAnsi="Calibri"/>
          <w:noProof/>
          <w:sz w:val="22"/>
          <w:szCs w:val="22"/>
          <w:lang w:eastAsia="pl-PL"/>
        </w:rPr>
      </w:pPr>
      <w:hyperlink w:anchor="_Toc449099650" w:history="1">
        <w:r w:rsidRPr="00F06323">
          <w:rPr>
            <w:rStyle w:val="Hyperlink"/>
            <w:noProof/>
          </w:rPr>
          <w:t>§4  Przedmiot konkursu Limity i ograniczenia w realizacji projektów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_Toc449099650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75E2B" w:rsidRDefault="00F75E2B" w:rsidP="00961905">
      <w:pPr>
        <w:pStyle w:val="TOC2"/>
        <w:tabs>
          <w:tab w:val="right" w:leader="dot" w:pos="9854"/>
        </w:tabs>
        <w:spacing w:line="276" w:lineRule="auto"/>
        <w:rPr>
          <w:rFonts w:ascii="Calibri" w:hAnsi="Calibri"/>
          <w:noProof/>
          <w:sz w:val="22"/>
          <w:szCs w:val="22"/>
          <w:lang w:eastAsia="pl-PL"/>
        </w:rPr>
      </w:pPr>
      <w:hyperlink w:anchor="_Toc449099651" w:history="1">
        <w:r w:rsidRPr="00F06323">
          <w:rPr>
            <w:rStyle w:val="Hyperlink"/>
            <w:noProof/>
          </w:rPr>
          <w:t>§ 5  Przedmiot konkursu  Podmioty uprawnione do udziału w konkursie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_Toc449099651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75E2B" w:rsidRDefault="00F75E2B" w:rsidP="00961905">
      <w:pPr>
        <w:pStyle w:val="TOC2"/>
        <w:tabs>
          <w:tab w:val="right" w:leader="dot" w:pos="9854"/>
        </w:tabs>
        <w:spacing w:line="276" w:lineRule="auto"/>
        <w:rPr>
          <w:rFonts w:ascii="Calibri" w:hAnsi="Calibri"/>
          <w:noProof/>
          <w:sz w:val="22"/>
          <w:szCs w:val="22"/>
          <w:lang w:eastAsia="pl-PL"/>
        </w:rPr>
      </w:pPr>
      <w:hyperlink w:anchor="_Toc449099652" w:history="1">
        <w:r w:rsidRPr="00F06323">
          <w:rPr>
            <w:rStyle w:val="Hyperlink"/>
            <w:noProof/>
          </w:rPr>
          <w:t>§ 6  Finansowanie projektów w ramach konkursu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_Toc449099652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75E2B" w:rsidRDefault="00F75E2B" w:rsidP="00961905">
      <w:pPr>
        <w:pStyle w:val="TOC2"/>
        <w:tabs>
          <w:tab w:val="right" w:leader="dot" w:pos="9854"/>
        </w:tabs>
        <w:spacing w:line="276" w:lineRule="auto"/>
        <w:rPr>
          <w:rFonts w:ascii="Calibri" w:hAnsi="Calibri"/>
          <w:noProof/>
          <w:sz w:val="22"/>
          <w:szCs w:val="22"/>
          <w:lang w:eastAsia="pl-PL"/>
        </w:rPr>
      </w:pPr>
      <w:hyperlink w:anchor="_Toc449099653" w:history="1">
        <w:r w:rsidRPr="00F06323">
          <w:rPr>
            <w:rStyle w:val="Hyperlink"/>
            <w:noProof/>
          </w:rPr>
          <w:t>§7  Ogłoszenie konkursu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_Toc449099653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75E2B" w:rsidRDefault="00F75E2B" w:rsidP="00961905">
      <w:pPr>
        <w:pStyle w:val="TOC2"/>
        <w:tabs>
          <w:tab w:val="right" w:leader="dot" w:pos="9854"/>
        </w:tabs>
        <w:spacing w:line="276" w:lineRule="auto"/>
        <w:rPr>
          <w:rFonts w:ascii="Calibri" w:hAnsi="Calibri"/>
          <w:noProof/>
          <w:sz w:val="22"/>
          <w:szCs w:val="22"/>
          <w:lang w:eastAsia="pl-PL"/>
        </w:rPr>
      </w:pPr>
      <w:hyperlink w:anchor="_Toc449099654" w:history="1">
        <w:r w:rsidRPr="00F06323">
          <w:rPr>
            <w:rStyle w:val="Hyperlink"/>
            <w:noProof/>
          </w:rPr>
          <w:t>§ 8  Termin i miejsce składania wniosków o dofinansowanie projektu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_Toc449099654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75E2B" w:rsidRDefault="00F75E2B" w:rsidP="00961905">
      <w:pPr>
        <w:pStyle w:val="TOC2"/>
        <w:tabs>
          <w:tab w:val="right" w:leader="dot" w:pos="9854"/>
        </w:tabs>
        <w:spacing w:line="276" w:lineRule="auto"/>
        <w:rPr>
          <w:rFonts w:ascii="Calibri" w:hAnsi="Calibri"/>
          <w:noProof/>
          <w:sz w:val="22"/>
          <w:szCs w:val="22"/>
          <w:lang w:eastAsia="pl-PL"/>
        </w:rPr>
      </w:pPr>
      <w:hyperlink w:anchor="_Toc449099655" w:history="1">
        <w:r w:rsidRPr="00F06323">
          <w:rPr>
            <w:rStyle w:val="Hyperlink"/>
            <w:noProof/>
          </w:rPr>
          <w:t>§ 9  Sporządzanie i forma składania wniosku o dofinansowanie projektu i załączników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_Toc449099655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75E2B" w:rsidRDefault="00F75E2B" w:rsidP="00961905">
      <w:pPr>
        <w:pStyle w:val="TOC2"/>
        <w:tabs>
          <w:tab w:val="right" w:leader="dot" w:pos="9854"/>
        </w:tabs>
        <w:spacing w:line="276" w:lineRule="auto"/>
        <w:rPr>
          <w:rFonts w:ascii="Calibri" w:hAnsi="Calibri"/>
          <w:noProof/>
          <w:sz w:val="22"/>
          <w:szCs w:val="22"/>
          <w:lang w:eastAsia="pl-PL"/>
        </w:rPr>
      </w:pPr>
      <w:hyperlink w:anchor="_Toc449099656" w:history="1">
        <w:r w:rsidRPr="00F06323">
          <w:rPr>
            <w:rStyle w:val="Hyperlink"/>
            <w:noProof/>
          </w:rPr>
          <w:t>§ 10  Weryfikacja  wymogów formalnych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_Toc449099656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75E2B" w:rsidRDefault="00F75E2B" w:rsidP="00961905">
      <w:pPr>
        <w:pStyle w:val="TOC2"/>
        <w:tabs>
          <w:tab w:val="right" w:leader="dot" w:pos="9854"/>
        </w:tabs>
        <w:spacing w:line="276" w:lineRule="auto"/>
        <w:rPr>
          <w:rFonts w:ascii="Calibri" w:hAnsi="Calibri"/>
          <w:noProof/>
          <w:sz w:val="22"/>
          <w:szCs w:val="22"/>
          <w:lang w:eastAsia="pl-PL"/>
        </w:rPr>
      </w:pPr>
      <w:hyperlink w:anchor="_Toc449099657" w:history="1">
        <w:r w:rsidRPr="00F06323">
          <w:rPr>
            <w:rStyle w:val="Hyperlink"/>
            <w:noProof/>
          </w:rPr>
          <w:t>§ 11  Sposób dokonywania oceny wniosków – ocena formalno-merytoryczna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_Toc449099657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75E2B" w:rsidRDefault="00F75E2B" w:rsidP="00961905">
      <w:pPr>
        <w:pStyle w:val="TOC2"/>
        <w:tabs>
          <w:tab w:val="right" w:leader="dot" w:pos="9854"/>
        </w:tabs>
        <w:spacing w:line="276" w:lineRule="auto"/>
        <w:rPr>
          <w:rFonts w:ascii="Calibri" w:hAnsi="Calibri"/>
          <w:noProof/>
          <w:sz w:val="22"/>
          <w:szCs w:val="22"/>
          <w:lang w:eastAsia="pl-PL"/>
        </w:rPr>
      </w:pPr>
      <w:hyperlink w:anchor="_Toc449099658" w:history="1">
        <w:r w:rsidRPr="00F06323">
          <w:rPr>
            <w:rStyle w:val="Hyperlink"/>
            <w:noProof/>
          </w:rPr>
          <w:t>§ 12  Rozstrzygnięcie konkursu i wybór projektów do dofinansowania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_Toc449099658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75E2B" w:rsidRDefault="00F75E2B" w:rsidP="00961905">
      <w:pPr>
        <w:pStyle w:val="TOC2"/>
        <w:tabs>
          <w:tab w:val="right" w:leader="dot" w:pos="9854"/>
        </w:tabs>
        <w:spacing w:line="276" w:lineRule="auto"/>
        <w:rPr>
          <w:rFonts w:ascii="Calibri" w:hAnsi="Calibri"/>
          <w:noProof/>
          <w:sz w:val="22"/>
          <w:szCs w:val="22"/>
          <w:lang w:eastAsia="pl-PL"/>
        </w:rPr>
      </w:pPr>
      <w:hyperlink w:anchor="_Toc449099659" w:history="1">
        <w:r w:rsidRPr="00F06323">
          <w:rPr>
            <w:rStyle w:val="Hyperlink"/>
            <w:noProof/>
          </w:rPr>
          <w:t>§ 13  Wskaźniki monitorowania postępu rzeczowego w ramach projektu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_Toc449099659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75E2B" w:rsidRDefault="00F75E2B" w:rsidP="00961905">
      <w:pPr>
        <w:pStyle w:val="TOC2"/>
        <w:tabs>
          <w:tab w:val="right" w:leader="dot" w:pos="9854"/>
        </w:tabs>
        <w:spacing w:line="276" w:lineRule="auto"/>
        <w:rPr>
          <w:rFonts w:ascii="Calibri" w:hAnsi="Calibri"/>
          <w:noProof/>
          <w:sz w:val="22"/>
          <w:szCs w:val="22"/>
          <w:lang w:eastAsia="pl-PL"/>
        </w:rPr>
      </w:pPr>
      <w:hyperlink w:anchor="_Toc449099660" w:history="1">
        <w:r w:rsidRPr="00F06323">
          <w:rPr>
            <w:rStyle w:val="Hyperlink"/>
            <w:noProof/>
          </w:rPr>
          <w:t>§ 14  Procedura odwoławcza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_Toc449099660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75E2B" w:rsidRDefault="00F75E2B" w:rsidP="00961905">
      <w:pPr>
        <w:pStyle w:val="TOC2"/>
        <w:tabs>
          <w:tab w:val="right" w:leader="dot" w:pos="9854"/>
        </w:tabs>
        <w:spacing w:line="276" w:lineRule="auto"/>
        <w:rPr>
          <w:rFonts w:ascii="Calibri" w:hAnsi="Calibri"/>
          <w:noProof/>
          <w:sz w:val="22"/>
          <w:szCs w:val="22"/>
          <w:lang w:eastAsia="pl-PL"/>
        </w:rPr>
      </w:pPr>
      <w:hyperlink w:anchor="_Toc449099661" w:history="1">
        <w:r w:rsidRPr="00F06323">
          <w:rPr>
            <w:rStyle w:val="Hyperlink"/>
            <w:noProof/>
          </w:rPr>
          <w:t>§ 15  Umowa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_Toc449099661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75E2B" w:rsidRDefault="00F75E2B" w:rsidP="00961905">
      <w:pPr>
        <w:pStyle w:val="TOC2"/>
        <w:tabs>
          <w:tab w:val="right" w:leader="dot" w:pos="9854"/>
        </w:tabs>
        <w:spacing w:line="276" w:lineRule="auto"/>
        <w:rPr>
          <w:rFonts w:ascii="Calibri" w:hAnsi="Calibri"/>
          <w:noProof/>
          <w:sz w:val="22"/>
          <w:szCs w:val="22"/>
          <w:lang w:eastAsia="pl-PL"/>
        </w:rPr>
      </w:pPr>
      <w:hyperlink w:anchor="_Toc449099662" w:history="1">
        <w:r w:rsidRPr="00F06323">
          <w:rPr>
            <w:rStyle w:val="Hyperlink"/>
            <w:noProof/>
          </w:rPr>
          <w:t>§ 16  Kwalifikowalność wydatków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_Toc449099662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75E2B" w:rsidRDefault="00F75E2B" w:rsidP="00961905">
      <w:pPr>
        <w:pStyle w:val="TOC2"/>
        <w:tabs>
          <w:tab w:val="right" w:leader="dot" w:pos="9854"/>
        </w:tabs>
        <w:spacing w:line="276" w:lineRule="auto"/>
        <w:rPr>
          <w:rFonts w:ascii="Calibri" w:hAnsi="Calibri"/>
          <w:noProof/>
          <w:sz w:val="22"/>
          <w:szCs w:val="22"/>
          <w:lang w:eastAsia="pl-PL"/>
        </w:rPr>
      </w:pPr>
      <w:hyperlink w:anchor="_Toc449099663" w:history="1">
        <w:r w:rsidRPr="00F06323">
          <w:rPr>
            <w:rStyle w:val="Hyperlink"/>
            <w:noProof/>
          </w:rPr>
          <w:t>§ 17  Forma i sposób udzielania informacji w kwestiach dotyczących konkursu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_Toc449099663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75E2B" w:rsidRDefault="00F75E2B" w:rsidP="00961905">
      <w:pPr>
        <w:pStyle w:val="TOC2"/>
        <w:tabs>
          <w:tab w:val="right" w:leader="dot" w:pos="9854"/>
        </w:tabs>
        <w:spacing w:line="276" w:lineRule="auto"/>
        <w:rPr>
          <w:rFonts w:ascii="Calibri" w:hAnsi="Calibri"/>
          <w:noProof/>
          <w:sz w:val="22"/>
          <w:szCs w:val="22"/>
          <w:lang w:eastAsia="pl-PL"/>
        </w:rPr>
      </w:pPr>
      <w:hyperlink w:anchor="_Toc449099664" w:history="1">
        <w:r w:rsidRPr="00F06323">
          <w:rPr>
            <w:rStyle w:val="Hyperlink"/>
            <w:noProof/>
          </w:rPr>
          <w:t>§ 18  Postanowienia końcowe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_Toc449099664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75E2B" w:rsidRDefault="00F75E2B" w:rsidP="00961905">
      <w:pPr>
        <w:pStyle w:val="TOC2"/>
        <w:tabs>
          <w:tab w:val="right" w:leader="dot" w:pos="9854"/>
        </w:tabs>
        <w:spacing w:line="276" w:lineRule="auto"/>
        <w:rPr>
          <w:rFonts w:ascii="Calibri" w:hAnsi="Calibri"/>
          <w:noProof/>
          <w:sz w:val="22"/>
          <w:szCs w:val="22"/>
          <w:lang w:eastAsia="pl-PL"/>
        </w:rPr>
      </w:pPr>
      <w:hyperlink w:anchor="_Toc449099665" w:history="1">
        <w:r w:rsidRPr="00F06323">
          <w:rPr>
            <w:rStyle w:val="Hyperlink"/>
            <w:noProof/>
          </w:rPr>
          <w:t>Lista załączników do Regulaminu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_Toc449099665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75E2B" w:rsidRDefault="00F75E2B" w:rsidP="00961905">
      <w:pPr>
        <w:pStyle w:val="Heading2"/>
        <w:spacing w:line="276" w:lineRule="auto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fldChar w:fldCharType="end"/>
      </w:r>
    </w:p>
    <w:p w:rsidR="00F75E2B" w:rsidRDefault="00F75E2B" w:rsidP="00961905">
      <w:pPr>
        <w:spacing w:line="276" w:lineRule="auto"/>
      </w:pPr>
    </w:p>
    <w:p w:rsidR="00F75E2B" w:rsidRDefault="00F75E2B" w:rsidP="00961905">
      <w:pPr>
        <w:spacing w:line="276" w:lineRule="auto"/>
      </w:pPr>
    </w:p>
    <w:p w:rsidR="00F75E2B" w:rsidRDefault="00F75E2B" w:rsidP="00961905">
      <w:pPr>
        <w:spacing w:line="276" w:lineRule="auto"/>
      </w:pPr>
    </w:p>
    <w:p w:rsidR="00F75E2B" w:rsidRDefault="00F75E2B" w:rsidP="00961905">
      <w:pPr>
        <w:spacing w:line="276" w:lineRule="auto"/>
      </w:pPr>
    </w:p>
    <w:p w:rsidR="00F75E2B" w:rsidRDefault="00F75E2B" w:rsidP="00961905">
      <w:pPr>
        <w:spacing w:line="276" w:lineRule="auto"/>
      </w:pPr>
    </w:p>
    <w:p w:rsidR="00F75E2B" w:rsidRDefault="00F75E2B" w:rsidP="00961905">
      <w:pPr>
        <w:spacing w:line="276" w:lineRule="auto"/>
      </w:pPr>
    </w:p>
    <w:p w:rsidR="00F75E2B" w:rsidRDefault="00F75E2B" w:rsidP="00961905">
      <w:pPr>
        <w:spacing w:line="276" w:lineRule="auto"/>
      </w:pPr>
    </w:p>
    <w:p w:rsidR="00F75E2B" w:rsidRDefault="00F75E2B" w:rsidP="00961905">
      <w:pPr>
        <w:spacing w:line="276" w:lineRule="auto"/>
      </w:pPr>
    </w:p>
    <w:p w:rsidR="00F75E2B" w:rsidRDefault="00F75E2B" w:rsidP="00961905">
      <w:pPr>
        <w:spacing w:line="276" w:lineRule="auto"/>
      </w:pPr>
    </w:p>
    <w:p w:rsidR="00F75E2B" w:rsidRDefault="00F75E2B" w:rsidP="00961905">
      <w:pPr>
        <w:spacing w:line="276" w:lineRule="auto"/>
      </w:pPr>
    </w:p>
    <w:p w:rsidR="00F75E2B" w:rsidRDefault="00F75E2B" w:rsidP="00961905">
      <w:pPr>
        <w:spacing w:line="276" w:lineRule="auto"/>
      </w:pPr>
    </w:p>
    <w:p w:rsidR="00F75E2B" w:rsidRDefault="00F75E2B" w:rsidP="00961905">
      <w:pPr>
        <w:spacing w:line="276" w:lineRule="auto"/>
      </w:pPr>
    </w:p>
    <w:p w:rsidR="00F75E2B" w:rsidRDefault="00F75E2B" w:rsidP="00961905">
      <w:pPr>
        <w:spacing w:line="276" w:lineRule="auto"/>
      </w:pPr>
    </w:p>
    <w:p w:rsidR="00F75E2B" w:rsidRDefault="00F75E2B" w:rsidP="00961905">
      <w:pPr>
        <w:spacing w:line="276" w:lineRule="auto"/>
      </w:pPr>
    </w:p>
    <w:p w:rsidR="00F75E2B" w:rsidRDefault="00F75E2B" w:rsidP="00961905">
      <w:pPr>
        <w:spacing w:line="276" w:lineRule="auto"/>
      </w:pPr>
    </w:p>
    <w:p w:rsidR="00F75E2B" w:rsidRDefault="00F75E2B" w:rsidP="00961905">
      <w:pPr>
        <w:spacing w:line="276" w:lineRule="auto"/>
      </w:pPr>
    </w:p>
    <w:p w:rsidR="00F75E2B" w:rsidRDefault="00F75E2B" w:rsidP="00961905">
      <w:pPr>
        <w:pStyle w:val="Heading2"/>
        <w:spacing w:line="276" w:lineRule="auto"/>
      </w:pPr>
      <w:bookmarkStart w:id="2" w:name="_Toc449099647"/>
      <w:r w:rsidRPr="0007016F">
        <w:t>§ 1</w:t>
      </w:r>
      <w:bookmarkStart w:id="3" w:name="_Toc431540362"/>
      <w:r w:rsidRPr="0007016F">
        <w:t xml:space="preserve"> </w:t>
      </w:r>
      <w:r w:rsidRPr="0007016F">
        <w:br/>
      </w:r>
      <w:bookmarkEnd w:id="0"/>
      <w:bookmarkEnd w:id="3"/>
      <w:r w:rsidRPr="0007016F">
        <w:t>Postanowienia ogólne</w:t>
      </w:r>
      <w:bookmarkEnd w:id="1"/>
      <w:bookmarkEnd w:id="2"/>
    </w:p>
    <w:p w:rsidR="00F75E2B" w:rsidRPr="00C313CA" w:rsidRDefault="00F75E2B" w:rsidP="00961905">
      <w:pPr>
        <w:spacing w:line="276" w:lineRule="auto"/>
        <w:rPr>
          <w:rFonts w:ascii="Arial" w:hAnsi="Arial" w:cs="Arial"/>
          <w:sz w:val="20"/>
        </w:rPr>
      </w:pPr>
    </w:p>
    <w:p w:rsidR="00F75E2B" w:rsidRPr="00B254DB" w:rsidRDefault="00F75E2B" w:rsidP="00F64D0F">
      <w:pPr>
        <w:numPr>
          <w:ilvl w:val="0"/>
          <w:numId w:val="1"/>
          <w:numberingChange w:id="4" w:author="Unknown" w:date="2017-11-09T13:59:00Z" w:original="%1:1:0:."/>
        </w:numPr>
        <w:tabs>
          <w:tab w:val="clear" w:pos="720"/>
          <w:tab w:val="num" w:pos="567"/>
        </w:tabs>
        <w:suppressAutoHyphens w:val="0"/>
        <w:spacing w:line="276" w:lineRule="auto"/>
        <w:ind w:left="567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Regulamin konkursu nr</w:t>
      </w:r>
      <w:r w:rsidRPr="00CE7F54">
        <w:rPr>
          <w:rFonts w:ascii="Arial" w:hAnsi="Arial" w:cs="Arial"/>
          <w:sz w:val="20"/>
          <w:szCs w:val="20"/>
        </w:rPr>
        <w:t xml:space="preserve"> </w:t>
      </w:r>
      <w:r w:rsidRPr="00E54EDE">
        <w:rPr>
          <w:rFonts w:ascii="Arial" w:hAnsi="Arial" w:cs="Arial"/>
          <w:b/>
          <w:sz w:val="20"/>
          <w:szCs w:val="20"/>
        </w:rPr>
        <w:t>RPWM.0</w:t>
      </w:r>
      <w:r>
        <w:rPr>
          <w:rFonts w:ascii="Arial" w:hAnsi="Arial" w:cs="Arial"/>
          <w:b/>
          <w:sz w:val="20"/>
          <w:szCs w:val="20"/>
        </w:rPr>
        <w:t>4.04</w:t>
      </w:r>
      <w:r w:rsidRPr="00E54EDE">
        <w:rPr>
          <w:rFonts w:ascii="Arial" w:hAnsi="Arial" w:cs="Arial"/>
          <w:b/>
          <w:sz w:val="20"/>
          <w:szCs w:val="20"/>
        </w:rPr>
        <w:t>.0</w:t>
      </w:r>
      <w:r>
        <w:rPr>
          <w:rFonts w:ascii="Arial" w:hAnsi="Arial" w:cs="Arial"/>
          <w:b/>
          <w:sz w:val="20"/>
          <w:szCs w:val="20"/>
        </w:rPr>
        <w:t>4</w:t>
      </w:r>
      <w:r w:rsidRPr="00E54EDE">
        <w:rPr>
          <w:rFonts w:ascii="Arial" w:hAnsi="Arial" w:cs="Arial"/>
          <w:b/>
          <w:sz w:val="20"/>
          <w:szCs w:val="20"/>
        </w:rPr>
        <w:t>-IZ.00-28-00</w:t>
      </w:r>
      <w:r>
        <w:rPr>
          <w:rFonts w:ascii="Arial" w:hAnsi="Arial" w:cs="Arial"/>
          <w:b/>
          <w:sz w:val="20"/>
          <w:szCs w:val="20"/>
        </w:rPr>
        <w:t>1</w:t>
      </w:r>
      <w:r w:rsidRPr="00E54EDE">
        <w:rPr>
          <w:rFonts w:ascii="Arial" w:hAnsi="Arial" w:cs="Arial"/>
          <w:b/>
          <w:sz w:val="20"/>
          <w:szCs w:val="20"/>
        </w:rPr>
        <w:t>/17</w:t>
      </w:r>
      <w:r>
        <w:rPr>
          <w:rFonts w:ascii="Arial" w:hAnsi="Arial" w:cs="Arial"/>
          <w:sz w:val="20"/>
          <w:szCs w:val="20"/>
        </w:rPr>
        <w:t xml:space="preserve"> </w:t>
      </w:r>
      <w:r w:rsidRPr="00CE7F54">
        <w:rPr>
          <w:rFonts w:ascii="Arial" w:hAnsi="Arial" w:cs="Arial"/>
          <w:sz w:val="20"/>
          <w:szCs w:val="20"/>
        </w:rPr>
        <w:t xml:space="preserve">w ramach Regionalnego Programu Operacyjnego Województwa Warmińsko-Mazurskiego na lata 2014-2020 </w:t>
      </w:r>
      <w:r w:rsidRPr="00E54EDE">
        <w:rPr>
          <w:rFonts w:ascii="Arial" w:hAnsi="Arial" w:cs="Arial"/>
          <w:b/>
          <w:sz w:val="20"/>
          <w:szCs w:val="20"/>
        </w:rPr>
        <w:t>Oś priorytetowa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 w:rsidRPr="001C7847">
        <w:rPr>
          <w:rFonts w:ascii="Arial" w:hAnsi="Arial" w:cs="Arial"/>
          <w:b/>
          <w:sz w:val="20"/>
          <w:szCs w:val="20"/>
        </w:rPr>
        <w:t>4 Efektywność energetyczna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F64D0F">
        <w:rPr>
          <w:rFonts w:ascii="Arial" w:hAnsi="Arial" w:cs="Arial"/>
          <w:b/>
          <w:sz w:val="20"/>
          <w:szCs w:val="20"/>
        </w:rPr>
        <w:t>Działanie 4.4.  Zrównoważony transport miejski</w:t>
      </w:r>
      <w:r>
        <w:rPr>
          <w:rFonts w:ascii="Arial" w:hAnsi="Arial" w:cs="Arial"/>
          <w:b/>
          <w:sz w:val="20"/>
          <w:szCs w:val="20"/>
        </w:rPr>
        <w:t xml:space="preserve">, Poddziałanie </w:t>
      </w:r>
      <w:r w:rsidRPr="00F64D0F">
        <w:rPr>
          <w:rFonts w:ascii="Arial" w:hAnsi="Arial" w:cs="Arial"/>
          <w:b/>
          <w:sz w:val="20"/>
          <w:szCs w:val="20"/>
        </w:rPr>
        <w:t>4.4.4 Infrastruktura transportu publicznego (Niskoemisyjny transport miejski)</w:t>
      </w:r>
      <w:r w:rsidRPr="00F64D0F">
        <w:rPr>
          <w:rFonts w:ascii="Arial" w:hAnsi="Arial" w:cs="Arial"/>
          <w:sz w:val="20"/>
          <w:szCs w:val="20"/>
        </w:rPr>
        <w:t>,</w:t>
      </w:r>
      <w:r w:rsidRPr="00F64D0F">
        <w:rPr>
          <w:rFonts w:ascii="Arial" w:hAnsi="Arial" w:cs="Arial"/>
          <w:b/>
          <w:sz w:val="20"/>
          <w:szCs w:val="20"/>
        </w:rPr>
        <w:t xml:space="preserve"> </w:t>
      </w:r>
      <w:r w:rsidRPr="00F64D0F">
        <w:rPr>
          <w:rFonts w:ascii="Arial" w:hAnsi="Arial" w:cs="Arial"/>
          <w:sz w:val="20"/>
          <w:szCs w:val="20"/>
        </w:rPr>
        <w:t>zwany dalej Regulaminem określa zasady ogłaszania konkursu, warunki uczestnictwa w konkursie, sporządzania wniosku, sposób i formę składania wniosku, termin dostarczenia wniosku, sposób dokonywania oceny wniosku, zakres i sposób poprawiania lub uzupełniania wniosku</w:t>
      </w:r>
      <w:r w:rsidRPr="00B254DB">
        <w:rPr>
          <w:rFonts w:ascii="Arial" w:hAnsi="Arial" w:cs="Arial"/>
          <w:sz w:val="20"/>
          <w:szCs w:val="20"/>
        </w:rPr>
        <w:t>, sposób podejmowania decyzji o przyznaniu dofinansowania oraz procedurę odwoławczą</w:t>
      </w:r>
      <w:r w:rsidRPr="00B254DB">
        <w:rPr>
          <w:rFonts w:ascii="Arial" w:hAnsi="Arial" w:cs="Arial"/>
          <w:color w:val="00000A"/>
          <w:sz w:val="20"/>
          <w:szCs w:val="20"/>
        </w:rPr>
        <w:t>.</w:t>
      </w:r>
    </w:p>
    <w:p w:rsidR="00F75E2B" w:rsidRPr="00CE7F54" w:rsidRDefault="00F75E2B" w:rsidP="002142A7">
      <w:pPr>
        <w:numPr>
          <w:ilvl w:val="0"/>
          <w:numId w:val="1"/>
          <w:numberingChange w:id="5" w:author="Unknown" w:date="2017-11-09T13:59:00Z" w:original="%1:2:0:.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Regulamin oraz wszystkie niezbędne dokumenty do złożenia w ramach konkursu dostępne są na stronie internetowej RPO WiM (</w:t>
      </w:r>
      <w:r>
        <w:fldChar w:fldCharType="begin"/>
      </w:r>
      <w:r>
        <w:instrText>HYPERLINK "http://www.rpo.warmia.mazury.pl/"</w:instrText>
      </w:r>
      <w:r>
        <w:fldChar w:fldCharType="separate"/>
      </w:r>
      <w:r w:rsidRPr="00CE7F54">
        <w:rPr>
          <w:rStyle w:val="Hyperlink"/>
          <w:rFonts w:ascii="Arial" w:hAnsi="Arial" w:cs="Arial"/>
          <w:sz w:val="20"/>
          <w:szCs w:val="20"/>
        </w:rPr>
        <w:t>www.rpo.warmia.mazury.pl/</w:t>
      </w:r>
      <w:r>
        <w:fldChar w:fldCharType="end"/>
      </w:r>
      <w:r w:rsidRPr="00CE7F54">
        <w:rPr>
          <w:rFonts w:ascii="Arial" w:hAnsi="Arial" w:cs="Arial"/>
          <w:sz w:val="20"/>
          <w:szCs w:val="20"/>
        </w:rPr>
        <w:t>) oraz Portalu (</w:t>
      </w:r>
      <w:r>
        <w:fldChar w:fldCharType="begin"/>
      </w:r>
      <w:r>
        <w:instrText>HYPERLINK "http://www.funduszeeuropejskie.gov.pl"</w:instrText>
      </w:r>
      <w:r>
        <w:fldChar w:fldCharType="separate"/>
      </w:r>
      <w:r w:rsidRPr="00CE7F54">
        <w:rPr>
          <w:rStyle w:val="Hyperlink"/>
          <w:rFonts w:ascii="Arial" w:hAnsi="Arial" w:cs="Arial"/>
          <w:sz w:val="20"/>
          <w:szCs w:val="20"/>
        </w:rPr>
        <w:t>www.funduszeeuropejskie.gov.pl</w:t>
      </w:r>
      <w:r>
        <w:fldChar w:fldCharType="end"/>
      </w:r>
      <w:r w:rsidRPr="00CE7F54">
        <w:rPr>
          <w:rFonts w:ascii="Arial" w:hAnsi="Arial" w:cs="Arial"/>
          <w:sz w:val="20"/>
          <w:szCs w:val="20"/>
        </w:rPr>
        <w:t>).</w:t>
      </w:r>
    </w:p>
    <w:p w:rsidR="00F75E2B" w:rsidRPr="00CE7F54" w:rsidRDefault="00F75E2B" w:rsidP="002142A7">
      <w:pPr>
        <w:numPr>
          <w:ilvl w:val="0"/>
          <w:numId w:val="1"/>
          <w:numberingChange w:id="6" w:author="Unknown" w:date="2017-11-09T13:59:00Z" w:original="%1:3:0:.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color w:val="00000A"/>
          <w:sz w:val="20"/>
          <w:szCs w:val="20"/>
        </w:rPr>
        <w:t>Przystąpienie do konkursu jest równoznaczne z akceptacją przez Wnioskodawcę postanowień niniejszego Regulaminu</w:t>
      </w:r>
      <w:r w:rsidRPr="00CE7F54">
        <w:rPr>
          <w:rFonts w:ascii="Arial" w:hAnsi="Arial" w:cs="Arial"/>
          <w:sz w:val="20"/>
          <w:szCs w:val="20"/>
        </w:rPr>
        <w:t>.</w:t>
      </w:r>
    </w:p>
    <w:p w:rsidR="00F75E2B" w:rsidRPr="00CE7F54" w:rsidRDefault="00F75E2B" w:rsidP="002142A7">
      <w:pPr>
        <w:numPr>
          <w:ilvl w:val="0"/>
          <w:numId w:val="1"/>
          <w:numberingChange w:id="7" w:author="Unknown" w:date="2017-11-09T13:59:00Z" w:original="%1:4:0:.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Konkurs przeprowadzany jest jawnie z zapewnieniem publicznego dostępu do informacji o zasadach jego przeprowadzania oraz do listy projektów wybranych do dofinansowania.</w:t>
      </w:r>
    </w:p>
    <w:p w:rsidR="00F75E2B" w:rsidRPr="00C80610" w:rsidRDefault="00F75E2B" w:rsidP="002142A7">
      <w:pPr>
        <w:numPr>
          <w:ilvl w:val="0"/>
          <w:numId w:val="1"/>
          <w:numberingChange w:id="8" w:author="Unknown" w:date="2017-11-09T13:59:00Z" w:original="%1:5:0:.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C80610">
        <w:rPr>
          <w:rFonts w:ascii="Arial" w:hAnsi="Arial" w:cs="Arial"/>
          <w:sz w:val="20"/>
          <w:szCs w:val="20"/>
        </w:rPr>
        <w:t>Do</w:t>
      </w:r>
      <w:r w:rsidRPr="00C80610">
        <w:rPr>
          <w:rFonts w:ascii="Arial" w:hAnsi="Arial" w:cs="Arial"/>
          <w:color w:val="00000A"/>
          <w:sz w:val="20"/>
          <w:szCs w:val="20"/>
        </w:rPr>
        <w:t xml:space="preserve"> postępowania przewidzianego w zakresie ubiegania się o dofinansowanie oraz udzielenia dofinansowania nie stosuje się przepisów ustawy z dnia 14 czerwca 1960 r. – </w:t>
      </w:r>
      <w:r w:rsidRPr="00C80610">
        <w:rPr>
          <w:rFonts w:ascii="Arial" w:hAnsi="Arial" w:cs="Arial"/>
          <w:i/>
          <w:color w:val="00000A"/>
          <w:sz w:val="20"/>
          <w:szCs w:val="20"/>
        </w:rPr>
        <w:t>Kodeks Postępowania Administracyjnego</w:t>
      </w:r>
      <w:r w:rsidRPr="00C80610">
        <w:rPr>
          <w:rFonts w:ascii="Arial" w:hAnsi="Arial" w:cs="Arial"/>
          <w:color w:val="00000A"/>
          <w:sz w:val="20"/>
          <w:szCs w:val="20"/>
        </w:rPr>
        <w:t xml:space="preserve"> (KPA), z wyjątkiem przepisów dotyczących wyłączenia pracowników organu, doręczeń</w:t>
      </w:r>
      <w:r>
        <w:rPr>
          <w:rFonts w:ascii="Arial" w:hAnsi="Arial" w:cs="Arial"/>
          <w:color w:val="00000A"/>
          <w:sz w:val="20"/>
          <w:szCs w:val="20"/>
        </w:rPr>
        <w:t xml:space="preserve"> i </w:t>
      </w:r>
      <w:r w:rsidRPr="00C80610">
        <w:rPr>
          <w:rFonts w:ascii="Arial" w:hAnsi="Arial" w:cs="Arial"/>
          <w:color w:val="00000A"/>
          <w:sz w:val="20"/>
          <w:szCs w:val="20"/>
        </w:rPr>
        <w:t>sposobu obliczania terminów.</w:t>
      </w:r>
    </w:p>
    <w:p w:rsidR="00F75E2B" w:rsidRPr="00C80610" w:rsidRDefault="00F75E2B" w:rsidP="002142A7">
      <w:pPr>
        <w:numPr>
          <w:ilvl w:val="0"/>
          <w:numId w:val="1"/>
          <w:numberingChange w:id="9" w:author="Unknown" w:date="2017-11-09T13:59:00Z" w:original="%1:6:0:.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C80610">
        <w:rPr>
          <w:rFonts w:ascii="Arial" w:hAnsi="Arial" w:cs="Arial"/>
          <w:sz w:val="20"/>
          <w:szCs w:val="20"/>
        </w:rPr>
        <w:t>W sprawach nieuregulowanych w niniejszym Regula</w:t>
      </w:r>
      <w:r>
        <w:rPr>
          <w:rFonts w:ascii="Arial" w:hAnsi="Arial" w:cs="Arial"/>
          <w:sz w:val="20"/>
          <w:szCs w:val="20"/>
        </w:rPr>
        <w:t xml:space="preserve">minie zastosowanie mają: Ustawa </w:t>
      </w:r>
      <w:r>
        <w:rPr>
          <w:rFonts w:ascii="Arial" w:hAnsi="Arial" w:cs="Arial"/>
          <w:sz w:val="20"/>
          <w:szCs w:val="20"/>
        </w:rPr>
        <w:br/>
        <w:t xml:space="preserve">z dnia 11 lipca 2014 </w:t>
      </w:r>
      <w:r w:rsidRPr="00C80610">
        <w:rPr>
          <w:rFonts w:ascii="Arial" w:hAnsi="Arial" w:cs="Arial"/>
          <w:sz w:val="20"/>
          <w:szCs w:val="20"/>
        </w:rPr>
        <w:t>r. o zasadach realizacji programów w zakresie polityki spójności finansowanych w perspektywie finansowej 2014-2020 (t.j. Dz. U. z 2016 r., poz. 217 ze zm.)</w:t>
      </w:r>
      <w:r>
        <w:rPr>
          <w:rFonts w:ascii="Arial" w:hAnsi="Arial" w:cs="Arial"/>
          <w:sz w:val="20"/>
          <w:szCs w:val="20"/>
        </w:rPr>
        <w:t xml:space="preserve"> przepisy prawa wspólnotowego i </w:t>
      </w:r>
      <w:r w:rsidRPr="00C80610">
        <w:rPr>
          <w:rFonts w:ascii="Arial" w:hAnsi="Arial" w:cs="Arial"/>
          <w:sz w:val="20"/>
          <w:szCs w:val="20"/>
        </w:rPr>
        <w:t>krajowego oraz odpowiednie zasady wyn</w:t>
      </w:r>
      <w:r>
        <w:rPr>
          <w:rFonts w:ascii="Arial" w:hAnsi="Arial" w:cs="Arial"/>
          <w:sz w:val="20"/>
          <w:szCs w:val="20"/>
        </w:rPr>
        <w:t xml:space="preserve">ikające z Regionalnego Programu </w:t>
      </w:r>
      <w:r w:rsidRPr="00C80610">
        <w:rPr>
          <w:rFonts w:ascii="Arial" w:hAnsi="Arial" w:cs="Arial"/>
          <w:sz w:val="20"/>
          <w:szCs w:val="20"/>
        </w:rPr>
        <w:t xml:space="preserve">Operacyjnego Województwa Warmińsko-Mazurskiego na lata 2014-2020, </w:t>
      </w:r>
      <w:r>
        <w:rPr>
          <w:rFonts w:ascii="Arial" w:hAnsi="Arial" w:cs="Arial"/>
          <w:sz w:val="20"/>
          <w:szCs w:val="20"/>
        </w:rPr>
        <w:t>Szczegółowego Opisu Osi </w:t>
      </w:r>
      <w:r w:rsidRPr="00432162">
        <w:rPr>
          <w:rFonts w:ascii="Arial" w:hAnsi="Arial" w:cs="Arial"/>
          <w:sz w:val="20"/>
          <w:szCs w:val="20"/>
        </w:rPr>
        <w:t xml:space="preserve">Priorytetowej </w:t>
      </w:r>
      <w:r>
        <w:rPr>
          <w:rFonts w:ascii="Arial" w:hAnsi="Arial" w:cs="Arial"/>
          <w:sz w:val="20"/>
          <w:szCs w:val="20"/>
        </w:rPr>
        <w:t xml:space="preserve">4 Efektywność energetyczna </w:t>
      </w:r>
      <w:r w:rsidRPr="00C80610">
        <w:rPr>
          <w:rFonts w:ascii="Arial" w:hAnsi="Arial" w:cs="Arial"/>
          <w:sz w:val="20"/>
          <w:szCs w:val="20"/>
        </w:rPr>
        <w:t>Regionalnego Programu Operacyjnego Województwa Warmińsko-Mazurskiego na lata 2014-2020 obowiązującego w dniu ogłoszenia konkursu oraz </w:t>
      </w:r>
      <w:r>
        <w:rPr>
          <w:rFonts w:ascii="Arial" w:hAnsi="Arial" w:cs="Arial"/>
          <w:sz w:val="20"/>
          <w:szCs w:val="20"/>
        </w:rPr>
        <w:t>wytycznych i instrukcji o </w:t>
      </w:r>
      <w:r w:rsidRPr="00C80610">
        <w:rPr>
          <w:rFonts w:ascii="Arial" w:hAnsi="Arial" w:cs="Arial"/>
          <w:sz w:val="20"/>
          <w:szCs w:val="20"/>
        </w:rPr>
        <w:t>których mowa w ust. 8.</w:t>
      </w:r>
    </w:p>
    <w:p w:rsidR="00F75E2B" w:rsidRPr="00C80610" w:rsidRDefault="00F75E2B" w:rsidP="002142A7">
      <w:pPr>
        <w:numPr>
          <w:ilvl w:val="0"/>
          <w:numId w:val="1"/>
          <w:numberingChange w:id="10" w:author="Unknown" w:date="2017-11-09T13:59:00Z" w:original="%1:7:0:.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C80610">
        <w:rPr>
          <w:rFonts w:ascii="Arial" w:hAnsi="Arial" w:cs="Arial"/>
          <w:sz w:val="20"/>
          <w:szCs w:val="20"/>
        </w:rPr>
        <w:t>Jeżeli zapisy niniejszego Regulaminu są sprzeczne z przepisami powszechnie obowiązującymi, w szczególności z ustawą, o której mowa w ust. 6. stosuje się wprost przepisy powszechnie obowiązujące.</w:t>
      </w:r>
    </w:p>
    <w:p w:rsidR="00F75E2B" w:rsidRPr="00CE7F54" w:rsidRDefault="00F75E2B" w:rsidP="002142A7">
      <w:pPr>
        <w:numPr>
          <w:ilvl w:val="0"/>
          <w:numId w:val="1"/>
          <w:numberingChange w:id="11" w:author="Unknown" w:date="2017-11-09T13:59:00Z" w:original="%1:8:0:.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 w:hanging="398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Wnioskodawca ubiegając się o dofinansowanie zobowiązuje się do stosowania wytycznych, w tym między innymi: </w:t>
      </w:r>
    </w:p>
    <w:p w:rsidR="00F75E2B" w:rsidRPr="00CE7F54" w:rsidRDefault="00F75E2B" w:rsidP="008A7A4E">
      <w:pPr>
        <w:pStyle w:val="ListParagraph"/>
        <w:numPr>
          <w:ilvl w:val="0"/>
          <w:numId w:val="4"/>
          <w:numberingChange w:id="12" w:author="Unknown" w:date="2017-11-09T13:59:00Z" w:original="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Wytycznych w zakresie trybów</w:t>
      </w:r>
      <w:r w:rsidRPr="00CE7F54">
        <w:rPr>
          <w:rFonts w:ascii="Arial" w:hAnsi="Arial" w:cs="Arial"/>
          <w:sz w:val="20"/>
          <w:szCs w:val="20"/>
        </w:rPr>
        <w:t xml:space="preserve"> wyboru projektów na lata 2014-2020;</w:t>
      </w:r>
    </w:p>
    <w:p w:rsidR="00F75E2B" w:rsidRPr="00337EBB" w:rsidRDefault="00F75E2B" w:rsidP="008A7A4E">
      <w:pPr>
        <w:pStyle w:val="ListParagraph"/>
        <w:numPr>
          <w:ilvl w:val="0"/>
          <w:numId w:val="4"/>
          <w:numberingChange w:id="13" w:author="Unknown" w:date="2017-11-09T13:59:00Z" w:original="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3B3F2A">
        <w:rPr>
          <w:rFonts w:ascii="Arial" w:hAnsi="Arial" w:cs="Arial"/>
          <w:sz w:val="20"/>
          <w:szCs w:val="20"/>
        </w:rPr>
        <w:t xml:space="preserve">Wytycznych w zakresie kwalifikowalności wydatków w ramach Europejskiego Funduszu Rozwoju Regionalnego, Europejskiego Funduszu Społecznego oraz Funduszu Spójności </w:t>
      </w:r>
      <w:r>
        <w:rPr>
          <w:rFonts w:ascii="Arial" w:hAnsi="Arial" w:cs="Arial"/>
          <w:sz w:val="20"/>
          <w:szCs w:val="20"/>
        </w:rPr>
        <w:t xml:space="preserve">na </w:t>
      </w:r>
      <w:r w:rsidRPr="00337EBB">
        <w:rPr>
          <w:rFonts w:ascii="Arial" w:hAnsi="Arial" w:cs="Arial"/>
          <w:sz w:val="20"/>
          <w:szCs w:val="20"/>
        </w:rPr>
        <w:t xml:space="preserve">lata </w:t>
      </w:r>
      <w:r>
        <w:rPr>
          <w:rFonts w:ascii="Arial" w:hAnsi="Arial" w:cs="Arial"/>
          <w:sz w:val="20"/>
          <w:szCs w:val="20"/>
        </w:rPr>
        <w:br/>
      </w:r>
      <w:r w:rsidRPr="00337EBB">
        <w:rPr>
          <w:rFonts w:ascii="Arial" w:hAnsi="Arial" w:cs="Arial"/>
          <w:sz w:val="20"/>
          <w:szCs w:val="20"/>
        </w:rPr>
        <w:t>2014-2020;</w:t>
      </w:r>
    </w:p>
    <w:p w:rsidR="00F75E2B" w:rsidRPr="00160297" w:rsidRDefault="00F75E2B" w:rsidP="008A7A4E">
      <w:pPr>
        <w:numPr>
          <w:ilvl w:val="0"/>
          <w:numId w:val="4"/>
          <w:numberingChange w:id="14" w:author="Unknown" w:date="2017-11-09T13:59:00Z" w:original="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60297">
        <w:rPr>
          <w:rFonts w:ascii="Arial" w:hAnsi="Arial" w:cs="Arial"/>
          <w:color w:val="FF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ko-KR"/>
        </w:rPr>
        <w:t xml:space="preserve">Wytyczne w sprawie kwalifikowalności wydatków w ramach  Osi Priorytetowej </w:t>
      </w:r>
      <w:r w:rsidRPr="000E4054">
        <w:rPr>
          <w:rFonts w:ascii="Arial" w:hAnsi="Arial" w:cs="Arial"/>
          <w:b/>
          <w:sz w:val="20"/>
          <w:szCs w:val="20"/>
          <w:lang w:eastAsia="ko-KR"/>
        </w:rPr>
        <w:t>4 Efektywność energetyczna, Działanie 4.4.  Zrównoważony transport miejski, Poddziałanie 4.4.4 Infrastruktura transportu publicznego (Niskoemisyjny transport miejski)</w:t>
      </w:r>
      <w:r>
        <w:rPr>
          <w:rFonts w:ascii="Arial" w:hAnsi="Arial" w:cs="Arial"/>
          <w:sz w:val="20"/>
          <w:szCs w:val="20"/>
          <w:lang w:eastAsia="ko-KR"/>
        </w:rPr>
        <w:t xml:space="preserve"> Regionalnego Programu Operacyjnego Województwa Warmińsko-Mazurskiego na lata 2014-2020 w zakresie Europejskiego Funduszu Rozwoju Regionalnego.</w:t>
      </w:r>
    </w:p>
    <w:p w:rsidR="00F75E2B" w:rsidRPr="002E6621" w:rsidRDefault="00F75E2B" w:rsidP="008A7A4E">
      <w:pPr>
        <w:pStyle w:val="ListParagraph"/>
        <w:numPr>
          <w:ilvl w:val="0"/>
          <w:numId w:val="4"/>
          <w:numberingChange w:id="15" w:author="Unknown" w:date="2017-11-09T13:59:00Z" w:original="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Wytycznych w zakresie sprawozdawczości na lata 2014-2020;</w:t>
      </w:r>
    </w:p>
    <w:p w:rsidR="00F75E2B" w:rsidRPr="00CE7F54" w:rsidRDefault="00F75E2B" w:rsidP="008A7A4E">
      <w:pPr>
        <w:pStyle w:val="ListParagraph"/>
        <w:numPr>
          <w:ilvl w:val="0"/>
          <w:numId w:val="4"/>
          <w:numberingChange w:id="16" w:author="Unknown" w:date="2017-11-09T13:59:00Z" w:original="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Wytycznych w zakresie monitorowania postępu rzeczowego realizacji programów operacyjnych na lata 2014-2020;</w:t>
      </w:r>
    </w:p>
    <w:p w:rsidR="00F75E2B" w:rsidRPr="00CE7F54" w:rsidRDefault="00F75E2B" w:rsidP="008A7A4E">
      <w:pPr>
        <w:pStyle w:val="ListParagraph"/>
        <w:numPr>
          <w:ilvl w:val="0"/>
          <w:numId w:val="4"/>
          <w:numberingChange w:id="17" w:author="Unknown" w:date="2017-11-09T13:59:00Z" w:original="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Wytycznych w zakresie zagadnień związanych z przygotowaniem projektów inwestycyjnych, w tym projektów generujących dochód i projektów hybrydowych na lata 2014-2020;</w:t>
      </w:r>
    </w:p>
    <w:p w:rsidR="00F75E2B" w:rsidRPr="00CE7F54" w:rsidRDefault="00F75E2B" w:rsidP="008A7A4E">
      <w:pPr>
        <w:pStyle w:val="ListParagraph"/>
        <w:numPr>
          <w:ilvl w:val="0"/>
          <w:numId w:val="4"/>
          <w:numberingChange w:id="18" w:author="Unknown" w:date="2017-11-09T13:59:00Z" w:original="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Wytycznych w zakresie warunków gromadzenia i przekazywania danych w postaci elektronicznej na lata 2014-2020;</w:t>
      </w:r>
    </w:p>
    <w:p w:rsidR="00F75E2B" w:rsidRPr="00CE7F54" w:rsidRDefault="00F75E2B" w:rsidP="008A7A4E">
      <w:pPr>
        <w:pStyle w:val="ListParagraph"/>
        <w:numPr>
          <w:ilvl w:val="0"/>
          <w:numId w:val="4"/>
          <w:numberingChange w:id="19" w:author="Unknown" w:date="2017-11-09T13:59:00Z" w:original="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Wytycznych w zakresie realizacji zasady partnerstwa na lata 2014-2020;</w:t>
      </w:r>
    </w:p>
    <w:p w:rsidR="00F75E2B" w:rsidRPr="00CE7F54" w:rsidRDefault="00F75E2B" w:rsidP="008A7A4E">
      <w:pPr>
        <w:pStyle w:val="ListParagraph"/>
        <w:numPr>
          <w:ilvl w:val="0"/>
          <w:numId w:val="4"/>
          <w:numberingChange w:id="20" w:author="Unknown" w:date="2017-11-09T13:59:00Z" w:original="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Wytycznych w zakresie realizacji przedsięwzięć w obszarze włączenia społecznego i zwalczania ubóstwa z wykorzystaniem środków Europejskich Funduszu Społecznego i Europejskiego Funduszu Rozwoju Regionalnego na lata 2014-2020;</w:t>
      </w:r>
    </w:p>
    <w:p w:rsidR="00F75E2B" w:rsidRPr="00CE7F54" w:rsidRDefault="00F75E2B" w:rsidP="008A7A4E">
      <w:pPr>
        <w:pStyle w:val="ListParagraph"/>
        <w:numPr>
          <w:ilvl w:val="0"/>
          <w:numId w:val="4"/>
          <w:numberingChange w:id="21" w:author="Unknown" w:date="2017-11-09T13:59:00Z" w:original="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Wytycznych w zakresie kontroli realizacji programów operacyjnych na lata 2014-2020;</w:t>
      </w:r>
    </w:p>
    <w:p w:rsidR="00F75E2B" w:rsidRPr="00CE7F54" w:rsidRDefault="00F75E2B" w:rsidP="008A7A4E">
      <w:pPr>
        <w:pStyle w:val="ListParagraph"/>
        <w:numPr>
          <w:ilvl w:val="0"/>
          <w:numId w:val="4"/>
          <w:numberingChange w:id="22" w:author="Unknown" w:date="2017-11-09T13:59:00Z" w:original="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Wytycznych w zakresie sposobu korygowania i odzyskiwania nieprawidłowych wydatków oraz raportowania nieprawidłowości w ramach programów operacyjnych polityki spójności na lata 2014-2020;</w:t>
      </w:r>
    </w:p>
    <w:p w:rsidR="00F75E2B" w:rsidRPr="00CE7F54" w:rsidRDefault="00F75E2B" w:rsidP="008A7A4E">
      <w:pPr>
        <w:pStyle w:val="ListParagraph"/>
        <w:numPr>
          <w:ilvl w:val="0"/>
          <w:numId w:val="4"/>
          <w:numberingChange w:id="23" w:author="Unknown" w:date="2017-11-09T13:59:00Z" w:original="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Wytycznych w zakresie informacji i promocji programów operacyjnych polityki spójności na lata 2014-2020;</w:t>
      </w:r>
    </w:p>
    <w:p w:rsidR="00F75E2B" w:rsidRPr="00CE7F54" w:rsidRDefault="00F75E2B" w:rsidP="008A7A4E">
      <w:pPr>
        <w:pStyle w:val="ListParagraph"/>
        <w:numPr>
          <w:ilvl w:val="0"/>
          <w:numId w:val="4"/>
          <w:numberingChange w:id="24" w:author="Unknown" w:date="2017-11-09T13:59:00Z" w:original="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Wytycznych w zakresie realizacji zasady równości szans i niedyskryminacji, w tym dostępności dla osób z niepełnosprawnościami oraz zasady równości szans kobiet i mężczyzn w ramach funduszy unijnych na lata 2014-2020;</w:t>
      </w:r>
    </w:p>
    <w:p w:rsidR="00F75E2B" w:rsidRPr="00CE7F54" w:rsidRDefault="00F75E2B" w:rsidP="008A7A4E">
      <w:pPr>
        <w:pStyle w:val="ListParagraph"/>
        <w:numPr>
          <w:ilvl w:val="0"/>
          <w:numId w:val="4"/>
          <w:numberingChange w:id="25" w:author="Unknown" w:date="2017-11-09T13:59:00Z" w:original="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Wytycznych w zakresie warunków certyfikacji oraz przygotowania prognoz wniosków o płatność do Komisji Europejskiej w ramach programów operacyjnych na lata 2014-2020;</w:t>
      </w:r>
    </w:p>
    <w:p w:rsidR="00F75E2B" w:rsidRPr="00CE7F54" w:rsidRDefault="00F75E2B" w:rsidP="008A7A4E">
      <w:pPr>
        <w:pStyle w:val="ListParagraph"/>
        <w:numPr>
          <w:ilvl w:val="0"/>
          <w:numId w:val="4"/>
          <w:numberingChange w:id="26" w:author="Unknown" w:date="2017-11-09T13:59:00Z" w:original="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Wytycznych w zakresie ewaluacji polityki spójności na lata 2014-2020;</w:t>
      </w:r>
    </w:p>
    <w:p w:rsidR="00F75E2B" w:rsidRPr="00CE7F54" w:rsidRDefault="00F75E2B" w:rsidP="008A7A4E">
      <w:pPr>
        <w:pStyle w:val="ListParagraph"/>
        <w:numPr>
          <w:ilvl w:val="0"/>
          <w:numId w:val="4"/>
          <w:numberingChange w:id="27" w:author="Unknown" w:date="2017-11-09T13:59:00Z" w:original="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Wytycznych w zakresie rewitalizacji w programach operacyjnych na lata 2014-2020;</w:t>
      </w:r>
    </w:p>
    <w:p w:rsidR="00F75E2B" w:rsidRPr="00CE7F54" w:rsidRDefault="00F75E2B" w:rsidP="008A7A4E">
      <w:pPr>
        <w:pStyle w:val="ListParagraph"/>
        <w:numPr>
          <w:ilvl w:val="0"/>
          <w:numId w:val="4"/>
          <w:numberingChange w:id="28" w:author="Unknown" w:date="2017-11-09T13:59:00Z" w:original="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Zaleceń w zakresie ewaluacji ex-ante programów operacyjnych na lata 2014-2020, Ministerstwo Rozwoju Regionalnego, listopad 2012;</w:t>
      </w:r>
    </w:p>
    <w:p w:rsidR="00F75E2B" w:rsidRPr="00CE7F54" w:rsidRDefault="00F75E2B" w:rsidP="008A7A4E">
      <w:pPr>
        <w:pStyle w:val="ListParagraph"/>
        <w:numPr>
          <w:ilvl w:val="0"/>
          <w:numId w:val="4"/>
          <w:numberingChange w:id="29" w:author="Unknown" w:date="2017-11-09T13:59:00Z" w:original="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Ogólnoeuropejskich wytycznych dotyczących przejścia od opieki instytucjonalnej do opieki świadczonej na poziomie lokalnych społeczności;</w:t>
      </w:r>
    </w:p>
    <w:p w:rsidR="00F75E2B" w:rsidRPr="00CE7F54" w:rsidRDefault="00F75E2B" w:rsidP="008A7A4E">
      <w:pPr>
        <w:pStyle w:val="ListParagraph"/>
        <w:numPr>
          <w:ilvl w:val="0"/>
          <w:numId w:val="4"/>
          <w:numberingChange w:id="30" w:author="Unknown" w:date="2017-11-09T13:59:00Z" w:original="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Instrukcji zabezpieczania umowy o dofinansowanie projektu finansowanego z Europejskiego Funduszu Rozwoju Regionalnego w ramach Regionalnego Programu Operacyjnego Województwa Warmińsko-Mazurskiego na lata 2014-2020;</w:t>
      </w:r>
    </w:p>
    <w:p w:rsidR="00F75E2B" w:rsidRPr="00CE7F54" w:rsidRDefault="00F75E2B" w:rsidP="00961905">
      <w:pPr>
        <w:numPr>
          <w:ilvl w:val="0"/>
          <w:numId w:val="1"/>
          <w:numberingChange w:id="31" w:author="Unknown" w:date="2017-11-09T13:59:00Z" w:original="%1:9:0:.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color w:val="00000A"/>
          <w:sz w:val="20"/>
          <w:szCs w:val="20"/>
        </w:rPr>
        <w:t>Użyte w Regulaminie skróty i definicje oznaczają</w:t>
      </w:r>
      <w:r w:rsidRPr="00CE7F54">
        <w:rPr>
          <w:rFonts w:ascii="Arial" w:hAnsi="Arial" w:cs="Arial"/>
          <w:sz w:val="20"/>
          <w:szCs w:val="20"/>
        </w:rPr>
        <w:t>:</w:t>
      </w:r>
    </w:p>
    <w:p w:rsidR="00F75E2B" w:rsidRPr="00CE7F54" w:rsidRDefault="00F75E2B" w:rsidP="008A7A4E">
      <w:pPr>
        <w:pStyle w:val="ListParagraph"/>
        <w:numPr>
          <w:ilvl w:val="0"/>
          <w:numId w:val="2"/>
          <w:numberingChange w:id="32" w:author="Unknown" w:date="2017-11-09T13:59:00Z" w:original="%1:1:0:)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Alokacja</w:t>
      </w:r>
      <w:r w:rsidRPr="00CE7F54">
        <w:rPr>
          <w:rFonts w:ascii="Arial" w:hAnsi="Arial" w:cs="Arial"/>
          <w:sz w:val="20"/>
          <w:szCs w:val="20"/>
        </w:rPr>
        <w:t xml:space="preserve"> – kwota</w:t>
      </w:r>
      <w:r w:rsidRPr="00CE7F54">
        <w:rPr>
          <w:rFonts w:ascii="Arial" w:hAnsi="Arial" w:cs="Arial"/>
          <w:b/>
          <w:color w:val="00000A"/>
          <w:sz w:val="20"/>
          <w:szCs w:val="20"/>
        </w:rPr>
        <w:t xml:space="preserve"> </w:t>
      </w:r>
      <w:r w:rsidRPr="00CE7F54">
        <w:rPr>
          <w:rFonts w:ascii="Arial" w:hAnsi="Arial" w:cs="Arial"/>
          <w:color w:val="00000A"/>
          <w:sz w:val="20"/>
          <w:szCs w:val="20"/>
        </w:rPr>
        <w:t>środków Europejskiego Funduszu Rozwoju Regionalnego (EFRR) i budżetu państwa (BP) przeznaczonych</w:t>
      </w:r>
      <w:r w:rsidRPr="00CE7F54">
        <w:rPr>
          <w:rFonts w:ascii="Arial" w:hAnsi="Arial" w:cs="Arial"/>
          <w:b/>
          <w:color w:val="00000A"/>
          <w:sz w:val="20"/>
          <w:szCs w:val="20"/>
        </w:rPr>
        <w:t xml:space="preserve"> </w:t>
      </w:r>
      <w:r w:rsidRPr="00CE7F54">
        <w:rPr>
          <w:rFonts w:ascii="Arial" w:hAnsi="Arial" w:cs="Arial"/>
          <w:color w:val="00000A"/>
          <w:sz w:val="20"/>
          <w:szCs w:val="20"/>
        </w:rPr>
        <w:t>na dofinansowanie projektów w ramach konkursu.</w:t>
      </w:r>
    </w:p>
    <w:p w:rsidR="00F75E2B" w:rsidRPr="00CE7F54" w:rsidRDefault="00F75E2B" w:rsidP="008A7A4E">
      <w:pPr>
        <w:pStyle w:val="ListParagraph"/>
        <w:numPr>
          <w:ilvl w:val="0"/>
          <w:numId w:val="2"/>
          <w:numberingChange w:id="33" w:author="Unknown" w:date="2017-11-09T13:59:00Z" w:original="%1:2:0:)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color w:val="00000A"/>
          <w:sz w:val="20"/>
          <w:szCs w:val="20"/>
        </w:rPr>
        <w:t>Beneficjent</w:t>
      </w:r>
      <w:r w:rsidRPr="00CE7F54">
        <w:rPr>
          <w:rFonts w:ascii="Arial" w:hAnsi="Arial" w:cs="Arial"/>
          <w:color w:val="00000A"/>
          <w:sz w:val="20"/>
          <w:szCs w:val="20"/>
        </w:rPr>
        <w:t xml:space="preserve"> – podmiot, o którym mowa w art. 2 pkt 10 rozporządzania ogólnego, oraz podmiot, o którym mowa w art. 63 rozporządzania ogólnego.</w:t>
      </w:r>
    </w:p>
    <w:p w:rsidR="00F75E2B" w:rsidRPr="00CE7F54" w:rsidRDefault="00F75E2B" w:rsidP="008A7A4E">
      <w:pPr>
        <w:pStyle w:val="ListParagraph"/>
        <w:numPr>
          <w:ilvl w:val="0"/>
          <w:numId w:val="2"/>
          <w:numberingChange w:id="34" w:author="Unknown" w:date="2017-11-09T13:59:00Z" w:original="%1:3:0:)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EFRR</w:t>
      </w:r>
      <w:r w:rsidRPr="00CE7F54">
        <w:rPr>
          <w:rFonts w:ascii="Arial" w:hAnsi="Arial" w:cs="Arial"/>
          <w:sz w:val="20"/>
          <w:szCs w:val="20"/>
        </w:rPr>
        <w:t xml:space="preserve"> – Europejski Fundusz Rozwoju Regionalnego.</w:t>
      </w:r>
    </w:p>
    <w:p w:rsidR="00F75E2B" w:rsidRPr="00CE7F54" w:rsidRDefault="00F75E2B" w:rsidP="008A7A4E">
      <w:pPr>
        <w:pStyle w:val="ListParagraph"/>
        <w:numPr>
          <w:ilvl w:val="0"/>
          <w:numId w:val="2"/>
          <w:numberingChange w:id="35" w:author="Unknown" w:date="2017-11-09T13:59:00Z" w:original="%1:4:0:)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Ekspert</w:t>
      </w:r>
      <w:r w:rsidRPr="00CE7F54">
        <w:rPr>
          <w:rFonts w:ascii="Arial" w:hAnsi="Arial" w:cs="Arial"/>
          <w:sz w:val="20"/>
          <w:szCs w:val="20"/>
        </w:rPr>
        <w:t xml:space="preserve"> – osoba, o której mowa w art. 49 ust 1 Ustawy wdrożeniowej uczestnicząca w procesie wyboru projektów do dofinansowania złożonych w ramach RPO WiM. Status eksperta uzyskuje kandydat na eksperta, który podpisał z właściwą instytucją umowę dotyczącą udziału w procesie wyboru projektów do dofinansowania.</w:t>
      </w:r>
    </w:p>
    <w:p w:rsidR="00F75E2B" w:rsidRPr="00CE7F54" w:rsidRDefault="00F75E2B" w:rsidP="008A7A4E">
      <w:pPr>
        <w:pStyle w:val="ListParagraph"/>
        <w:numPr>
          <w:ilvl w:val="0"/>
          <w:numId w:val="2"/>
          <w:numberingChange w:id="36" w:author="Unknown" w:date="2017-11-09T13:59:00Z" w:original="%1:5:0:)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IOK</w:t>
      </w:r>
      <w:r w:rsidRPr="00CE7F54">
        <w:rPr>
          <w:rFonts w:ascii="Arial" w:hAnsi="Arial" w:cs="Arial"/>
          <w:sz w:val="20"/>
          <w:szCs w:val="20"/>
        </w:rPr>
        <w:t xml:space="preserve"> – Instytucja Organizująca Konkurs </w:t>
      </w:r>
    </w:p>
    <w:p w:rsidR="00F75E2B" w:rsidRPr="00CE7F54" w:rsidRDefault="00F75E2B" w:rsidP="008A7A4E">
      <w:pPr>
        <w:pStyle w:val="ListParagraph"/>
        <w:numPr>
          <w:ilvl w:val="0"/>
          <w:numId w:val="2"/>
          <w:numberingChange w:id="37" w:author="Unknown" w:date="2017-11-09T13:59:00Z" w:original="%1:6:0:)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IZ</w:t>
      </w:r>
      <w:r w:rsidRPr="00CE7F54">
        <w:rPr>
          <w:rFonts w:ascii="Arial" w:hAnsi="Arial" w:cs="Arial"/>
          <w:sz w:val="20"/>
          <w:szCs w:val="20"/>
        </w:rPr>
        <w:t xml:space="preserve"> – należy przez to rozumieć Instytucję Zarządzającą Regionalnym Programem Operacyjnym Województwa Warmińsko-Mazurskiego na lata 2014-2020, której funkcję pełni Zarząd Województwa Warmińsko-Mazurskiego.</w:t>
      </w:r>
    </w:p>
    <w:p w:rsidR="00F75E2B" w:rsidRPr="00CE7F54" w:rsidRDefault="00F75E2B" w:rsidP="008A7A4E">
      <w:pPr>
        <w:pStyle w:val="ListParagraph"/>
        <w:numPr>
          <w:ilvl w:val="0"/>
          <w:numId w:val="2"/>
          <w:numberingChange w:id="38" w:author="Unknown" w:date="2017-11-09T13:59:00Z" w:original="%1:7:0:)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KM RPO WiM</w:t>
      </w:r>
      <w:r w:rsidRPr="00CE7F54">
        <w:rPr>
          <w:rFonts w:ascii="Arial" w:hAnsi="Arial" w:cs="Arial"/>
          <w:sz w:val="20"/>
          <w:szCs w:val="20"/>
        </w:rPr>
        <w:t xml:space="preserve"> – Komitet Monitorujący RPO WiM – podmiot, o którym mowa w art. 47 Rozporządzenia Parlamentu Europejskiego i Rady (UE) Nr 1303/2013 z dnia 17 grudnia 2013 r.</w:t>
      </w:r>
    </w:p>
    <w:p w:rsidR="00F75E2B" w:rsidRPr="00CE7F54" w:rsidRDefault="00F75E2B" w:rsidP="008A7A4E">
      <w:pPr>
        <w:pStyle w:val="ListParagraph"/>
        <w:numPr>
          <w:ilvl w:val="0"/>
          <w:numId w:val="2"/>
          <w:numberingChange w:id="39" w:author="Unknown" w:date="2017-11-09T13:59:00Z" w:original="%1:8:0:)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KOP</w:t>
      </w:r>
      <w:r w:rsidRPr="00CE7F54">
        <w:rPr>
          <w:rFonts w:ascii="Arial" w:hAnsi="Arial" w:cs="Arial"/>
          <w:sz w:val="20"/>
          <w:szCs w:val="20"/>
        </w:rPr>
        <w:t xml:space="preserve"> – Komisja Oceny Projektów powołana przez Dyrektora/Z-cę Dyrektora Departamentu do przeprowadzenia oceny formalno-merytorycznej w ramach konkursu. Szczegółowy tryb i zakres działania oraz skład i sposób powoływania członków KOP określa załącznik do Regulaminu – Regulamin KOP.</w:t>
      </w:r>
    </w:p>
    <w:p w:rsidR="00F75E2B" w:rsidRPr="002E6621" w:rsidRDefault="00F75E2B" w:rsidP="008A7A4E">
      <w:pPr>
        <w:pStyle w:val="ListParagraph"/>
        <w:numPr>
          <w:ilvl w:val="0"/>
          <w:numId w:val="2"/>
          <w:numberingChange w:id="40" w:author="Unknown" w:date="2017-11-09T13:59:00Z" w:original="%1:9:0:)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KPA</w:t>
      </w:r>
      <w:r w:rsidRPr="00CE7F54">
        <w:rPr>
          <w:rFonts w:ascii="Arial" w:hAnsi="Arial" w:cs="Arial"/>
          <w:sz w:val="20"/>
          <w:szCs w:val="20"/>
        </w:rPr>
        <w:t xml:space="preserve"> – Kodeks postępowania administracyjnego </w:t>
      </w:r>
      <w:r w:rsidRPr="00CE7F54">
        <w:rPr>
          <w:rFonts w:ascii="Arial" w:hAnsi="Arial" w:cs="Arial"/>
          <w:color w:val="00000A"/>
          <w:sz w:val="20"/>
          <w:szCs w:val="20"/>
        </w:rPr>
        <w:t>z dnia 14 czerwca 1960 r. (t.j. Dz. U. 2016 poz. 23</w:t>
      </w:r>
      <w:r>
        <w:rPr>
          <w:rFonts w:ascii="Arial" w:hAnsi="Arial" w:cs="Arial"/>
          <w:color w:val="00000A"/>
          <w:sz w:val="20"/>
          <w:szCs w:val="20"/>
        </w:rPr>
        <w:t xml:space="preserve"> ze zm.</w:t>
      </w:r>
      <w:r w:rsidRPr="00CE7F54">
        <w:rPr>
          <w:rFonts w:ascii="Arial" w:hAnsi="Arial" w:cs="Arial"/>
          <w:color w:val="00000A"/>
          <w:sz w:val="20"/>
          <w:szCs w:val="20"/>
        </w:rPr>
        <w:t>).</w:t>
      </w:r>
    </w:p>
    <w:p w:rsidR="00F75E2B" w:rsidRPr="002E6621" w:rsidRDefault="00F75E2B" w:rsidP="008A7A4E">
      <w:pPr>
        <w:pStyle w:val="ListParagraph"/>
        <w:numPr>
          <w:ilvl w:val="0"/>
          <w:numId w:val="2"/>
          <w:numberingChange w:id="41" w:author="Unknown" w:date="2017-11-09T13:59:00Z" w:original="%1:10:0:)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Kancelaria Ogólna – Kancelaria Ogólna Urzędu Marszałkowskiego Województwa Warmińsko-Mazurskiego w Olsztynie, ul. Emilii Plater 1, pokój 380.</w:t>
      </w:r>
    </w:p>
    <w:p w:rsidR="00F75E2B" w:rsidRPr="00CE7F54" w:rsidRDefault="00F75E2B" w:rsidP="008A7A4E">
      <w:pPr>
        <w:pStyle w:val="ListParagraph"/>
        <w:numPr>
          <w:ilvl w:val="0"/>
          <w:numId w:val="2"/>
          <w:numberingChange w:id="42" w:author="Unknown" w:date="2017-11-09T13:59:00Z" w:original="%1:11:0:)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Negatywna ocena projektu</w:t>
      </w:r>
      <w:r w:rsidRPr="00CE7F54">
        <w:rPr>
          <w:rFonts w:ascii="Arial" w:hAnsi="Arial" w:cs="Arial"/>
          <w:sz w:val="20"/>
          <w:szCs w:val="20"/>
        </w:rPr>
        <w:t xml:space="preserve"> - jest to ocena w zakresie spełniania przez projekt kryteriów wyboru projektów, w ramach której:</w:t>
      </w:r>
    </w:p>
    <w:p w:rsidR="00F75E2B" w:rsidRPr="00CE7F54" w:rsidRDefault="00F75E2B" w:rsidP="008A7A4E">
      <w:pPr>
        <w:pStyle w:val="ListParagraph"/>
        <w:numPr>
          <w:ilvl w:val="0"/>
          <w:numId w:val="3"/>
          <w:numberingChange w:id="43" w:author="Unknown" w:date="2017-11-09T13:59:00Z" w:original="%1:1:4:)"/>
        </w:numPr>
        <w:suppressAutoHyphens w:val="0"/>
        <w:spacing w:line="276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projekt nie uzyskał wymaganej liczby punktów lub nie spełnił</w:t>
      </w:r>
      <w:r>
        <w:rPr>
          <w:rFonts w:ascii="Arial" w:hAnsi="Arial" w:cs="Arial"/>
          <w:sz w:val="20"/>
          <w:szCs w:val="20"/>
        </w:rPr>
        <w:t xml:space="preserve"> kryteriów wyboru projektów, na </w:t>
      </w:r>
      <w:r w:rsidRPr="00CE7F54">
        <w:rPr>
          <w:rFonts w:ascii="Arial" w:hAnsi="Arial" w:cs="Arial"/>
          <w:sz w:val="20"/>
          <w:szCs w:val="20"/>
        </w:rPr>
        <w:t>skutek czego nie może być wybrany do dofinansowania albo skierowany do kolejnego etapu oceny,</w:t>
      </w:r>
    </w:p>
    <w:p w:rsidR="00F75E2B" w:rsidRPr="00CE7F54" w:rsidRDefault="00F75E2B" w:rsidP="008A7A4E">
      <w:pPr>
        <w:pStyle w:val="ListParagraph"/>
        <w:numPr>
          <w:ilvl w:val="0"/>
          <w:numId w:val="3"/>
          <w:numberingChange w:id="44" w:author="Unknown" w:date="2017-11-09T13:59:00Z" w:original="%1:2:4:)"/>
        </w:numPr>
        <w:suppressAutoHyphens w:val="0"/>
        <w:spacing w:line="276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projekt uzyskał wymaganą liczbę punktów lub spełnił kryteria wyboru projektów, jednak kwota przeznaczona na dofinansowanie projektów w konkursie </w:t>
      </w:r>
      <w:r>
        <w:rPr>
          <w:rFonts w:ascii="Arial" w:hAnsi="Arial" w:cs="Arial"/>
          <w:sz w:val="20"/>
          <w:szCs w:val="20"/>
        </w:rPr>
        <w:t>nie wystarcza na wybranie go do </w:t>
      </w:r>
      <w:r w:rsidRPr="00CE7F54">
        <w:rPr>
          <w:rFonts w:ascii="Arial" w:hAnsi="Arial" w:cs="Arial"/>
          <w:sz w:val="20"/>
          <w:szCs w:val="20"/>
        </w:rPr>
        <w:t>dofinansowania.</w:t>
      </w:r>
    </w:p>
    <w:p w:rsidR="00F75E2B" w:rsidRPr="00CE7F54" w:rsidRDefault="00F75E2B" w:rsidP="00961905">
      <w:pPr>
        <w:pStyle w:val="ListParagraph"/>
        <w:suppressAutoHyphens w:val="0"/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Zgodnie z art. 53 ust. 3 Ustawy wdrożeniowej w przypadku, gdy kwota przeznaczona na dofinansowanie projektów w konkursie nie wystarcza na wybranie projektu do dofinansowania, okoliczność ta nie może stanowić wyłącznej przesłanki wniesienia protestu. </w:t>
      </w:r>
    </w:p>
    <w:p w:rsidR="00F75E2B" w:rsidRPr="00CE7F54" w:rsidRDefault="00F75E2B" w:rsidP="008A7A4E">
      <w:pPr>
        <w:pStyle w:val="ListParagraph"/>
        <w:numPr>
          <w:ilvl w:val="0"/>
          <w:numId w:val="2"/>
          <w:numberingChange w:id="45" w:author="Unknown" w:date="2017-11-09T13:59:00Z" w:original="%1:12:0:)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PO IiŚ</w:t>
      </w:r>
      <w:r w:rsidRPr="00CE7F54">
        <w:rPr>
          <w:rFonts w:ascii="Arial" w:hAnsi="Arial" w:cs="Arial"/>
          <w:sz w:val="20"/>
          <w:szCs w:val="20"/>
        </w:rPr>
        <w:t xml:space="preserve"> –</w:t>
      </w:r>
      <w:r w:rsidRPr="002E6621">
        <w:rPr>
          <w:rFonts w:ascii="Arial" w:hAnsi="Arial" w:cs="Arial"/>
          <w:sz w:val="20"/>
          <w:szCs w:val="20"/>
        </w:rPr>
        <w:t xml:space="preserve"> </w:t>
      </w:r>
      <w:r w:rsidRPr="00CE7F54">
        <w:rPr>
          <w:rFonts w:ascii="Arial" w:hAnsi="Arial" w:cs="Arial"/>
          <w:sz w:val="20"/>
          <w:szCs w:val="20"/>
        </w:rPr>
        <w:t>Program Operacyjny Infrastruktura i Środowisko 2014-2020.</w:t>
      </w:r>
    </w:p>
    <w:p w:rsidR="00F75E2B" w:rsidRPr="00CE7F54" w:rsidRDefault="00F75E2B" w:rsidP="008A7A4E">
      <w:pPr>
        <w:pStyle w:val="ListParagraph"/>
        <w:numPr>
          <w:ilvl w:val="0"/>
          <w:numId w:val="2"/>
          <w:numberingChange w:id="46" w:author="Unknown" w:date="2017-11-09T13:59:00Z" w:original="%1:13:0:)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Portal</w:t>
      </w:r>
      <w:r w:rsidRPr="00CE7F54">
        <w:rPr>
          <w:rFonts w:ascii="Arial" w:hAnsi="Arial" w:cs="Arial"/>
          <w:sz w:val="20"/>
          <w:szCs w:val="20"/>
        </w:rPr>
        <w:t xml:space="preserve"> – portal internetowy, o którym mowa w art. 115 ust. 1 lit. Rozporządzenia Ogólnego tj. Portal </w:t>
      </w:r>
      <w:r>
        <w:fldChar w:fldCharType="begin"/>
      </w:r>
      <w:r>
        <w:instrText>HYPERLINK "http://www.funduszeeuropejskie.gov.pl"</w:instrText>
      </w:r>
      <w:r>
        <w:fldChar w:fldCharType="separate"/>
      </w:r>
      <w:r w:rsidRPr="00CE7F54">
        <w:rPr>
          <w:rStyle w:val="Hyperlink"/>
          <w:rFonts w:ascii="Arial" w:hAnsi="Arial" w:cs="Arial"/>
          <w:sz w:val="20"/>
          <w:szCs w:val="20"/>
        </w:rPr>
        <w:t>www.funduszeeuropejskie.gov.pl</w:t>
      </w:r>
      <w:r>
        <w:fldChar w:fldCharType="end"/>
      </w:r>
      <w:r w:rsidRPr="00CE7F54">
        <w:rPr>
          <w:rFonts w:ascii="Arial" w:hAnsi="Arial" w:cs="Arial"/>
          <w:sz w:val="20"/>
          <w:szCs w:val="20"/>
        </w:rPr>
        <w:t>.</w:t>
      </w:r>
    </w:p>
    <w:p w:rsidR="00F75E2B" w:rsidRPr="00CE7F54" w:rsidRDefault="00F75E2B" w:rsidP="008A7A4E">
      <w:pPr>
        <w:pStyle w:val="ListParagraph"/>
        <w:numPr>
          <w:ilvl w:val="0"/>
          <w:numId w:val="2"/>
          <w:numberingChange w:id="47" w:author="Unknown" w:date="2017-11-09T13:59:00Z" w:original="%1:14:0:)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Projekt</w:t>
      </w:r>
      <w:r w:rsidRPr="00CE7F54">
        <w:rPr>
          <w:rFonts w:ascii="Arial" w:hAnsi="Arial" w:cs="Arial"/>
          <w:sz w:val="20"/>
          <w:szCs w:val="20"/>
        </w:rPr>
        <w:t xml:space="preserve"> – należy przez to rozumieć przedsięwzięcie zmierzające do osiągnięcia założonego celu określonego wskaźnikami, z określonym początkiem i końcem realizacji, szczegółowo określone we Wniosku o dofinansowanie projektu, zgłoszone do objęcia albo objęte współfinansowaniem UE w ramach RPO WiM.</w:t>
      </w:r>
    </w:p>
    <w:p w:rsidR="00F75E2B" w:rsidRPr="00CE7F54" w:rsidRDefault="00F75E2B" w:rsidP="008A7A4E">
      <w:pPr>
        <w:pStyle w:val="ListParagraph"/>
        <w:numPr>
          <w:ilvl w:val="0"/>
          <w:numId w:val="2"/>
          <w:numberingChange w:id="48" w:author="Unknown" w:date="2017-11-09T13:59:00Z" w:original="%1:15:0:)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Projekt partnerski</w:t>
      </w:r>
      <w:r w:rsidRPr="00CE7F54">
        <w:rPr>
          <w:rFonts w:ascii="Arial" w:hAnsi="Arial" w:cs="Arial"/>
          <w:sz w:val="20"/>
          <w:szCs w:val="20"/>
        </w:rPr>
        <w:t xml:space="preserve"> – należy przez to rozumieć projekt, o którym mowa w art. 33 Ustawy wdrożeniowej.</w:t>
      </w:r>
    </w:p>
    <w:p w:rsidR="00F75E2B" w:rsidRPr="00CE7F54" w:rsidRDefault="00F75E2B" w:rsidP="008A7A4E">
      <w:pPr>
        <w:pStyle w:val="ListParagraph"/>
        <w:numPr>
          <w:ilvl w:val="0"/>
          <w:numId w:val="2"/>
          <w:numberingChange w:id="49" w:author="Unknown" w:date="2017-11-09T13:59:00Z" w:original="%1:16:0:)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 xml:space="preserve">Projekt zakończony/zrealizowany </w:t>
      </w:r>
      <w:r w:rsidRPr="00CE7F54">
        <w:rPr>
          <w:rFonts w:ascii="Arial" w:hAnsi="Arial" w:cs="Arial"/>
          <w:sz w:val="20"/>
          <w:szCs w:val="20"/>
        </w:rPr>
        <w:t>–</w:t>
      </w:r>
      <w:r w:rsidRPr="00CE7F54">
        <w:rPr>
          <w:rFonts w:ascii="Arial" w:hAnsi="Arial" w:cs="Arial"/>
          <w:color w:val="FF0000"/>
          <w:sz w:val="20"/>
          <w:szCs w:val="20"/>
        </w:rPr>
        <w:t xml:space="preserve"> </w:t>
      </w:r>
      <w:r w:rsidRPr="00CE7F54">
        <w:rPr>
          <w:rFonts w:ascii="Arial" w:hAnsi="Arial" w:cs="Arial"/>
          <w:sz w:val="20"/>
          <w:szCs w:val="20"/>
        </w:rPr>
        <w:t>projekt,</w:t>
      </w:r>
      <w:r w:rsidRPr="00CE7F54">
        <w:rPr>
          <w:rFonts w:ascii="Arial" w:hAnsi="Arial" w:cs="Arial"/>
          <w:color w:val="FF0000"/>
          <w:sz w:val="20"/>
          <w:szCs w:val="20"/>
        </w:rPr>
        <w:t xml:space="preserve"> </w:t>
      </w:r>
      <w:r w:rsidRPr="00CE7F54">
        <w:rPr>
          <w:rFonts w:ascii="Arial" w:hAnsi="Arial" w:cs="Arial"/>
          <w:sz w:val="20"/>
          <w:szCs w:val="20"/>
          <w:lang w:eastAsia="pl-PL"/>
        </w:rPr>
        <w:t xml:space="preserve">który został fizycznie ukończony (w przypadku robót budowlanych) lub w pełni zrealizowany (w przypadku dostaw i usług) przed przedłożeniem IZ wniosku o dofinansowanie w ramach RPO WiM, niezależnie od tego, czy wszystkie dotyczące tego projektu płatności zostały przez Wnioskodawcę dokonane – z zastrzeżeniem zasad określonych dla pomocy publicznej. Przez projekt ukończony/zrealizowany należy rozumieć projekt, dla którego przed dniem złożenia wniosku o dofinansowanie nastąpił odbiór ostatnich robót, dostaw lub usług. </w:t>
      </w:r>
    </w:p>
    <w:p w:rsidR="00F75E2B" w:rsidRPr="00CE7F54" w:rsidRDefault="00F75E2B" w:rsidP="008A7A4E">
      <w:pPr>
        <w:pStyle w:val="ListParagraph"/>
        <w:numPr>
          <w:ilvl w:val="0"/>
          <w:numId w:val="2"/>
          <w:numberingChange w:id="50" w:author="Unknown" w:date="2017-11-09T13:59:00Z" w:original="%1:17:0:)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Rozporządzenie Ogólne</w:t>
      </w:r>
      <w:r w:rsidRPr="00CE7F54">
        <w:rPr>
          <w:rFonts w:ascii="Arial" w:hAnsi="Arial" w:cs="Arial"/>
          <w:sz w:val="20"/>
          <w:szCs w:val="20"/>
        </w:rPr>
        <w:t xml:space="preserve"> – Rozporządzenie Parlamentu Europejskiego i Rady (UE) Nr 1303/2013 z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</w:t>
      </w:r>
      <w:r>
        <w:rPr>
          <w:rFonts w:ascii="Arial" w:hAnsi="Arial" w:cs="Arial"/>
          <w:sz w:val="20"/>
          <w:szCs w:val="20"/>
        </w:rPr>
        <w:t>ące rozporządzenie Rady (WE) nr </w:t>
      </w:r>
      <w:r w:rsidRPr="00CE7F54">
        <w:rPr>
          <w:rFonts w:ascii="Arial" w:hAnsi="Arial" w:cs="Arial"/>
          <w:sz w:val="20"/>
          <w:szCs w:val="20"/>
        </w:rPr>
        <w:t>1083/2006 (Dz. Urz. UE L 347/320 z 20.12.2013).</w:t>
      </w:r>
    </w:p>
    <w:p w:rsidR="00F75E2B" w:rsidRPr="00CE7F54" w:rsidRDefault="00F75E2B" w:rsidP="008A7A4E">
      <w:pPr>
        <w:pStyle w:val="ListParagraph"/>
        <w:numPr>
          <w:ilvl w:val="0"/>
          <w:numId w:val="2"/>
          <w:numberingChange w:id="51" w:author="Unknown" w:date="2017-11-09T13:59:00Z" w:original="%1:18:0:)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RPO WiM</w:t>
      </w:r>
      <w:r w:rsidRPr="00CE7F54">
        <w:rPr>
          <w:rFonts w:ascii="Arial" w:hAnsi="Arial" w:cs="Arial"/>
          <w:sz w:val="20"/>
          <w:szCs w:val="20"/>
        </w:rPr>
        <w:t xml:space="preserve"> – Regionalny Program Operacyjny Województwa Warmińsko-Mazurskiego na lata 2014-2020.</w:t>
      </w:r>
    </w:p>
    <w:p w:rsidR="00F75E2B" w:rsidRPr="00CE7F54" w:rsidRDefault="00F75E2B" w:rsidP="008A7A4E">
      <w:pPr>
        <w:pStyle w:val="ListParagraph"/>
        <w:numPr>
          <w:ilvl w:val="0"/>
          <w:numId w:val="2"/>
          <w:numberingChange w:id="52" w:author="Unknown" w:date="2017-11-09T13:59:00Z" w:original="%1:19:0:)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Sekretariat Departamentu</w:t>
      </w:r>
      <w:r w:rsidRPr="00CE7F54">
        <w:rPr>
          <w:rFonts w:ascii="Arial" w:hAnsi="Arial" w:cs="Arial"/>
          <w:sz w:val="20"/>
          <w:szCs w:val="20"/>
        </w:rPr>
        <w:t xml:space="preserve"> – Sekretariat Departamentu Europejskiego Funduszu Rozwoju Regionalnego Urzędu Marszałkowskiego Województwa Warmińsko-Mazurskiego w Olsztynie, ul. Kościuszki 89/91, 10-554 Olsztyn (pierwsze piętro, pokój nr 101).</w:t>
      </w:r>
    </w:p>
    <w:p w:rsidR="00F75E2B" w:rsidRPr="00CE7F54" w:rsidRDefault="00F75E2B" w:rsidP="008A7A4E">
      <w:pPr>
        <w:pStyle w:val="ListParagraph"/>
        <w:numPr>
          <w:ilvl w:val="0"/>
          <w:numId w:val="2"/>
          <w:numberingChange w:id="53" w:author="Unknown" w:date="2017-11-09T13:59:00Z" w:original="%1:20:0:)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 xml:space="preserve">Strona internetowa RPO WiM </w:t>
      </w:r>
      <w:r w:rsidRPr="00CE7F54">
        <w:rPr>
          <w:rFonts w:ascii="Arial" w:hAnsi="Arial" w:cs="Arial"/>
          <w:sz w:val="20"/>
          <w:szCs w:val="20"/>
        </w:rPr>
        <w:t>–</w:t>
      </w:r>
      <w:r w:rsidRPr="00CE7F54">
        <w:rPr>
          <w:rFonts w:ascii="Arial" w:hAnsi="Arial" w:cs="Arial"/>
          <w:b/>
          <w:sz w:val="20"/>
          <w:szCs w:val="20"/>
        </w:rPr>
        <w:t xml:space="preserve"> </w:t>
      </w:r>
      <w:r w:rsidRPr="00CE7F54">
        <w:rPr>
          <w:rFonts w:ascii="Arial" w:hAnsi="Arial" w:cs="Arial"/>
          <w:sz w:val="20"/>
          <w:szCs w:val="20"/>
        </w:rPr>
        <w:t xml:space="preserve">serwis internetowy poświęcony RPO WiM </w:t>
      </w:r>
      <w:r>
        <w:fldChar w:fldCharType="begin"/>
      </w:r>
      <w:r>
        <w:instrText>HYPERLINK "http://www.rpo.warmia.mazury.pl"</w:instrText>
      </w:r>
      <w:r>
        <w:fldChar w:fldCharType="separate"/>
      </w:r>
      <w:r w:rsidRPr="00CE7F54">
        <w:rPr>
          <w:rStyle w:val="Hyperlink"/>
          <w:rFonts w:ascii="Arial" w:hAnsi="Arial" w:cs="Arial"/>
          <w:sz w:val="20"/>
          <w:szCs w:val="20"/>
        </w:rPr>
        <w:t>www.rpo.warmia.mazury.pl</w:t>
      </w:r>
      <w:r>
        <w:fldChar w:fldCharType="end"/>
      </w:r>
      <w:r w:rsidRPr="00CE7F54">
        <w:rPr>
          <w:rFonts w:ascii="Arial" w:hAnsi="Arial" w:cs="Arial"/>
          <w:sz w:val="20"/>
          <w:szCs w:val="20"/>
        </w:rPr>
        <w:t xml:space="preserve"> </w:t>
      </w:r>
    </w:p>
    <w:p w:rsidR="00F75E2B" w:rsidRPr="00CE7F54" w:rsidRDefault="00F75E2B" w:rsidP="008A7A4E">
      <w:pPr>
        <w:pStyle w:val="ListParagraph"/>
        <w:numPr>
          <w:ilvl w:val="0"/>
          <w:numId w:val="2"/>
          <w:numberingChange w:id="54" w:author="Unknown" w:date="2017-11-09T13:59:00Z" w:original="%1:21:0:)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Suma kontrolna</w:t>
      </w:r>
      <w:r w:rsidRPr="00CE7F54">
        <w:rPr>
          <w:rFonts w:ascii="Arial" w:hAnsi="Arial" w:cs="Arial"/>
          <w:sz w:val="20"/>
          <w:szCs w:val="20"/>
        </w:rPr>
        <w:t xml:space="preserve"> – ciąg znaków jednoznacznie identyfikujący treść wniosku.</w:t>
      </w:r>
    </w:p>
    <w:p w:rsidR="00F75E2B" w:rsidRPr="00CE7F54" w:rsidRDefault="00F75E2B" w:rsidP="008A7A4E">
      <w:pPr>
        <w:numPr>
          <w:ilvl w:val="0"/>
          <w:numId w:val="2"/>
          <w:numberingChange w:id="55" w:author="Unknown" w:date="2017-11-09T13:59:00Z" w:original="%1:22:0:)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System LSI MAKS2</w:t>
      </w:r>
      <w:r w:rsidRPr="00CE7F54">
        <w:rPr>
          <w:rFonts w:ascii="Arial" w:hAnsi="Arial" w:cs="Arial"/>
          <w:sz w:val="20"/>
          <w:szCs w:val="20"/>
        </w:rPr>
        <w:t xml:space="preserve"> – lokalny system informatyczny zapewniający obsługę procesów związanych z wnioskowaniem o dofinansowanie.</w:t>
      </w:r>
    </w:p>
    <w:p w:rsidR="00F75E2B" w:rsidRPr="00CE7F54" w:rsidRDefault="00F75E2B" w:rsidP="008A7A4E">
      <w:pPr>
        <w:pStyle w:val="ListParagraph"/>
        <w:numPr>
          <w:ilvl w:val="0"/>
          <w:numId w:val="2"/>
          <w:numberingChange w:id="56" w:author="Unknown" w:date="2017-11-09T13:59:00Z" w:original="%1:23:0:)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SzOOP</w:t>
      </w:r>
      <w:r w:rsidRPr="00CE7F54">
        <w:rPr>
          <w:rFonts w:ascii="Arial" w:hAnsi="Arial" w:cs="Arial"/>
          <w:sz w:val="20"/>
          <w:szCs w:val="20"/>
        </w:rPr>
        <w:t xml:space="preserve"> – Szczegółowy Opis Osi Priorytetowych Regionalnego Programu Operacyjnego Województwa Warmińsko-Mazurskiego na lata 2014-2020,</w:t>
      </w:r>
    </w:p>
    <w:p w:rsidR="00F75E2B" w:rsidRPr="00CE7F54" w:rsidRDefault="00F75E2B" w:rsidP="008A7A4E">
      <w:pPr>
        <w:pStyle w:val="ListParagraph"/>
        <w:numPr>
          <w:ilvl w:val="0"/>
          <w:numId w:val="2"/>
          <w:numberingChange w:id="57" w:author="Unknown" w:date="2017-11-09T13:59:00Z" w:original="%1:24:0:)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Ustawa wdrożeniowa</w:t>
      </w:r>
      <w:r w:rsidRPr="00CE7F54">
        <w:rPr>
          <w:rFonts w:ascii="Arial" w:hAnsi="Arial" w:cs="Arial"/>
          <w:sz w:val="20"/>
          <w:szCs w:val="20"/>
        </w:rPr>
        <w:t xml:space="preserve"> – ustawa z dnia 11 lipca 2014 r. o zasadach realizacji programów w zakresie polityki spójności finansowanych w perspektywie finansowej 2014-2020 </w:t>
      </w:r>
      <w:r w:rsidRPr="00CE7F54">
        <w:rPr>
          <w:rFonts w:ascii="Arial" w:hAnsi="Arial" w:cs="Arial"/>
          <w:sz w:val="20"/>
          <w:szCs w:val="20"/>
        </w:rPr>
        <w:br/>
        <w:t>(t.j. Dz. U. z 2016 r., poz. 217 ze zm.).</w:t>
      </w:r>
    </w:p>
    <w:p w:rsidR="00F75E2B" w:rsidRPr="00CE7F54" w:rsidRDefault="00F75E2B" w:rsidP="008A7A4E">
      <w:pPr>
        <w:pStyle w:val="ListParagraph"/>
        <w:numPr>
          <w:ilvl w:val="0"/>
          <w:numId w:val="2"/>
          <w:numberingChange w:id="58" w:author="Unknown" w:date="2017-11-09T13:59:00Z" w:original="%1:25:0:)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 xml:space="preserve">Wniosek </w:t>
      </w:r>
      <w:r w:rsidRPr="00CE7F54">
        <w:rPr>
          <w:rFonts w:ascii="Arial" w:hAnsi="Arial" w:cs="Arial"/>
          <w:sz w:val="20"/>
          <w:szCs w:val="20"/>
        </w:rPr>
        <w:t>– formularz wniosku o dofinansowanie projektu wraz z załącznikami.</w:t>
      </w:r>
    </w:p>
    <w:p w:rsidR="00F75E2B" w:rsidRPr="00CE7F54" w:rsidRDefault="00F75E2B" w:rsidP="008A7A4E">
      <w:pPr>
        <w:pStyle w:val="ListParagraph"/>
        <w:numPr>
          <w:ilvl w:val="0"/>
          <w:numId w:val="2"/>
          <w:numberingChange w:id="59" w:author="Unknown" w:date="2017-11-09T13:59:00Z" w:original="%1:26:0:)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Wnioskodawca</w:t>
      </w:r>
      <w:r w:rsidRPr="00CE7F54">
        <w:rPr>
          <w:rFonts w:ascii="Arial" w:hAnsi="Arial" w:cs="Arial"/>
          <w:sz w:val="20"/>
          <w:szCs w:val="20"/>
        </w:rPr>
        <w:t xml:space="preserve"> – podmiot, który złożył wniosek o dofinansowanie projektu.</w:t>
      </w:r>
    </w:p>
    <w:p w:rsidR="00F75E2B" w:rsidRPr="00CE7F54" w:rsidRDefault="00F75E2B" w:rsidP="008A7A4E">
      <w:pPr>
        <w:pStyle w:val="ListParagraph"/>
        <w:numPr>
          <w:ilvl w:val="0"/>
          <w:numId w:val="2"/>
          <w:numberingChange w:id="60" w:author="Unknown" w:date="2017-11-09T13:59:00Z" w:original="%1:27:0:)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Wydatek kwalifikowalny</w:t>
      </w:r>
      <w:r w:rsidRPr="00CE7F54">
        <w:rPr>
          <w:rFonts w:ascii="Arial" w:hAnsi="Arial" w:cs="Arial"/>
          <w:sz w:val="20"/>
          <w:szCs w:val="20"/>
        </w:rPr>
        <w:t xml:space="preserve"> – należy przez to rozumieć wydatki lub koszty uznane za kwalifikowalne i spełniające kryteria, zgodnie z Rozporządzeniem ogólnym, Rozporządzeniem KE nr 215/2014, Rozporządzeniem nr 1301/2013, jak również w rozumieniu Us</w:t>
      </w:r>
      <w:r>
        <w:rPr>
          <w:rFonts w:ascii="Arial" w:hAnsi="Arial" w:cs="Arial"/>
          <w:sz w:val="20"/>
          <w:szCs w:val="20"/>
        </w:rPr>
        <w:t>tawy wdrożeniowej i wydanych do </w:t>
      </w:r>
      <w:r w:rsidRPr="00CE7F54">
        <w:rPr>
          <w:rFonts w:ascii="Arial" w:hAnsi="Arial" w:cs="Arial"/>
          <w:sz w:val="20"/>
          <w:szCs w:val="20"/>
        </w:rPr>
        <w:t xml:space="preserve">niej aktów wykonawczych oraz zgodnie z wytycznymi, o których mowa z ust. 8 i SzOOP. </w:t>
      </w:r>
    </w:p>
    <w:p w:rsidR="00F75E2B" w:rsidRPr="00CE7F54" w:rsidRDefault="00F75E2B" w:rsidP="008A7A4E">
      <w:pPr>
        <w:pStyle w:val="ListParagraph"/>
        <w:numPr>
          <w:ilvl w:val="0"/>
          <w:numId w:val="2"/>
          <w:numberingChange w:id="61" w:author="Unknown" w:date="2017-11-09T13:59:00Z" w:original="%1:28:0:)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Wytyczne</w:t>
      </w:r>
      <w:r w:rsidRPr="00CE7F54">
        <w:rPr>
          <w:rFonts w:ascii="Arial" w:hAnsi="Arial" w:cs="Arial"/>
          <w:sz w:val="20"/>
          <w:szCs w:val="20"/>
        </w:rPr>
        <w:t xml:space="preserve"> – instrument prawny określający ujednolicone warunki i procedury wdrażania funduszy strukturalnych i Funduszu Spójności skierowane do instytucji uczestniczących w realizacji programów operacyjnych oraz stosowane przez te instytucje na podstawie właściwego porozumienia, kontraktu terytorialnego albo umowy oraz przez beneficjentów na podstawie umowy o dofinansowanie projektu albo decyzji o dofinansowaniu projektu;</w:t>
      </w:r>
    </w:p>
    <w:p w:rsidR="00F75E2B" w:rsidRPr="00CE7F54" w:rsidRDefault="00F75E2B" w:rsidP="008A7A4E">
      <w:pPr>
        <w:pStyle w:val="ListParagraph"/>
        <w:numPr>
          <w:ilvl w:val="0"/>
          <w:numId w:val="2"/>
          <w:numberingChange w:id="62" w:author="Unknown" w:date="2017-11-09T13:59:00Z" w:original="%1:29:0:)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 xml:space="preserve">Zarząd WWM </w:t>
      </w:r>
      <w:r w:rsidRPr="00CE7F54">
        <w:rPr>
          <w:rFonts w:ascii="Arial" w:hAnsi="Arial" w:cs="Arial"/>
          <w:sz w:val="20"/>
          <w:szCs w:val="20"/>
        </w:rPr>
        <w:t>– Zarząd Województwa Warmińsko-Mazurskiego.</w:t>
      </w:r>
    </w:p>
    <w:p w:rsidR="00F75E2B" w:rsidRPr="0007016F" w:rsidRDefault="00F75E2B" w:rsidP="00961905">
      <w:pPr>
        <w:pStyle w:val="Heading2"/>
        <w:spacing w:line="276" w:lineRule="auto"/>
      </w:pPr>
      <w:bookmarkStart w:id="63" w:name="_Toc441816676"/>
      <w:bookmarkStart w:id="64" w:name="_Toc449099648"/>
      <w:r w:rsidRPr="0007016F">
        <w:t xml:space="preserve">§ 2 </w:t>
      </w:r>
      <w:r w:rsidRPr="0007016F">
        <w:br/>
        <w:t>Podstawowe informacje o konkursie</w:t>
      </w:r>
      <w:bookmarkEnd w:id="63"/>
      <w:bookmarkEnd w:id="64"/>
    </w:p>
    <w:p w:rsidR="00F75E2B" w:rsidRDefault="00F75E2B" w:rsidP="00961905">
      <w:pPr>
        <w:tabs>
          <w:tab w:val="left" w:pos="723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75E2B" w:rsidRPr="00CE7F54" w:rsidRDefault="00F75E2B" w:rsidP="002142A7">
      <w:pPr>
        <w:numPr>
          <w:ilvl w:val="0"/>
          <w:numId w:val="5"/>
          <w:numberingChange w:id="65" w:author="Unknown" w:date="2017-11-09T13:59:00Z" w:original="%1:1:0:."/>
        </w:numPr>
        <w:tabs>
          <w:tab w:val="clear" w:pos="720"/>
          <w:tab w:val="num" w:pos="567"/>
        </w:tabs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Instytucją Organizującą Konkurs (IOK) jest IZ - Zarząd Województwa Warmińsko-Mazurskiego, </w:t>
      </w:r>
      <w:r w:rsidRPr="00CE7F54">
        <w:rPr>
          <w:rFonts w:ascii="Arial" w:hAnsi="Arial" w:cs="Arial"/>
          <w:sz w:val="20"/>
          <w:szCs w:val="20"/>
        </w:rPr>
        <w:br/>
        <w:t>ul. Emilii Plater 1, 10-562 Olsztyn, której funkcję i zadania w zakresie bezpośredniej obsługi konkursu realizuje Departament Europejskiego Funduszu Rozwoju Regionalnego, Urząd Marszałkowski Województwa Warmińsko-Mazurskiego w Olsztynie, ul. Kościuszki 89/91, 10-554 Olsztyn.</w:t>
      </w:r>
    </w:p>
    <w:p w:rsidR="00F75E2B" w:rsidRPr="00CE7F54" w:rsidRDefault="00F75E2B" w:rsidP="002142A7">
      <w:pPr>
        <w:numPr>
          <w:ilvl w:val="0"/>
          <w:numId w:val="5"/>
          <w:numberingChange w:id="66" w:author="Unknown" w:date="2017-11-09T13:59:00Z" w:original="%1:2:0:."/>
        </w:numPr>
        <w:tabs>
          <w:tab w:val="clear" w:pos="720"/>
          <w:tab w:val="num" w:pos="567"/>
        </w:tabs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Wybór projektów do dofinansowania następuje w trybie konkursowym, w ramach naboru zamkniętego.</w:t>
      </w:r>
    </w:p>
    <w:p w:rsidR="00F75E2B" w:rsidRPr="00CE7F54" w:rsidRDefault="00F75E2B" w:rsidP="002142A7">
      <w:pPr>
        <w:numPr>
          <w:ilvl w:val="0"/>
          <w:numId w:val="5"/>
          <w:numberingChange w:id="67" w:author="Unknown" w:date="2017-11-09T13:59:00Z" w:original="%1:3:0:."/>
        </w:numPr>
        <w:tabs>
          <w:tab w:val="clear" w:pos="720"/>
          <w:tab w:val="num" w:pos="567"/>
        </w:tabs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Ocena projektów składa się z etapu oceny formalno-merytorycznej (forma konkursu).</w:t>
      </w:r>
    </w:p>
    <w:p w:rsidR="00F75E2B" w:rsidRPr="00CE7F54" w:rsidRDefault="00F75E2B" w:rsidP="002142A7">
      <w:pPr>
        <w:numPr>
          <w:ilvl w:val="0"/>
          <w:numId w:val="5"/>
          <w:numberingChange w:id="68" w:author="Unknown" w:date="2017-11-09T13:59:00Z" w:original="%1:4:0:."/>
        </w:numPr>
        <w:tabs>
          <w:tab w:val="clear" w:pos="720"/>
          <w:tab w:val="num" w:pos="567"/>
        </w:tabs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Przed rozpoczęciem oceny formalno-merytorycznej wnioski o dofinansowanie projektów są po</w:t>
      </w:r>
      <w:r>
        <w:rPr>
          <w:rFonts w:ascii="Arial" w:hAnsi="Arial" w:cs="Arial"/>
          <w:sz w:val="20"/>
          <w:szCs w:val="20"/>
        </w:rPr>
        <w:t>d</w:t>
      </w:r>
      <w:r w:rsidRPr="00CE7F54">
        <w:rPr>
          <w:rFonts w:ascii="Arial" w:hAnsi="Arial" w:cs="Arial"/>
          <w:sz w:val="20"/>
          <w:szCs w:val="20"/>
        </w:rPr>
        <w:t>dawane weryfikacji wymogów formalnych.</w:t>
      </w:r>
    </w:p>
    <w:p w:rsidR="00F75E2B" w:rsidRPr="00CE7F54" w:rsidRDefault="00F75E2B" w:rsidP="002142A7">
      <w:pPr>
        <w:numPr>
          <w:ilvl w:val="0"/>
          <w:numId w:val="5"/>
          <w:numberingChange w:id="69" w:author="Unknown" w:date="2017-11-09T13:59:00Z" w:original="%1:5:0:."/>
        </w:numPr>
        <w:tabs>
          <w:tab w:val="clear" w:pos="720"/>
          <w:tab w:val="num" w:pos="567"/>
        </w:tabs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Konkurs jest organizowany na terenie województwa warmińsko-mazurskiego.</w:t>
      </w:r>
    </w:p>
    <w:p w:rsidR="00F75E2B" w:rsidRPr="00CE7F54" w:rsidRDefault="00F75E2B" w:rsidP="002142A7">
      <w:pPr>
        <w:numPr>
          <w:ilvl w:val="0"/>
          <w:numId w:val="5"/>
          <w:numberingChange w:id="70" w:author="Unknown" w:date="2017-11-09T13:59:00Z" w:original="%1:6:0:."/>
        </w:numPr>
        <w:tabs>
          <w:tab w:val="clear" w:pos="720"/>
          <w:tab w:val="num" w:pos="567"/>
        </w:tabs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Dokumentację projektową należy przygotować na podstawie obowiązujących wzorów dokumentów zatwierdzonych do przedmiotowego konkursu przez Zarząd WWM oraz Szczegółowego Opisu Osi Priorytetowej Regionalnego Programu Operacyjnego Województwa Warmińsko-Mazurskiego </w:t>
      </w:r>
      <w:r>
        <w:rPr>
          <w:rFonts w:ascii="Arial" w:hAnsi="Arial" w:cs="Arial"/>
          <w:sz w:val="20"/>
          <w:szCs w:val="20"/>
        </w:rPr>
        <w:br/>
      </w:r>
      <w:r w:rsidRPr="00CE7F54">
        <w:rPr>
          <w:rFonts w:ascii="Arial" w:hAnsi="Arial" w:cs="Arial"/>
          <w:sz w:val="20"/>
          <w:szCs w:val="20"/>
        </w:rPr>
        <w:t>na lata 2014-2020 obowiązującego w dniu ogłoszenia konkursu.</w:t>
      </w:r>
    </w:p>
    <w:p w:rsidR="00F75E2B" w:rsidRPr="00CE7F54" w:rsidRDefault="00F75E2B" w:rsidP="002142A7">
      <w:pPr>
        <w:numPr>
          <w:ilvl w:val="0"/>
          <w:numId w:val="5"/>
          <w:numberingChange w:id="71" w:author="Unknown" w:date="2017-11-09T13:59:00Z" w:original="%1:7:0:."/>
        </w:numPr>
        <w:tabs>
          <w:tab w:val="clear" w:pos="720"/>
          <w:tab w:val="num" w:pos="567"/>
        </w:tabs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 okresie trwania naboru jak i na każdym etapie oceny, Wnioskodawca może wycofać z konkursu złożony przez siebie wniosek o dofinansowanie projektu wraz z załącznikami. W takim przypadku Wnioskodawca składa stosowną informację w formie pisemnej do IOK.</w:t>
      </w:r>
    </w:p>
    <w:p w:rsidR="00F75E2B" w:rsidRPr="0007016F" w:rsidRDefault="00F75E2B" w:rsidP="00961905">
      <w:pPr>
        <w:pStyle w:val="Heading2"/>
        <w:spacing w:line="276" w:lineRule="auto"/>
      </w:pPr>
      <w:bookmarkStart w:id="72" w:name="_Toc441816677"/>
      <w:bookmarkStart w:id="73" w:name="_Toc449099649"/>
      <w:r w:rsidRPr="0007016F">
        <w:t xml:space="preserve">§ 3 </w:t>
      </w:r>
      <w:r w:rsidRPr="0007016F">
        <w:br/>
        <w:t>Przedmiot konkursu</w:t>
      </w:r>
      <w:r>
        <w:t xml:space="preserve"> </w:t>
      </w:r>
      <w:r>
        <w:br/>
        <w:t>Zagadnienia ogólne w tym typy projektów podlegające dofinansowaniu</w:t>
      </w:r>
      <w:bookmarkEnd w:id="72"/>
      <w:bookmarkEnd w:id="73"/>
    </w:p>
    <w:p w:rsidR="00F75E2B" w:rsidRPr="00C313CA" w:rsidRDefault="00F75E2B" w:rsidP="00961905">
      <w:pPr>
        <w:spacing w:line="276" w:lineRule="auto"/>
        <w:rPr>
          <w:rFonts w:ascii="Arial" w:hAnsi="Arial" w:cs="Arial"/>
          <w:sz w:val="20"/>
        </w:rPr>
      </w:pPr>
    </w:p>
    <w:p w:rsidR="00F75E2B" w:rsidRPr="008F2125" w:rsidRDefault="00F75E2B" w:rsidP="00FA0259">
      <w:pPr>
        <w:pStyle w:val="ListParagraph"/>
        <w:numPr>
          <w:ilvl w:val="0"/>
          <w:numId w:val="6"/>
          <w:numberingChange w:id="74" w:author="Unknown" w:date="2017-11-09T13:59:00Z" w:original="%1:1:0:.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Fonts w:ascii="Arial" w:hAnsi="Arial" w:cs="Arial"/>
          <w:b/>
          <w:sz w:val="20"/>
          <w:szCs w:val="20"/>
        </w:rPr>
      </w:pPr>
      <w:r w:rsidRPr="00D04FA6">
        <w:rPr>
          <w:rFonts w:ascii="Arial" w:hAnsi="Arial" w:cs="Arial"/>
          <w:sz w:val="20"/>
          <w:szCs w:val="20"/>
        </w:rPr>
        <w:t xml:space="preserve">Przedmiotem konkursu są projekty, które są zgodne z zapisami RPO WiM oraz SzOOP w obrębie </w:t>
      </w:r>
      <w:r w:rsidRPr="008E3DF6">
        <w:rPr>
          <w:rFonts w:ascii="Arial" w:hAnsi="Arial" w:cs="Arial"/>
          <w:sz w:val="20"/>
          <w:szCs w:val="20"/>
        </w:rPr>
        <w:t>Osi Priorytetowej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E4054">
        <w:rPr>
          <w:rFonts w:ascii="Arial" w:hAnsi="Arial" w:cs="Arial"/>
          <w:b/>
          <w:i/>
          <w:sz w:val="20"/>
          <w:szCs w:val="20"/>
        </w:rPr>
        <w:t>4 Efektywność energetyczna, Działanie 4.4.  Zrównoważony transport miejski, Poddziałanie 4.4.4 Infrastruktura transportu publicznego (Niskoemisyjny transport miejski)</w:t>
      </w:r>
      <w:r w:rsidRPr="00D04FA6">
        <w:rPr>
          <w:rFonts w:ascii="Arial" w:hAnsi="Arial" w:cs="Arial"/>
          <w:b/>
          <w:i/>
          <w:sz w:val="20"/>
          <w:szCs w:val="20"/>
        </w:rPr>
        <w:t>.</w:t>
      </w:r>
    </w:p>
    <w:p w:rsidR="00F75E2B" w:rsidRPr="008F2125" w:rsidRDefault="00F75E2B" w:rsidP="008F2125">
      <w:pPr>
        <w:pStyle w:val="ListParagraph"/>
        <w:numPr>
          <w:ilvl w:val="0"/>
          <w:numId w:val="6"/>
          <w:numberingChange w:id="75" w:author="Unknown" w:date="2017-11-09T13:59:00Z" w:original="%1:2:0:."/>
        </w:numPr>
        <w:tabs>
          <w:tab w:val="num" w:pos="360"/>
        </w:tabs>
        <w:spacing w:line="276" w:lineRule="auto"/>
        <w:ind w:hanging="57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Pr="008F2125">
        <w:rPr>
          <w:rFonts w:ascii="Arial" w:hAnsi="Arial" w:cs="Arial"/>
          <w:sz w:val="20"/>
          <w:szCs w:val="20"/>
        </w:rPr>
        <w:t>W ramach</w:t>
      </w:r>
      <w:r w:rsidRPr="008F2125">
        <w:rPr>
          <w:rFonts w:ascii="Arial" w:hAnsi="Arial" w:cs="Arial"/>
          <w:b/>
          <w:sz w:val="20"/>
          <w:szCs w:val="20"/>
        </w:rPr>
        <w:t xml:space="preserve"> </w:t>
      </w:r>
      <w:r w:rsidRPr="008F2125">
        <w:rPr>
          <w:rFonts w:ascii="Arial" w:hAnsi="Arial" w:cs="Arial"/>
          <w:color w:val="000000"/>
          <w:sz w:val="20"/>
          <w:szCs w:val="20"/>
        </w:rPr>
        <w:t>przedmiotowego konkursu mogą być dofinansowane następujące typy projektów:</w:t>
      </w:r>
    </w:p>
    <w:p w:rsidR="00F75E2B" w:rsidRDefault="00F75E2B" w:rsidP="00865F3A">
      <w:pPr>
        <w:pStyle w:val="ListParagraph"/>
        <w:numPr>
          <w:ilvl w:val="0"/>
          <w:numId w:val="61"/>
          <w:numberingChange w:id="76" w:author="Unknown" w:date="2017-11-09T13:59:00Z" w:original=""/>
        </w:numPr>
        <w:suppressAutoHyphens w:val="0"/>
        <w:spacing w:before="40" w:after="40" w:line="276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A65977">
        <w:rPr>
          <w:rFonts w:ascii="Arial" w:hAnsi="Arial" w:cs="Arial"/>
          <w:sz w:val="18"/>
          <w:szCs w:val="18"/>
        </w:rPr>
        <w:t>budowa/przebudowa infrastruktury transportu publicznego (np. P</w:t>
      </w:r>
      <w:r>
        <w:rPr>
          <w:rFonts w:ascii="Arial" w:hAnsi="Arial" w:cs="Arial"/>
          <w:sz w:val="18"/>
          <w:szCs w:val="18"/>
        </w:rPr>
        <w:t>ark</w:t>
      </w:r>
      <w:r w:rsidRPr="00A65977">
        <w:rPr>
          <w:rFonts w:ascii="Arial" w:hAnsi="Arial" w:cs="Arial"/>
          <w:sz w:val="18"/>
          <w:szCs w:val="18"/>
        </w:rPr>
        <w:t>&amp;R</w:t>
      </w:r>
      <w:r>
        <w:rPr>
          <w:rFonts w:ascii="Arial" w:hAnsi="Arial" w:cs="Arial"/>
          <w:sz w:val="18"/>
          <w:szCs w:val="18"/>
        </w:rPr>
        <w:t>ide</w:t>
      </w:r>
      <w:r w:rsidRPr="00A65977">
        <w:rPr>
          <w:rFonts w:ascii="Arial" w:hAnsi="Arial" w:cs="Arial"/>
          <w:sz w:val="18"/>
          <w:szCs w:val="18"/>
        </w:rPr>
        <w:t>, budowa buspasów oraz zintegrowanych przystanków przesiadkowych pomiędzy różnymi rodzajami transportu, sygnalizacja wzbudzana, drogi rowerowe,</w:t>
      </w:r>
      <w:r>
        <w:rPr>
          <w:rFonts w:ascii="Arial" w:hAnsi="Arial" w:cs="Arial"/>
          <w:sz w:val="18"/>
          <w:szCs w:val="18"/>
        </w:rPr>
        <w:t>);</w:t>
      </w:r>
    </w:p>
    <w:p w:rsidR="00F75E2B" w:rsidRDefault="00F75E2B" w:rsidP="00865F3A">
      <w:pPr>
        <w:pStyle w:val="ListParagraph"/>
        <w:numPr>
          <w:ilvl w:val="0"/>
          <w:numId w:val="61"/>
          <w:numberingChange w:id="77" w:author="Unknown" w:date="2017-11-09T13:59:00Z" w:original=""/>
        </w:numPr>
        <w:suppressAutoHyphens w:val="0"/>
        <w:spacing w:before="40" w:after="40" w:line="276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A65977">
        <w:rPr>
          <w:rFonts w:ascii="Arial" w:hAnsi="Arial" w:cs="Arial"/>
          <w:sz w:val="18"/>
          <w:szCs w:val="18"/>
        </w:rPr>
        <w:t>zakup i modernizacja niskoemisyjnego taboru wraz z niezbędną do jego obsługi infrastrukturą towarzyszącą</w:t>
      </w:r>
      <w:r>
        <w:rPr>
          <w:rFonts w:ascii="Arial" w:hAnsi="Arial" w:cs="Arial"/>
          <w:sz w:val="18"/>
          <w:szCs w:val="18"/>
        </w:rPr>
        <w:t>;</w:t>
      </w:r>
    </w:p>
    <w:p w:rsidR="00F75E2B" w:rsidRDefault="00F75E2B" w:rsidP="00865F3A">
      <w:pPr>
        <w:pStyle w:val="ListParagraph"/>
        <w:numPr>
          <w:ilvl w:val="0"/>
          <w:numId w:val="61"/>
          <w:numberingChange w:id="78" w:author="Unknown" w:date="2017-11-09T13:59:00Z" w:original=""/>
        </w:numPr>
        <w:suppressAutoHyphens w:val="0"/>
        <w:spacing w:before="40" w:after="40" w:line="276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A65977">
        <w:rPr>
          <w:rFonts w:ascii="Arial" w:hAnsi="Arial" w:cs="Arial"/>
          <w:sz w:val="18"/>
          <w:szCs w:val="18"/>
        </w:rPr>
        <w:t>wymiana</w:t>
      </w:r>
      <w:r>
        <w:rPr>
          <w:rFonts w:ascii="Arial" w:hAnsi="Arial" w:cs="Arial"/>
          <w:sz w:val="18"/>
          <w:szCs w:val="18"/>
        </w:rPr>
        <w:t xml:space="preserve"> oświetlenia na energooszczędne;</w:t>
      </w:r>
    </w:p>
    <w:p w:rsidR="00F75E2B" w:rsidRDefault="00F75E2B" w:rsidP="00865F3A">
      <w:pPr>
        <w:pStyle w:val="ListParagraph"/>
        <w:numPr>
          <w:ilvl w:val="0"/>
          <w:numId w:val="61"/>
          <w:numberingChange w:id="79" w:author="Unknown" w:date="2017-11-09T13:59:00Z" w:original=""/>
        </w:numPr>
        <w:suppressAutoHyphens w:val="0"/>
        <w:spacing w:before="40" w:after="40" w:line="276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A65977">
        <w:rPr>
          <w:rFonts w:ascii="Arial" w:hAnsi="Arial" w:cs="Arial"/>
          <w:sz w:val="18"/>
          <w:szCs w:val="18"/>
        </w:rPr>
        <w:t>wdrażanie systemów informacji i zarządzania ruchem jako</w:t>
      </w:r>
      <w:r>
        <w:rPr>
          <w:rFonts w:ascii="Arial" w:hAnsi="Arial" w:cs="Arial"/>
          <w:sz w:val="18"/>
          <w:szCs w:val="18"/>
        </w:rPr>
        <w:t xml:space="preserve"> element uzupełniający projektu;</w:t>
      </w:r>
    </w:p>
    <w:p w:rsidR="00F75E2B" w:rsidRPr="00A65977" w:rsidRDefault="00F75E2B" w:rsidP="00865F3A">
      <w:pPr>
        <w:pStyle w:val="ListParagraph"/>
        <w:numPr>
          <w:ilvl w:val="0"/>
          <w:numId w:val="61"/>
          <w:numberingChange w:id="80" w:author="Unknown" w:date="2017-11-09T13:59:00Z" w:original=""/>
        </w:numPr>
        <w:suppressAutoHyphens w:val="0"/>
        <w:spacing w:before="40" w:after="40" w:line="276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A65977">
        <w:rPr>
          <w:rFonts w:ascii="Arial" w:hAnsi="Arial" w:cs="Arial"/>
          <w:sz w:val="18"/>
          <w:szCs w:val="18"/>
        </w:rPr>
        <w:t>działania informacyjne promujące transport zbiorowy jako element uzupełniający projektów</w:t>
      </w:r>
      <w:r>
        <w:rPr>
          <w:rFonts w:ascii="Arial" w:hAnsi="Arial" w:cs="Arial"/>
          <w:sz w:val="18"/>
          <w:szCs w:val="18"/>
        </w:rPr>
        <w:t>.</w:t>
      </w:r>
    </w:p>
    <w:p w:rsidR="00F75E2B" w:rsidRPr="00160297" w:rsidRDefault="00F75E2B" w:rsidP="008F2125">
      <w:pPr>
        <w:pStyle w:val="ListParagraph"/>
        <w:spacing w:line="276" w:lineRule="auto"/>
        <w:ind w:left="1276"/>
        <w:jc w:val="both"/>
        <w:rPr>
          <w:rFonts w:ascii="Arial" w:hAnsi="Arial" w:cs="Arial"/>
          <w:color w:val="FF0000"/>
          <w:sz w:val="20"/>
          <w:szCs w:val="20"/>
        </w:rPr>
      </w:pPr>
      <w:bookmarkStart w:id="81" w:name="_Toc449099650"/>
      <w:r w:rsidRPr="00160297">
        <w:rPr>
          <w:rFonts w:ascii="Arial" w:hAnsi="Arial" w:cs="Arial"/>
          <w:color w:val="FF0000"/>
          <w:sz w:val="20"/>
          <w:szCs w:val="20"/>
        </w:rPr>
        <w:t>.</w:t>
      </w:r>
    </w:p>
    <w:p w:rsidR="00F75E2B" w:rsidRPr="00865F3A" w:rsidRDefault="00F75E2B" w:rsidP="00FA0259">
      <w:pPr>
        <w:pStyle w:val="ListParagraph"/>
        <w:numPr>
          <w:ilvl w:val="0"/>
          <w:numId w:val="6"/>
          <w:numberingChange w:id="82" w:author="Unknown" w:date="2017-11-09T13:59:00Z" w:original="%1:3:0:.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8F2125">
        <w:rPr>
          <w:rFonts w:ascii="Arial" w:hAnsi="Arial" w:cs="Arial"/>
          <w:sz w:val="20"/>
          <w:szCs w:val="20"/>
          <w:lang w:eastAsia="pl-PL"/>
        </w:rPr>
        <w:t>Preferencj</w:t>
      </w:r>
      <w:r>
        <w:rPr>
          <w:rFonts w:ascii="Arial" w:hAnsi="Arial" w:cs="Arial"/>
          <w:sz w:val="20"/>
          <w:szCs w:val="20"/>
          <w:lang w:eastAsia="pl-PL"/>
        </w:rPr>
        <w:t>e:</w:t>
      </w:r>
    </w:p>
    <w:p w:rsidR="00F75E2B" w:rsidRPr="00BA11CA" w:rsidRDefault="00F75E2B" w:rsidP="00BA11CA">
      <w:pPr>
        <w:pStyle w:val="ListParagraph"/>
        <w:numPr>
          <w:ilvl w:val="0"/>
          <w:numId w:val="62"/>
          <w:numberingChange w:id="83" w:author="Unknown" w:date="2017-11-09T13:59:00Z" w:original=""/>
        </w:num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A11CA">
        <w:rPr>
          <w:rFonts w:ascii="Arial" w:hAnsi="Arial" w:cs="Arial"/>
          <w:sz w:val="20"/>
          <w:szCs w:val="20"/>
          <w:lang w:eastAsia="pl-PL"/>
        </w:rPr>
        <w:t>w miastach posiadających transport szynowy (tramwaje) preferowany będzie rozwój tej gałęzi transportu zbiorowego;</w:t>
      </w:r>
    </w:p>
    <w:p w:rsidR="00F75E2B" w:rsidRPr="00BA11CA" w:rsidRDefault="00F75E2B" w:rsidP="00BA11CA">
      <w:pPr>
        <w:pStyle w:val="ListParagraph"/>
        <w:numPr>
          <w:ilvl w:val="0"/>
          <w:numId w:val="62"/>
          <w:numberingChange w:id="84" w:author="Unknown" w:date="2017-11-09T13:59:00Z" w:original=""/>
        </w:num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A11CA">
        <w:rPr>
          <w:rFonts w:ascii="Arial" w:hAnsi="Arial" w:cs="Arial"/>
          <w:sz w:val="20"/>
          <w:szCs w:val="20"/>
          <w:lang w:eastAsia="pl-PL"/>
        </w:rPr>
        <w:t>w przypadku, gdy z planów lub dokumentów strategicznych albo z analizy kosztów i korzyści odnoszących się do zrównoważonej mobilności miejskiej wynika potrzeba zakupu autobusów, dozwolony jest zakup pojazdów spełniających normę emisji spalin EURO VI. Priorytetowo będzie jednak traktowany zakup pojazdów o alternatywnych systemach napędowych (elektrycznych, hybrydowych, biopaliwa, napędzanych wodorem, itp.);</w:t>
      </w:r>
    </w:p>
    <w:p w:rsidR="00F75E2B" w:rsidRDefault="00F75E2B" w:rsidP="00865F3A">
      <w:pPr>
        <w:pStyle w:val="ListParagraph"/>
        <w:numPr>
          <w:ilvl w:val="0"/>
          <w:numId w:val="62"/>
          <w:numberingChange w:id="85" w:author="Unknown" w:date="2017-11-09T13:59:00Z" w:original=""/>
        </w:num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A11CA">
        <w:rPr>
          <w:rFonts w:ascii="Arial" w:hAnsi="Arial" w:cs="Arial"/>
          <w:sz w:val="20"/>
          <w:szCs w:val="20"/>
          <w:lang w:eastAsia="pl-PL"/>
        </w:rPr>
        <w:t>preferowane będą projekty z zakresu integracji różnych form transportu zbiorowego funkcjonujących na terenach miejskich i podmiejskich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F75E2B" w:rsidRDefault="00F75E2B" w:rsidP="00597CBE">
      <w:pPr>
        <w:pStyle w:val="Heading2"/>
        <w:spacing w:line="276" w:lineRule="auto"/>
        <w:jc w:val="left"/>
      </w:pPr>
    </w:p>
    <w:p w:rsidR="00F75E2B" w:rsidRDefault="00F75E2B" w:rsidP="00961905">
      <w:pPr>
        <w:pStyle w:val="Heading2"/>
        <w:spacing w:line="276" w:lineRule="auto"/>
      </w:pPr>
      <w:r w:rsidRPr="002D16EE">
        <w:t xml:space="preserve">§4 </w:t>
      </w:r>
      <w:r>
        <w:br/>
        <w:t>Przedmiot konkursu</w:t>
      </w:r>
      <w:r>
        <w:br/>
      </w:r>
      <w:r w:rsidRPr="002D16EE">
        <w:t>Limity i ograniczenia w realizacji projektów</w:t>
      </w:r>
      <w:bookmarkEnd w:id="81"/>
    </w:p>
    <w:p w:rsidR="00F75E2B" w:rsidRPr="00C313CA" w:rsidRDefault="00F75E2B" w:rsidP="00961905">
      <w:pPr>
        <w:spacing w:line="276" w:lineRule="auto"/>
        <w:rPr>
          <w:rFonts w:ascii="Arial" w:hAnsi="Arial" w:cs="Arial"/>
          <w:sz w:val="20"/>
        </w:rPr>
      </w:pPr>
    </w:p>
    <w:p w:rsidR="00F75E2B" w:rsidRDefault="00F75E2B" w:rsidP="002E0CEC">
      <w:pPr>
        <w:pStyle w:val="ListParagraph"/>
        <w:numPr>
          <w:ilvl w:val="0"/>
          <w:numId w:val="41"/>
          <w:numberingChange w:id="86" w:author="Unknown" w:date="2017-11-09T13:59:00Z" w:original="%1:1:0:.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8C2AE5">
        <w:rPr>
          <w:rFonts w:ascii="Arial" w:hAnsi="Arial" w:cs="Arial"/>
          <w:sz w:val="20"/>
          <w:szCs w:val="20"/>
        </w:rPr>
        <w:t>W ramach konkursu nie przewiduje się dofinansowania projektu w trybie „zaprojektuj i wybuduj”, z zastrzeżeniem projektów, które na dzień składania wniosku o dofinansowanie projektu posiadają pełną dokumentację techniczną opracowaną w trybie „zaprojektuj i wybuduj”</w:t>
      </w:r>
      <w:r>
        <w:rPr>
          <w:rFonts w:ascii="Arial" w:hAnsi="Arial" w:cs="Arial"/>
          <w:sz w:val="20"/>
          <w:szCs w:val="20"/>
        </w:rPr>
        <w:t>.</w:t>
      </w:r>
    </w:p>
    <w:p w:rsidR="00F75E2B" w:rsidRPr="006A4E31" w:rsidRDefault="00F75E2B" w:rsidP="002E0CEC">
      <w:pPr>
        <w:pStyle w:val="ListParagraph"/>
        <w:numPr>
          <w:ilvl w:val="0"/>
          <w:numId w:val="41"/>
          <w:numberingChange w:id="87" w:author="Unknown" w:date="2017-11-09T13:59:00Z" w:original="%1:2:0:.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Z konkursu wyłączone są projekty zakończone/zrealizowane zgod</w:t>
      </w:r>
      <w:r>
        <w:rPr>
          <w:rFonts w:ascii="Arial" w:hAnsi="Arial" w:cs="Arial"/>
          <w:sz w:val="20"/>
          <w:szCs w:val="20"/>
        </w:rPr>
        <w:t>nie z zapisami § 1 ust. 9 pkt 16</w:t>
      </w:r>
      <w:r w:rsidRPr="00CE7F54">
        <w:rPr>
          <w:rFonts w:ascii="Arial" w:hAnsi="Arial" w:cs="Arial"/>
          <w:sz w:val="20"/>
          <w:szCs w:val="20"/>
        </w:rPr>
        <w:t xml:space="preserve"> Regulaminu</w:t>
      </w:r>
      <w:r>
        <w:rPr>
          <w:rFonts w:ascii="Arial" w:hAnsi="Arial" w:cs="Arial"/>
          <w:sz w:val="20"/>
          <w:szCs w:val="20"/>
        </w:rPr>
        <w:t>.</w:t>
      </w:r>
    </w:p>
    <w:p w:rsidR="00F75E2B" w:rsidRPr="006C048A" w:rsidRDefault="00F75E2B" w:rsidP="002E0CEC">
      <w:pPr>
        <w:pStyle w:val="ListParagraph"/>
        <w:numPr>
          <w:ilvl w:val="0"/>
          <w:numId w:val="41"/>
          <w:numberingChange w:id="88" w:author="Unknown" w:date="2017-11-09T13:59:00Z" w:original="%1:3:0:.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Fonts w:ascii="Arial" w:hAnsi="Arial" w:cs="Arial"/>
          <w:b/>
          <w:sz w:val="20"/>
          <w:szCs w:val="20"/>
        </w:rPr>
      </w:pPr>
      <w:r w:rsidRPr="006C048A">
        <w:rPr>
          <w:rFonts w:ascii="Arial" w:hAnsi="Arial" w:cs="Arial"/>
          <w:b/>
          <w:sz w:val="20"/>
          <w:szCs w:val="20"/>
        </w:rPr>
        <w:t>Realizacja projektu musi zakończyć się najpóźniej do 31 grudnia 2020 r.</w:t>
      </w:r>
    </w:p>
    <w:p w:rsidR="00F75E2B" w:rsidRDefault="00F75E2B" w:rsidP="002E0CEC">
      <w:pPr>
        <w:pStyle w:val="ListParagraph"/>
        <w:numPr>
          <w:ilvl w:val="0"/>
          <w:numId w:val="41"/>
          <w:numberingChange w:id="89" w:author="Unknown" w:date="2017-11-09T13:59:00Z" w:original="%1:4:0:.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AC777C">
        <w:rPr>
          <w:rFonts w:ascii="Arial" w:hAnsi="Arial" w:cs="Arial"/>
          <w:sz w:val="20"/>
          <w:szCs w:val="20"/>
        </w:rPr>
        <w:t>Obszar realizacji projektu – województwo warmińsko-mazurskie</w:t>
      </w:r>
      <w:r>
        <w:rPr>
          <w:rFonts w:ascii="Arial" w:hAnsi="Arial" w:cs="Arial"/>
          <w:sz w:val="20"/>
          <w:szCs w:val="20"/>
        </w:rPr>
        <w:t>.</w:t>
      </w:r>
    </w:p>
    <w:p w:rsidR="00F75E2B" w:rsidRPr="008F2125" w:rsidRDefault="00F75E2B" w:rsidP="002E0CEC">
      <w:pPr>
        <w:pStyle w:val="ListParagraph"/>
        <w:numPr>
          <w:ilvl w:val="0"/>
          <w:numId w:val="41"/>
          <w:numberingChange w:id="90" w:author="Unknown" w:date="2017-11-09T13:59:00Z" w:original="%1:5:0:.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8F2125">
        <w:rPr>
          <w:rFonts w:ascii="Arial" w:hAnsi="Arial" w:cs="Arial"/>
          <w:sz w:val="20"/>
          <w:szCs w:val="20"/>
        </w:rPr>
        <w:t xml:space="preserve">Projekty realizowane w ramach konkursu muszą być zgodne  z zasadami określonymi w </w:t>
      </w:r>
      <w:r w:rsidRPr="008F2125">
        <w:rPr>
          <w:rFonts w:ascii="Arial" w:hAnsi="Arial" w:cs="Arial"/>
          <w:sz w:val="20"/>
          <w:szCs w:val="20"/>
          <w:lang w:eastAsia="en-US"/>
        </w:rPr>
        <w:t xml:space="preserve">Wytycznych sprawie kwalifikowalności wydatków w </w:t>
      </w:r>
      <w:r w:rsidRPr="008F2125">
        <w:rPr>
          <w:rFonts w:ascii="Arial" w:hAnsi="Arial" w:cs="Arial"/>
          <w:sz w:val="20"/>
          <w:szCs w:val="20"/>
        </w:rPr>
        <w:t xml:space="preserve">ramach  </w:t>
      </w:r>
      <w:r w:rsidRPr="00301487">
        <w:rPr>
          <w:rFonts w:ascii="Arial" w:hAnsi="Arial" w:cs="Arial"/>
          <w:sz w:val="20"/>
          <w:szCs w:val="20"/>
        </w:rPr>
        <w:t xml:space="preserve">Osi Priorytetowej </w:t>
      </w:r>
      <w:r w:rsidRPr="00301487">
        <w:rPr>
          <w:rFonts w:ascii="Arial" w:hAnsi="Arial" w:cs="Arial"/>
          <w:b/>
          <w:sz w:val="20"/>
          <w:szCs w:val="20"/>
        </w:rPr>
        <w:t>4 Efektywność energetyczna, Działanie 4.4.  Zrównoważony transport miejski, Poddziałanie 4.4.4 Infrastruktura transportu publicznego (Niskoemisyjny transport miejski)</w:t>
      </w:r>
      <w:r w:rsidRPr="008F2125">
        <w:rPr>
          <w:rFonts w:ascii="Arial" w:hAnsi="Arial" w:cs="Arial"/>
          <w:sz w:val="20"/>
          <w:szCs w:val="20"/>
        </w:rPr>
        <w:t xml:space="preserve"> </w:t>
      </w:r>
      <w:r w:rsidRPr="008F2125">
        <w:rPr>
          <w:rFonts w:ascii="Arial" w:hAnsi="Arial" w:cs="Arial"/>
          <w:sz w:val="20"/>
          <w:szCs w:val="20"/>
          <w:lang w:eastAsia="en-US"/>
        </w:rPr>
        <w:t xml:space="preserve"> Regionalnego Programu Operacyjnego Województwa Warmińsko-Mazurskiego na lata 2014-2020 w zakresie Europejskiego Funduszu Rozwoju Regionalnego oraz w </w:t>
      </w:r>
      <w:r w:rsidRPr="008F2125">
        <w:rPr>
          <w:rFonts w:ascii="Arial" w:hAnsi="Arial" w:cs="Arial"/>
          <w:sz w:val="20"/>
          <w:szCs w:val="20"/>
        </w:rPr>
        <w:t>Wytycznych ministra właściwego do spraw rozwoju regionalnego w zakresie kwalifikowalności wydatków w ramach Europejskiego Funduszu Rozwoju Regionalnego, Europejskiego Funduszu Społecznego oraz Spójności na lata 2014-2020.</w:t>
      </w:r>
    </w:p>
    <w:p w:rsidR="00F75E2B" w:rsidRPr="00865F3A" w:rsidRDefault="00F75E2B" w:rsidP="004500F5">
      <w:pPr>
        <w:pStyle w:val="ListParagraph"/>
        <w:numPr>
          <w:ilvl w:val="0"/>
          <w:numId w:val="41"/>
          <w:numberingChange w:id="91" w:author="Unknown" w:date="2017-11-09T13:59:00Z" w:original="%1:6:0:.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Zgodnie z zasadami określonymi w SzOOP:</w:t>
      </w:r>
    </w:p>
    <w:p w:rsidR="00F75E2B" w:rsidRPr="00301487" w:rsidRDefault="00F75E2B" w:rsidP="00301487">
      <w:pPr>
        <w:pStyle w:val="ListParagraph"/>
        <w:numPr>
          <w:ilvl w:val="0"/>
          <w:numId w:val="63"/>
          <w:numberingChange w:id="92" w:author="Unknown" w:date="2017-11-09T13:59:00Z" w:original="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301487">
        <w:rPr>
          <w:rFonts w:ascii="Arial" w:hAnsi="Arial" w:cs="Arial"/>
          <w:color w:val="000000"/>
          <w:sz w:val="20"/>
          <w:szCs w:val="20"/>
          <w:lang w:eastAsia="en-US"/>
        </w:rPr>
        <w:t>projekty powinny przyczyniać się do zmniejszenia emisji CO</w:t>
      </w:r>
      <w:r w:rsidRPr="00301487">
        <w:rPr>
          <w:rFonts w:ascii="Arial" w:hAnsi="Arial" w:cs="Arial"/>
          <w:color w:val="000000"/>
          <w:sz w:val="20"/>
          <w:szCs w:val="20"/>
          <w:vertAlign w:val="subscript"/>
          <w:lang w:eastAsia="en-US"/>
        </w:rPr>
        <w:t>2</w:t>
      </w:r>
      <w:r w:rsidRPr="00301487">
        <w:rPr>
          <w:rFonts w:ascii="Arial" w:hAnsi="Arial" w:cs="Arial"/>
          <w:color w:val="000000"/>
          <w:sz w:val="20"/>
          <w:szCs w:val="20"/>
          <w:lang w:eastAsia="en-US"/>
        </w:rPr>
        <w:t xml:space="preserve"> i innych zanieczyszczeń uciążliwych dla środowiska i mieszkańców aglomeracji oraz zwiększać efektywność energetyczną systemu transportowego;</w:t>
      </w:r>
    </w:p>
    <w:p w:rsidR="00F75E2B" w:rsidRPr="00301487" w:rsidRDefault="00F75E2B" w:rsidP="00301487">
      <w:pPr>
        <w:pStyle w:val="ListParagraph"/>
        <w:numPr>
          <w:ilvl w:val="0"/>
          <w:numId w:val="63"/>
          <w:numberingChange w:id="93" w:author="Unknown" w:date="2017-11-09T13:59:00Z" w:original=""/>
        </w:numPr>
        <w:rPr>
          <w:rFonts w:ascii="Arial" w:hAnsi="Arial" w:cs="Arial"/>
          <w:color w:val="000000"/>
          <w:sz w:val="20"/>
          <w:szCs w:val="20"/>
          <w:lang w:eastAsia="en-US"/>
        </w:rPr>
      </w:pPr>
      <w:r w:rsidRPr="00301487">
        <w:rPr>
          <w:rFonts w:ascii="Arial" w:hAnsi="Arial" w:cs="Arial"/>
          <w:color w:val="000000"/>
          <w:sz w:val="20"/>
          <w:szCs w:val="20"/>
          <w:lang w:eastAsia="en-US"/>
        </w:rPr>
        <w:t>projekty powinny wpisywać się w lokalne strategie niskoemisyjne lub dokumenty spełniające ich wymogi.;</w:t>
      </w:r>
    </w:p>
    <w:p w:rsidR="00F75E2B" w:rsidRDefault="00F75E2B" w:rsidP="00301487">
      <w:pPr>
        <w:pStyle w:val="ListParagraph"/>
        <w:numPr>
          <w:ilvl w:val="0"/>
          <w:numId w:val="63"/>
          <w:numberingChange w:id="94" w:author="Unknown" w:date="2017-11-09T13:59:00Z" w:original=""/>
        </w:numPr>
        <w:rPr>
          <w:rFonts w:ascii="Arial" w:hAnsi="Arial" w:cs="Arial"/>
          <w:color w:val="000000"/>
          <w:sz w:val="20"/>
          <w:szCs w:val="20"/>
          <w:lang w:eastAsia="en-US"/>
        </w:rPr>
      </w:pPr>
      <w:r w:rsidRPr="00301487">
        <w:rPr>
          <w:rFonts w:ascii="Arial" w:hAnsi="Arial" w:cs="Arial"/>
          <w:color w:val="000000"/>
          <w:sz w:val="20"/>
          <w:szCs w:val="20"/>
          <w:lang w:eastAsia="en-US"/>
        </w:rPr>
        <w:t>beneficjenci ZIT Olsztyna będą wyłączeni z możliwości ubiegania się o środki na zakup taboru szynowego i autobusowego;</w:t>
      </w:r>
    </w:p>
    <w:p w:rsidR="00F75E2B" w:rsidRPr="00865F3A" w:rsidRDefault="00F75E2B" w:rsidP="00865F3A">
      <w:pPr>
        <w:pStyle w:val="ListParagraph"/>
        <w:numPr>
          <w:ilvl w:val="0"/>
          <w:numId w:val="63"/>
          <w:numberingChange w:id="95" w:author="Unknown" w:date="2017-11-09T13:59:00Z" w:original=""/>
        </w:numPr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t</w:t>
      </w:r>
      <w:r w:rsidRPr="00865F3A">
        <w:rPr>
          <w:rFonts w:ascii="Arial" w:hAnsi="Arial" w:cs="Arial"/>
          <w:color w:val="000000"/>
          <w:sz w:val="20"/>
          <w:szCs w:val="20"/>
          <w:lang w:eastAsia="en-US"/>
        </w:rPr>
        <w:t xml:space="preserve">ypy projektów zaplanowane do realizacji na ściśle określonym obszarze w formule ZIT oraz ZIT bis tożsame z typami projektów w ramach Poddziałania 4.4.4 zostaną wyłączone z możliwości ubiegania się o środki w Poddziałaniu 4.4.4 w trybie konkursowym. Wyłączenie dotyczy wszystkich podmiotów 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</w:r>
      <w:r w:rsidRPr="00865F3A">
        <w:rPr>
          <w:rFonts w:ascii="Arial" w:hAnsi="Arial" w:cs="Arial"/>
          <w:color w:val="000000"/>
          <w:sz w:val="20"/>
          <w:szCs w:val="20"/>
          <w:lang w:eastAsia="en-US"/>
        </w:rPr>
        <w:t>z danego obszaru.</w:t>
      </w:r>
    </w:p>
    <w:p w:rsidR="00F75E2B" w:rsidRPr="00F3615C" w:rsidRDefault="00F75E2B" w:rsidP="002861C5">
      <w:pPr>
        <w:pStyle w:val="Heading2"/>
      </w:pPr>
      <w:bookmarkStart w:id="96" w:name="_Toc449099651"/>
      <w:r w:rsidRPr="00F3615C">
        <w:t>§ 5</w:t>
      </w:r>
      <w:r>
        <w:t xml:space="preserve"> </w:t>
      </w:r>
      <w:r>
        <w:br/>
      </w:r>
      <w:r w:rsidRPr="00F3615C">
        <w:t xml:space="preserve">Przedmiot konkursu </w:t>
      </w:r>
      <w:r w:rsidRPr="00F3615C">
        <w:br/>
        <w:t>Podmioty uprawnione do udziału w konkursie</w:t>
      </w:r>
      <w:bookmarkEnd w:id="96"/>
    </w:p>
    <w:p w:rsidR="00F75E2B" w:rsidRPr="00C313CA" w:rsidRDefault="00F75E2B" w:rsidP="00961905">
      <w:pPr>
        <w:spacing w:line="276" w:lineRule="auto"/>
        <w:rPr>
          <w:rFonts w:ascii="Arial" w:hAnsi="Arial" w:cs="Arial"/>
          <w:sz w:val="20"/>
        </w:rPr>
      </w:pPr>
    </w:p>
    <w:p w:rsidR="00F75E2B" w:rsidRPr="00FA485C" w:rsidRDefault="00F75E2B" w:rsidP="00FA0259">
      <w:pPr>
        <w:pStyle w:val="ListParagraph"/>
        <w:numPr>
          <w:ilvl w:val="0"/>
          <w:numId w:val="7"/>
          <w:numberingChange w:id="97" w:author="Unknown" w:date="2017-11-09T13:59:00Z" w:original="%1:1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FA485C">
        <w:rPr>
          <w:rFonts w:ascii="Arial" w:hAnsi="Arial" w:cs="Arial"/>
          <w:sz w:val="20"/>
          <w:szCs w:val="20"/>
        </w:rPr>
        <w:t>O dofinansowanie projektu mogą ubiegać się podmioty, które należą do niżej wymienionych typów potencjalnych Beneficjentów, z zastrzeżeniem ust. 3:</w:t>
      </w:r>
    </w:p>
    <w:p w:rsidR="00F75E2B" w:rsidRPr="00BB315E" w:rsidRDefault="00F75E2B" w:rsidP="00865F3A">
      <w:pPr>
        <w:numPr>
          <w:ilvl w:val="0"/>
          <w:numId w:val="39"/>
          <w:numberingChange w:id="98" w:author="Unknown" w:date="2017-11-09T13:59:00Z" w:original="%1:1:0:)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0"/>
          <w:szCs w:val="20"/>
        </w:rPr>
      </w:pPr>
      <w:r w:rsidRPr="004B6146">
        <w:rPr>
          <w:rFonts w:ascii="Arial" w:hAnsi="Arial" w:cs="Arial"/>
          <w:sz w:val="20"/>
          <w:szCs w:val="20"/>
        </w:rPr>
        <w:t>jednostki samorządu terytorialnego i ich jednostki organizacyjne, w tym w</w:t>
      </w:r>
      <w:r>
        <w:rPr>
          <w:rFonts w:ascii="Arial" w:hAnsi="Arial" w:cs="Arial"/>
          <w:sz w:val="20"/>
          <w:szCs w:val="20"/>
        </w:rPr>
        <w:t xml:space="preserve"> </w:t>
      </w:r>
      <w:r w:rsidRPr="004B6146">
        <w:rPr>
          <w:rFonts w:ascii="Arial" w:hAnsi="Arial" w:cs="Arial"/>
          <w:sz w:val="20"/>
          <w:szCs w:val="20"/>
        </w:rPr>
        <w:t>porozumieniu z innymi podmiotami (np. zarządcami infrastruktury kolejowej, PKS);</w:t>
      </w:r>
    </w:p>
    <w:p w:rsidR="00F75E2B" w:rsidRDefault="00F75E2B" w:rsidP="004B6146">
      <w:pPr>
        <w:numPr>
          <w:ilvl w:val="0"/>
          <w:numId w:val="39"/>
          <w:numberingChange w:id="99" w:author="Unknown" w:date="2017-11-09T13:59:00Z" w:original="%1:2:0:)"/>
        </w:numPr>
        <w:tabs>
          <w:tab w:val="left" w:pos="1276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4B6146">
        <w:rPr>
          <w:rFonts w:ascii="Arial" w:hAnsi="Arial" w:cs="Arial"/>
          <w:sz w:val="20"/>
          <w:szCs w:val="20"/>
        </w:rPr>
        <w:t>związki i stowarzyszenia jednostek samorządu terytorialnego.</w:t>
      </w:r>
    </w:p>
    <w:p w:rsidR="00F75E2B" w:rsidRPr="00FA485C" w:rsidRDefault="00F75E2B" w:rsidP="00FA0259">
      <w:pPr>
        <w:pStyle w:val="ListParagraph"/>
        <w:numPr>
          <w:ilvl w:val="0"/>
          <w:numId w:val="7"/>
          <w:numberingChange w:id="100" w:author="Unknown" w:date="2017-11-09T13:59:00Z" w:original="%1:2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FA485C">
        <w:rPr>
          <w:rFonts w:ascii="Arial" w:hAnsi="Arial" w:cs="Arial"/>
          <w:sz w:val="20"/>
          <w:szCs w:val="20"/>
        </w:rPr>
        <w:t>W przypadku projektów partnerskich, partnerem może być wyłącznie podmiot wymieniony w ust. 1.</w:t>
      </w:r>
    </w:p>
    <w:p w:rsidR="00F75E2B" w:rsidRPr="00FA485C" w:rsidRDefault="00F75E2B" w:rsidP="00FA0259">
      <w:pPr>
        <w:pStyle w:val="ListParagraph"/>
        <w:numPr>
          <w:ilvl w:val="0"/>
          <w:numId w:val="7"/>
          <w:numberingChange w:id="101" w:author="Unknown" w:date="2017-11-09T13:59:00Z" w:original="%1:3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FA485C">
        <w:rPr>
          <w:rFonts w:ascii="Arial" w:hAnsi="Arial" w:cs="Arial"/>
          <w:sz w:val="20"/>
          <w:szCs w:val="20"/>
        </w:rPr>
        <w:t>O dofinansowanie nie mogą ubiegać się podmioty podlegające wykluczeniu, o których mowa w:</w:t>
      </w:r>
    </w:p>
    <w:p w:rsidR="00F75E2B" w:rsidRPr="00FA485C" w:rsidRDefault="00F75E2B" w:rsidP="00FA0259">
      <w:pPr>
        <w:pStyle w:val="Default"/>
        <w:numPr>
          <w:ilvl w:val="0"/>
          <w:numId w:val="8"/>
          <w:numberingChange w:id="102" w:author="Unknown" w:date="2017-11-09T13:59:00Z" w:original=""/>
        </w:numPr>
        <w:spacing w:line="276" w:lineRule="auto"/>
        <w:ind w:left="1276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FA485C">
        <w:rPr>
          <w:rFonts w:ascii="Arial" w:hAnsi="Arial" w:cs="Arial"/>
          <w:color w:val="auto"/>
          <w:sz w:val="20"/>
          <w:szCs w:val="20"/>
        </w:rPr>
        <w:t>art. 207 ustawy z dnia 27 sierpnia 2009 r. o finansach publicznych;</w:t>
      </w:r>
    </w:p>
    <w:p w:rsidR="00F75E2B" w:rsidRPr="00FA485C" w:rsidRDefault="00F75E2B" w:rsidP="00FA0259">
      <w:pPr>
        <w:pStyle w:val="Default"/>
        <w:numPr>
          <w:ilvl w:val="0"/>
          <w:numId w:val="8"/>
          <w:numberingChange w:id="103" w:author="Unknown" w:date="2017-11-09T13:59:00Z" w:original=""/>
        </w:numPr>
        <w:spacing w:line="276" w:lineRule="auto"/>
        <w:ind w:left="1276" w:hanging="425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12 </w:t>
      </w:r>
      <w:r w:rsidRPr="00FA485C">
        <w:rPr>
          <w:rFonts w:ascii="Arial" w:hAnsi="Arial" w:cs="Arial"/>
          <w:sz w:val="20"/>
          <w:szCs w:val="20"/>
        </w:rPr>
        <w:t>ustawy z dnia 15 czerwca 2012 r. o skutkach powierzania wykonywania pracy cudzoziemcom przebywającym wbrew przepisom na terytorium Rzeczpospolitej Polskiej;</w:t>
      </w:r>
    </w:p>
    <w:p w:rsidR="00F75E2B" w:rsidRPr="00FA485C" w:rsidRDefault="00F75E2B" w:rsidP="00FA0259">
      <w:pPr>
        <w:pStyle w:val="Default"/>
        <w:numPr>
          <w:ilvl w:val="0"/>
          <w:numId w:val="8"/>
          <w:numberingChange w:id="104" w:author="Unknown" w:date="2017-11-09T13:59:00Z" w:original=""/>
        </w:numPr>
        <w:spacing w:line="276" w:lineRule="auto"/>
        <w:ind w:left="1276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FA485C">
        <w:rPr>
          <w:rFonts w:ascii="Arial" w:hAnsi="Arial" w:cs="Arial"/>
          <w:sz w:val="20"/>
          <w:szCs w:val="20"/>
        </w:rPr>
        <w:t xml:space="preserve">art. </w:t>
      </w:r>
      <w:r>
        <w:rPr>
          <w:rFonts w:ascii="Arial" w:hAnsi="Arial" w:cs="Arial"/>
          <w:sz w:val="20"/>
          <w:szCs w:val="20"/>
        </w:rPr>
        <w:t xml:space="preserve">9 </w:t>
      </w:r>
      <w:r w:rsidRPr="00FA485C">
        <w:rPr>
          <w:rFonts w:ascii="Arial" w:hAnsi="Arial" w:cs="Arial"/>
          <w:sz w:val="20"/>
          <w:szCs w:val="20"/>
        </w:rPr>
        <w:t>ustawy z dnia 28 października 2002 r. o odpowiedzialności podmiotów zbiorowych za czyny zabronione pod groźbą kary.</w:t>
      </w:r>
    </w:p>
    <w:p w:rsidR="00F75E2B" w:rsidRDefault="00F75E2B" w:rsidP="00FA0259">
      <w:pPr>
        <w:pStyle w:val="Default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FA485C">
        <w:rPr>
          <w:rFonts w:ascii="Arial" w:hAnsi="Arial" w:cs="Arial"/>
          <w:sz w:val="20"/>
          <w:szCs w:val="20"/>
        </w:rPr>
        <w:t>Zasada ta dotyczy również partnerów w projekcie.</w:t>
      </w:r>
      <w:bookmarkStart w:id="105" w:name="_Toc449099652"/>
    </w:p>
    <w:p w:rsidR="00F75E2B" w:rsidRDefault="00F75E2B" w:rsidP="00961905">
      <w:pPr>
        <w:pStyle w:val="Heading2"/>
        <w:spacing w:line="276" w:lineRule="auto"/>
      </w:pPr>
      <w:r>
        <w:t xml:space="preserve">§ 6 </w:t>
      </w:r>
      <w:r>
        <w:br/>
        <w:t>Finansowanie projektów w ramach konkursu</w:t>
      </w:r>
      <w:bookmarkEnd w:id="105"/>
    </w:p>
    <w:p w:rsidR="00F75E2B" w:rsidRPr="00C313CA" w:rsidRDefault="00F75E2B" w:rsidP="00D710D3">
      <w:pPr>
        <w:rPr>
          <w:rFonts w:ascii="Arial" w:hAnsi="Arial" w:cs="Arial"/>
          <w:sz w:val="20"/>
        </w:rPr>
      </w:pPr>
    </w:p>
    <w:p w:rsidR="00F75E2B" w:rsidRPr="005833F6" w:rsidRDefault="00F75E2B" w:rsidP="00D710D3">
      <w:pPr>
        <w:pStyle w:val="ListParagraph"/>
        <w:numPr>
          <w:ilvl w:val="0"/>
          <w:numId w:val="24"/>
          <w:numberingChange w:id="106" w:author="Unknown" w:date="2017-11-09T13:59:00Z" w:original="%1:1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5833F6">
        <w:rPr>
          <w:rFonts w:ascii="Arial" w:hAnsi="Arial" w:cs="Arial"/>
          <w:sz w:val="20"/>
          <w:szCs w:val="20"/>
        </w:rPr>
        <w:t>Kwota przeznaczona do dofinansowanie projektów w ramach konkursu nr RPWM.0</w:t>
      </w:r>
      <w:r>
        <w:rPr>
          <w:rFonts w:ascii="Arial" w:hAnsi="Arial" w:cs="Arial"/>
          <w:sz w:val="20"/>
          <w:szCs w:val="20"/>
        </w:rPr>
        <w:t>4</w:t>
      </w:r>
      <w:r w:rsidRPr="005833F6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4</w:t>
      </w:r>
      <w:r w:rsidRPr="005833F6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4</w:t>
      </w:r>
      <w:r w:rsidRPr="005833F6">
        <w:rPr>
          <w:rFonts w:ascii="Arial" w:hAnsi="Arial" w:cs="Arial"/>
          <w:sz w:val="20"/>
          <w:szCs w:val="20"/>
        </w:rPr>
        <w:t>-IZ.00-28-00</w:t>
      </w:r>
      <w:r>
        <w:rPr>
          <w:rFonts w:ascii="Arial" w:hAnsi="Arial" w:cs="Arial"/>
          <w:sz w:val="20"/>
          <w:szCs w:val="20"/>
        </w:rPr>
        <w:t>1</w:t>
      </w:r>
      <w:r w:rsidRPr="005833F6">
        <w:rPr>
          <w:rFonts w:ascii="Arial" w:hAnsi="Arial" w:cs="Arial"/>
          <w:sz w:val="20"/>
          <w:szCs w:val="20"/>
        </w:rPr>
        <w:t>/17 tj. kwota alokacji wynosi</w:t>
      </w:r>
      <w:r w:rsidRPr="006C04E9">
        <w:rPr>
          <w:rFonts w:ascii="Arial" w:hAnsi="Arial" w:cs="Arial"/>
          <w:sz w:val="20"/>
          <w:szCs w:val="20"/>
        </w:rPr>
        <w:t>:</w:t>
      </w:r>
      <w:r w:rsidRPr="006C04E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18 845 282,00</w:t>
      </w:r>
      <w:r w:rsidRPr="006C04E9">
        <w:rPr>
          <w:rFonts w:ascii="Arial" w:hAnsi="Arial" w:cs="Arial"/>
          <w:b/>
          <w:sz w:val="20"/>
          <w:szCs w:val="20"/>
        </w:rPr>
        <w:t xml:space="preserve"> EUR </w:t>
      </w:r>
      <w:r w:rsidRPr="006C04E9">
        <w:rPr>
          <w:rFonts w:ascii="Arial" w:hAnsi="Arial" w:cs="Arial"/>
          <w:sz w:val="20"/>
          <w:szCs w:val="20"/>
        </w:rPr>
        <w:t>co daje kwotę</w:t>
      </w:r>
      <w:r w:rsidRPr="006C04E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79 557 242,49</w:t>
      </w:r>
      <w:r w:rsidRPr="006C04E9">
        <w:rPr>
          <w:rFonts w:ascii="Arial" w:hAnsi="Arial" w:cs="Arial"/>
          <w:sz w:val="20"/>
          <w:szCs w:val="20"/>
        </w:rPr>
        <w:t> </w:t>
      </w:r>
      <w:r w:rsidRPr="006C04E9">
        <w:rPr>
          <w:rFonts w:ascii="Arial" w:hAnsi="Arial" w:cs="Arial"/>
          <w:b/>
          <w:sz w:val="20"/>
          <w:szCs w:val="20"/>
        </w:rPr>
        <w:t>PLN</w:t>
      </w:r>
      <w:r w:rsidRPr="005833F6">
        <w:rPr>
          <w:rFonts w:ascii="Arial" w:hAnsi="Arial" w:cs="Arial"/>
          <w:sz w:val="20"/>
          <w:szCs w:val="20"/>
        </w:rPr>
        <w:t xml:space="preserve"> liczoną po kursie </w:t>
      </w:r>
      <w:r w:rsidRPr="006C04E9">
        <w:rPr>
          <w:rFonts w:ascii="Arial" w:hAnsi="Arial" w:cs="Arial"/>
          <w:b/>
          <w:sz w:val="20"/>
          <w:szCs w:val="20"/>
        </w:rPr>
        <w:t>4,22</w:t>
      </w:r>
      <w:r>
        <w:rPr>
          <w:rFonts w:ascii="Arial" w:hAnsi="Arial" w:cs="Arial"/>
          <w:b/>
          <w:sz w:val="20"/>
          <w:szCs w:val="20"/>
        </w:rPr>
        <w:t>16</w:t>
      </w:r>
      <w:r w:rsidRPr="006C04E9">
        <w:rPr>
          <w:rFonts w:ascii="Arial" w:hAnsi="Arial" w:cs="Arial"/>
          <w:b/>
          <w:sz w:val="20"/>
          <w:szCs w:val="20"/>
        </w:rPr>
        <w:t xml:space="preserve"> EUR/PLN</w:t>
      </w:r>
      <w:r w:rsidRPr="006C04E9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Pr="005833F6">
        <w:rPr>
          <w:rFonts w:ascii="Arial" w:hAnsi="Arial" w:cs="Arial"/>
          <w:b/>
          <w:sz w:val="20"/>
          <w:szCs w:val="20"/>
        </w:rPr>
        <w:t xml:space="preserve"> </w:t>
      </w:r>
      <w:r w:rsidRPr="005833F6">
        <w:rPr>
          <w:rFonts w:ascii="Arial" w:hAnsi="Arial" w:cs="Arial"/>
          <w:sz w:val="20"/>
          <w:szCs w:val="20"/>
        </w:rPr>
        <w:t xml:space="preserve"> ze środków pochodzących z Europejskiego Funduszu Rozwoju Regionalnego.</w:t>
      </w:r>
    </w:p>
    <w:p w:rsidR="00F75E2B" w:rsidRPr="00CE7F54" w:rsidRDefault="00F75E2B" w:rsidP="00D710D3">
      <w:pPr>
        <w:pStyle w:val="ListParagraph"/>
        <w:numPr>
          <w:ilvl w:val="0"/>
          <w:numId w:val="24"/>
          <w:numberingChange w:id="107" w:author="Unknown" w:date="2017-11-09T13:59:00Z" w:original="%1:2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Kwota przewidziana na konkurs wyrażona w PLN może ulec zmianie z uwagi na różnice kursowe. </w:t>
      </w:r>
    </w:p>
    <w:p w:rsidR="00F75E2B" w:rsidRPr="00667ECB" w:rsidRDefault="00F75E2B" w:rsidP="00D710D3">
      <w:pPr>
        <w:pStyle w:val="ListParagraph"/>
        <w:numPr>
          <w:ilvl w:val="0"/>
          <w:numId w:val="24"/>
          <w:numberingChange w:id="108" w:author="Unknown" w:date="2017-11-09T13:59:00Z" w:original="%1:3:0:."/>
        </w:numPr>
        <w:spacing w:line="276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667ECB">
        <w:rPr>
          <w:rFonts w:ascii="Arial" w:hAnsi="Arial" w:cs="Arial"/>
          <w:color w:val="000000"/>
          <w:sz w:val="20"/>
          <w:szCs w:val="20"/>
        </w:rPr>
        <w:t>Maksymalny dopuszczalny poziom dofinansowania projektu wynosi 85% wydatków kwalifikowalnych na poziomie projektu (w przypadku projektów nie objętych pomocą publiczną i nie generujących dochodu).</w:t>
      </w:r>
      <w:r w:rsidRPr="00667ECB">
        <w:rPr>
          <w:rFonts w:ascii="Arial" w:hAnsi="Arial" w:cs="Arial"/>
          <w:sz w:val="20"/>
          <w:szCs w:val="20"/>
        </w:rPr>
        <w:t xml:space="preserve"> </w:t>
      </w:r>
    </w:p>
    <w:p w:rsidR="00F75E2B" w:rsidRPr="00667ECB" w:rsidRDefault="00F75E2B" w:rsidP="00D710D3">
      <w:pPr>
        <w:pStyle w:val="ListParagraph"/>
        <w:numPr>
          <w:ilvl w:val="0"/>
          <w:numId w:val="24"/>
          <w:numberingChange w:id="109" w:author="Unknown" w:date="2017-11-09T13:59:00Z" w:original="%1:4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667ECB">
        <w:rPr>
          <w:rFonts w:ascii="Arial" w:hAnsi="Arial" w:cs="Arial"/>
          <w:sz w:val="20"/>
          <w:szCs w:val="20"/>
        </w:rPr>
        <w:t>W przypadku projektów generujących dochód - maksymalny dopuszczalny poziom dofinansowania należy liczyć z zastosowaniem metody luki w finansowaniu.</w:t>
      </w:r>
    </w:p>
    <w:p w:rsidR="00F75E2B" w:rsidRPr="00667ECB" w:rsidRDefault="00F75E2B" w:rsidP="00D710D3">
      <w:pPr>
        <w:pStyle w:val="ListParagraph"/>
        <w:numPr>
          <w:ilvl w:val="0"/>
          <w:numId w:val="24"/>
          <w:numberingChange w:id="110" w:author="Unknown" w:date="2017-11-09T13:59:00Z" w:original="%1:5:0:."/>
        </w:numPr>
        <w:spacing w:line="276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667ECB">
        <w:rPr>
          <w:rFonts w:ascii="Arial" w:hAnsi="Arial" w:cs="Arial"/>
          <w:sz w:val="20"/>
          <w:szCs w:val="20"/>
        </w:rPr>
        <w:t>Projekty w których występuje pomoc publiczna muszą być zgodne z właściwymi przepisami prawa wspólnotowego i krajowego dotyczącymi zasad udzielania tej pomocy, obowiązującymi w momencie udzielania wsparcia, w tym w szczególności z</w:t>
      </w:r>
      <w:r>
        <w:rPr>
          <w:rFonts w:ascii="Arial" w:hAnsi="Arial" w:cs="Arial"/>
          <w:sz w:val="20"/>
          <w:szCs w:val="20"/>
        </w:rPr>
        <w:t>:</w:t>
      </w:r>
      <w:r w:rsidRPr="00667ECB">
        <w:rPr>
          <w:rFonts w:ascii="Arial" w:hAnsi="Arial" w:cs="Arial"/>
          <w:color w:val="FF0000"/>
          <w:sz w:val="20"/>
          <w:szCs w:val="20"/>
          <w:lang w:eastAsia="en-US"/>
        </w:rPr>
        <w:t xml:space="preserve"> </w:t>
      </w:r>
    </w:p>
    <w:p w:rsidR="00F75E2B" w:rsidRDefault="00F75E2B" w:rsidP="002E0CEC">
      <w:pPr>
        <w:pStyle w:val="NoSpacing"/>
        <w:numPr>
          <w:ilvl w:val="0"/>
          <w:numId w:val="48"/>
          <w:numberingChange w:id="111" w:author="Unknown" w:date="2017-11-09T13:59:00Z" w:original="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</w:t>
      </w:r>
      <w:r w:rsidRPr="001D0DA8">
        <w:rPr>
          <w:rFonts w:ascii="Arial" w:hAnsi="Arial" w:cs="Arial"/>
          <w:color w:val="000000"/>
          <w:sz w:val="20"/>
          <w:szCs w:val="20"/>
        </w:rPr>
        <w:t>ozporządzenie</w:t>
      </w:r>
      <w:r>
        <w:rPr>
          <w:rFonts w:ascii="Arial" w:hAnsi="Arial" w:cs="Arial"/>
          <w:color w:val="000000"/>
          <w:sz w:val="20"/>
          <w:szCs w:val="20"/>
        </w:rPr>
        <w:t>m</w:t>
      </w:r>
      <w:r w:rsidRPr="001D0DA8">
        <w:rPr>
          <w:rFonts w:ascii="Arial" w:hAnsi="Arial" w:cs="Arial"/>
          <w:color w:val="000000"/>
          <w:sz w:val="20"/>
          <w:szCs w:val="20"/>
        </w:rPr>
        <w:t xml:space="preserve"> Komisji (UE) nr 651/2014 z dn. 17 czerwca 2014. uznające niektóre rodzaje pomocy za zgodne z rynkiem wewnętrznym w zastosowaniu art. 107 i 108 Traktatu [GBER]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F75E2B" w:rsidRPr="00865F3A" w:rsidRDefault="00F75E2B" w:rsidP="00865F3A">
      <w:pPr>
        <w:pStyle w:val="NoSpacing"/>
        <w:numPr>
          <w:ilvl w:val="0"/>
          <w:numId w:val="48"/>
          <w:numberingChange w:id="112" w:author="Unknown" w:date="2017-11-09T13:59:00Z" w:original="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65F3A">
        <w:rPr>
          <w:rFonts w:ascii="Arial" w:hAnsi="Arial" w:cs="Arial"/>
          <w:sz w:val="20"/>
          <w:szCs w:val="20"/>
        </w:rPr>
        <w:t xml:space="preserve">Rozporządzeniem  Komisji (UE) nr 1407/2013 z dnia 18 grudnia 2013 r.  w sprawie stosowania art. 107 i 108 Traktatu o funkcjonowaniu Unii Europejskiej do pomocy </w:t>
      </w:r>
      <w:r w:rsidRPr="00865F3A">
        <w:rPr>
          <w:rFonts w:ascii="Arial" w:hAnsi="Arial" w:cs="Arial"/>
          <w:i/>
          <w:iCs/>
          <w:sz w:val="20"/>
          <w:szCs w:val="20"/>
        </w:rPr>
        <w:t xml:space="preserve">de minimis </w:t>
      </w:r>
    </w:p>
    <w:p w:rsidR="00F75E2B" w:rsidRPr="00865F3A" w:rsidRDefault="00F75E2B" w:rsidP="00865F3A">
      <w:pPr>
        <w:pStyle w:val="NoSpacing"/>
        <w:numPr>
          <w:ilvl w:val="0"/>
          <w:numId w:val="48"/>
          <w:numberingChange w:id="113" w:author="Unknown" w:date="2017-11-09T13:59:00Z" w:original="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65F3A">
        <w:rPr>
          <w:rFonts w:ascii="Arial" w:hAnsi="Arial" w:cs="Arial"/>
          <w:sz w:val="20"/>
          <w:szCs w:val="20"/>
        </w:rPr>
        <w:t>Rozporządzenia Ministra Infrastruktury i Rozwoju w sprawie udzielania pomocy de minimis w ramach regionalnych programów operacyjnych na lata 2014-2020</w:t>
      </w:r>
      <w:r>
        <w:rPr>
          <w:rFonts w:ascii="Arial" w:hAnsi="Arial" w:cs="Arial"/>
          <w:sz w:val="20"/>
          <w:szCs w:val="20"/>
        </w:rPr>
        <w:t xml:space="preserve"> - </w:t>
      </w:r>
      <w:r w:rsidRPr="006F2243">
        <w:rPr>
          <w:rFonts w:ascii="Arial" w:hAnsi="Arial" w:cs="Arial"/>
          <w:b/>
          <w:bCs/>
          <w:sz w:val="20"/>
          <w:szCs w:val="20"/>
        </w:rPr>
        <w:t xml:space="preserve">maksymalny poziom dofinansowania projektu </w:t>
      </w:r>
      <w:r w:rsidRPr="006F2243">
        <w:rPr>
          <w:rFonts w:ascii="Arial" w:hAnsi="Arial" w:cs="Arial"/>
          <w:sz w:val="20"/>
          <w:szCs w:val="20"/>
        </w:rPr>
        <w:t>ze środków Regionalnego Programu Operacyjnego</w:t>
      </w:r>
      <w:r>
        <w:rPr>
          <w:rFonts w:ascii="Arial" w:hAnsi="Arial" w:cs="Arial"/>
          <w:sz w:val="20"/>
          <w:szCs w:val="20"/>
        </w:rPr>
        <w:t xml:space="preserve"> </w:t>
      </w:r>
      <w:r w:rsidRPr="006F2243">
        <w:rPr>
          <w:rFonts w:ascii="Arial" w:hAnsi="Arial" w:cs="Arial"/>
          <w:sz w:val="20"/>
          <w:szCs w:val="20"/>
        </w:rPr>
        <w:t xml:space="preserve">Województwa Warmińsko-Mazurskiego na lata 2014-2020 wynosi </w:t>
      </w:r>
      <w:r w:rsidRPr="006F2243">
        <w:rPr>
          <w:rFonts w:ascii="Arial" w:hAnsi="Arial" w:cs="Arial"/>
          <w:b/>
          <w:bCs/>
          <w:sz w:val="20"/>
          <w:szCs w:val="20"/>
        </w:rPr>
        <w:t>85% wydatków kwalifikowalnych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6F2243">
        <w:rPr>
          <w:rFonts w:ascii="Arial" w:hAnsi="Arial" w:cs="Arial"/>
          <w:b/>
          <w:bCs/>
          <w:sz w:val="20"/>
          <w:szCs w:val="20"/>
        </w:rPr>
        <w:t>na poziomie projektu</w:t>
      </w:r>
    </w:p>
    <w:p w:rsidR="00F75E2B" w:rsidRPr="00667ECB" w:rsidRDefault="00F75E2B" w:rsidP="002E0CEC">
      <w:pPr>
        <w:pStyle w:val="NoSpacing"/>
        <w:numPr>
          <w:ilvl w:val="0"/>
          <w:numId w:val="48"/>
          <w:numberingChange w:id="114" w:author="Unknown" w:date="2017-11-09T13:59:00Z" w:original="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865F3A">
        <w:rPr>
          <w:rFonts w:ascii="Arial" w:hAnsi="Arial" w:cs="Arial"/>
          <w:sz w:val="20"/>
          <w:szCs w:val="20"/>
        </w:rPr>
        <w:t>Wytycznymi w zakresie dofinansowania z programów operacyjnych podmiotów realizujących obowiązek świadczenia usług publicznych w transporcie publicznym</w:t>
      </w:r>
    </w:p>
    <w:p w:rsidR="00F75E2B" w:rsidRPr="00667ECB" w:rsidRDefault="00F75E2B" w:rsidP="008C39BB">
      <w:pPr>
        <w:numPr>
          <w:ilvl w:val="0"/>
          <w:numId w:val="24"/>
          <w:numberingChange w:id="115" w:author="Unknown" w:date="2017-11-09T13:59:00Z" w:original="%1:6:0:."/>
        </w:numPr>
        <w:spacing w:line="276" w:lineRule="auto"/>
        <w:ind w:left="567" w:hanging="425"/>
        <w:contextualSpacing/>
        <w:jc w:val="both"/>
        <w:rPr>
          <w:rFonts w:ascii="Arial" w:hAnsi="Arial" w:cs="Arial"/>
          <w:sz w:val="20"/>
          <w:szCs w:val="20"/>
        </w:rPr>
      </w:pPr>
      <w:r w:rsidRPr="00667ECB">
        <w:rPr>
          <w:rFonts w:ascii="Arial" w:hAnsi="Arial" w:cs="Arial"/>
          <w:sz w:val="20"/>
          <w:szCs w:val="20"/>
        </w:rPr>
        <w:t xml:space="preserve">Minimalny wkład własny, jaki Beneficjent zobowiązany jest zabezpieczyć, w przypadku projektów nieobjętych pomocą publiczną i niegenerujących dochodu, wynosi 15% całkowitych wydatków kwalifikowalnych </w:t>
      </w:r>
      <w:r>
        <w:rPr>
          <w:rFonts w:ascii="Arial" w:hAnsi="Arial" w:cs="Arial"/>
          <w:sz w:val="20"/>
          <w:szCs w:val="20"/>
        </w:rPr>
        <w:t>na poziomie projektu</w:t>
      </w:r>
      <w:r w:rsidRPr="00667ECB">
        <w:rPr>
          <w:rFonts w:ascii="Arial" w:hAnsi="Arial" w:cs="Arial"/>
          <w:sz w:val="20"/>
          <w:szCs w:val="20"/>
        </w:rPr>
        <w:t>.</w:t>
      </w:r>
    </w:p>
    <w:p w:rsidR="00F75E2B" w:rsidRPr="00667ECB" w:rsidRDefault="00F75E2B" w:rsidP="008C39BB">
      <w:pPr>
        <w:numPr>
          <w:ilvl w:val="0"/>
          <w:numId w:val="24"/>
          <w:numberingChange w:id="116" w:author="Unknown" w:date="2017-11-09T13:59:00Z" w:original="%1:7:0:."/>
        </w:numPr>
        <w:spacing w:line="276" w:lineRule="auto"/>
        <w:ind w:left="567" w:hanging="425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67ECB">
        <w:rPr>
          <w:rFonts w:ascii="Arial" w:hAnsi="Arial" w:cs="Arial"/>
          <w:color w:val="000000"/>
          <w:sz w:val="20"/>
          <w:szCs w:val="20"/>
        </w:rPr>
        <w:t xml:space="preserve">Poziom wkładu własnego w przypadku projektów generujących dochód zależy od </w:t>
      </w:r>
      <w:r w:rsidRPr="00667ECB">
        <w:rPr>
          <w:rFonts w:ascii="Arial" w:hAnsi="Arial" w:cs="Arial"/>
          <w:sz w:val="20"/>
          <w:szCs w:val="20"/>
        </w:rPr>
        <w:t xml:space="preserve">wartości luki finansowej. </w:t>
      </w:r>
    </w:p>
    <w:p w:rsidR="00F75E2B" w:rsidRPr="002C1C0F" w:rsidRDefault="00F75E2B" w:rsidP="008C39BB">
      <w:pPr>
        <w:numPr>
          <w:ilvl w:val="0"/>
          <w:numId w:val="24"/>
          <w:numberingChange w:id="117" w:author="Unknown" w:date="2017-11-09T13:59:00Z" w:original="%1:8:0:."/>
        </w:numPr>
        <w:spacing w:line="276" w:lineRule="auto"/>
        <w:ind w:left="567" w:hanging="425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65F3A">
        <w:rPr>
          <w:rFonts w:ascii="Arial" w:hAnsi="Arial" w:cs="Arial"/>
          <w:sz w:val="20"/>
          <w:szCs w:val="20"/>
          <w:lang w:eastAsia="en-US"/>
        </w:rPr>
        <w:t>Dla projektów podlegających zasadom udzielania pomocy publicznej minimalny wkład własny Beneficjenta wynika z zasad określonych w rozporządzeniach dotyczących udzielania pomocy publicznej</w:t>
      </w:r>
      <w:r>
        <w:rPr>
          <w:rFonts w:ascii="Arial" w:hAnsi="Arial" w:cs="Arial"/>
          <w:sz w:val="20"/>
          <w:szCs w:val="20"/>
          <w:lang w:eastAsia="en-US"/>
        </w:rPr>
        <w:t>, o których mowa w ust. 5</w:t>
      </w:r>
      <w:r w:rsidRPr="00865F3A">
        <w:rPr>
          <w:rFonts w:ascii="Arial" w:hAnsi="Arial" w:cs="Arial"/>
          <w:sz w:val="20"/>
          <w:szCs w:val="20"/>
          <w:lang w:eastAsia="en-US"/>
        </w:rPr>
        <w:t>,</w:t>
      </w:r>
      <w:r w:rsidRPr="002C1C0F">
        <w:rPr>
          <w:rFonts w:ascii="Arial" w:hAnsi="Arial" w:cs="Arial"/>
          <w:sz w:val="20"/>
          <w:szCs w:val="20"/>
        </w:rPr>
        <w:t>.</w:t>
      </w:r>
    </w:p>
    <w:p w:rsidR="00F75E2B" w:rsidRPr="00865F3A" w:rsidRDefault="00F75E2B" w:rsidP="008C39BB">
      <w:pPr>
        <w:numPr>
          <w:ilvl w:val="0"/>
          <w:numId w:val="24"/>
          <w:numberingChange w:id="118" w:author="Unknown" w:date="2017-11-09T13:59:00Z" w:original="%1:9:0:."/>
        </w:numPr>
        <w:spacing w:line="276" w:lineRule="auto"/>
        <w:ind w:left="567" w:hanging="425"/>
        <w:contextualSpacing/>
        <w:rPr>
          <w:rFonts w:ascii="Arial" w:hAnsi="Arial" w:cs="Arial"/>
          <w:sz w:val="20"/>
          <w:szCs w:val="20"/>
        </w:rPr>
      </w:pPr>
      <w:r w:rsidRPr="00865F3A">
        <w:rPr>
          <w:rFonts w:ascii="Arial" w:hAnsi="Arial" w:cs="Arial"/>
          <w:sz w:val="20"/>
          <w:szCs w:val="20"/>
        </w:rPr>
        <w:t xml:space="preserve">Maksymalna wartość wydatków kwalifikowalnych projektu wynosi – </w:t>
      </w:r>
      <w:r w:rsidRPr="00865F3A">
        <w:rPr>
          <w:rFonts w:ascii="Arial" w:hAnsi="Arial" w:cs="Arial"/>
          <w:sz w:val="18"/>
          <w:szCs w:val="18"/>
          <w:lang w:eastAsia="pl-PL"/>
        </w:rPr>
        <w:t>nie dotyczy</w:t>
      </w:r>
    </w:p>
    <w:p w:rsidR="00F75E2B" w:rsidRPr="00CE7F54" w:rsidRDefault="00F75E2B" w:rsidP="008C39BB">
      <w:pPr>
        <w:pStyle w:val="ListParagraph"/>
        <w:numPr>
          <w:ilvl w:val="0"/>
          <w:numId w:val="24"/>
          <w:numberingChange w:id="119" w:author="Unknown" w:date="2017-11-09T13:59:00Z" w:original="%1:10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Po rozstrzygnięciu konkursu, IZ zastrzega sobie możliwość zwiększenia </w:t>
      </w:r>
      <w:r>
        <w:rPr>
          <w:rFonts w:ascii="Arial" w:hAnsi="Arial" w:cs="Arial"/>
          <w:sz w:val="20"/>
          <w:szCs w:val="20"/>
        </w:rPr>
        <w:t>kwoty alokacji przeznaczonej na </w:t>
      </w:r>
      <w:r w:rsidRPr="00CE7F54">
        <w:rPr>
          <w:rFonts w:ascii="Arial" w:hAnsi="Arial" w:cs="Arial"/>
          <w:sz w:val="20"/>
          <w:szCs w:val="20"/>
        </w:rPr>
        <w:t>dofinansowanie projektów w konkursie.</w:t>
      </w:r>
    </w:p>
    <w:p w:rsidR="00F75E2B" w:rsidRPr="00CE7F54" w:rsidRDefault="00F75E2B" w:rsidP="008C39BB">
      <w:pPr>
        <w:pStyle w:val="ListParagraph"/>
        <w:numPr>
          <w:ilvl w:val="0"/>
          <w:numId w:val="24"/>
          <w:numberingChange w:id="120" w:author="Unknown" w:date="2017-11-09T13:59:00Z" w:original="%1:11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 przypadku korzystnej zmiany kursu przeliczeniowego EUR/PLN, IZ zastrzega sobie możliwość zwiększenia kwoty PLN przeznaczonej na dofinansowanie projektów przy jednoczesnym pozostawieniu kwoty alokacji wyrażonej w EUR, o której mowa w ust. 1 na niezmienionym poziomie.</w:t>
      </w:r>
    </w:p>
    <w:p w:rsidR="00F75E2B" w:rsidRPr="00CE7F54" w:rsidRDefault="00F75E2B" w:rsidP="008C39BB">
      <w:pPr>
        <w:pStyle w:val="ListParagraph"/>
        <w:numPr>
          <w:ilvl w:val="0"/>
          <w:numId w:val="24"/>
          <w:numberingChange w:id="121" w:author="Unknown" w:date="2017-11-09T13:59:00Z" w:original="%1:12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 przypadku niekorzystnej zmiany kursu przeliczeniowego EUR/PLN, IZ zastrzega sobie możliwość zmniejszenia kwoty PLN przeznaczonej na dofinansowanie projektów przy jednoczesnym pozostawieniu kwoty alokacji wyrażonej w EUR, o której mowa w ust. 1 na niezmienionym poziomie.</w:t>
      </w:r>
    </w:p>
    <w:p w:rsidR="00F75E2B" w:rsidRPr="00CE7F54" w:rsidRDefault="00F75E2B" w:rsidP="008C39BB">
      <w:pPr>
        <w:pStyle w:val="ListParagraph"/>
        <w:numPr>
          <w:ilvl w:val="0"/>
          <w:numId w:val="24"/>
          <w:numberingChange w:id="122" w:author="Unknown" w:date="2017-11-09T13:59:00Z" w:original="%1:13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Zaistnienie okoliczności, o których mowa w ust. </w:t>
      </w:r>
      <w:r w:rsidRPr="0064045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2</w:t>
      </w:r>
      <w:r w:rsidRPr="0064045A">
        <w:rPr>
          <w:rFonts w:ascii="Arial" w:hAnsi="Arial" w:cs="Arial"/>
          <w:sz w:val="20"/>
          <w:szCs w:val="20"/>
        </w:rPr>
        <w:t>-1</w:t>
      </w:r>
      <w:r>
        <w:rPr>
          <w:rFonts w:ascii="Arial" w:hAnsi="Arial" w:cs="Arial"/>
          <w:sz w:val="20"/>
          <w:szCs w:val="20"/>
        </w:rPr>
        <w:t>3</w:t>
      </w:r>
      <w:r w:rsidRPr="00CE7F54">
        <w:rPr>
          <w:rFonts w:ascii="Arial" w:hAnsi="Arial" w:cs="Arial"/>
          <w:sz w:val="20"/>
          <w:szCs w:val="20"/>
        </w:rPr>
        <w:t xml:space="preserve"> nie wymaga zmiany Regulaminu.</w:t>
      </w:r>
    </w:p>
    <w:p w:rsidR="00F75E2B" w:rsidRPr="00CE7F54" w:rsidRDefault="00F75E2B" w:rsidP="005E1FE7">
      <w:pPr>
        <w:pStyle w:val="ListParagraph"/>
        <w:numPr>
          <w:ilvl w:val="0"/>
          <w:numId w:val="24"/>
          <w:numberingChange w:id="123" w:author="Unknown" w:date="2017-11-09T13:59:00Z" w:original="%1:14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Zwiększenie kwoty alokacji na konkurs może nastąpić w sytuacji, gdy w postępowaniu konkursowym, z uwagi na wyczerpanie kwoty alokacji, nie uzyskały dofinansowania projekty, które spełniają kryteria wyboru projektów do dofinansowania i uzyskały wymaganą liczbę punktów. </w:t>
      </w:r>
      <w:r w:rsidRPr="00A71386">
        <w:rPr>
          <w:rFonts w:ascii="Arial" w:hAnsi="Arial" w:cs="Arial"/>
          <w:sz w:val="20"/>
          <w:szCs w:val="20"/>
        </w:rPr>
        <w:t xml:space="preserve">W takim przypadku wybór projektów do dofinansowania następuje zgodnie z zamieszczeniem projektów na liście. Jeżeli na liście wniosków o dofinansowanie znalazły się projekty, które uzyskały jednakową liczbę punktów w ocenie końcowej w ramach kryteriów merytorycznych punktowych i merytorycznych premiujących, o kolejności na liście decyduje wynik uzyskany w ramach kryteriów punktowych. Ponadto, jeżeli wnioski o dofinansowanie projektu uzyskały jednocześnie jednakową liczbę punktów w ramach kryteriów punktowych i premiujących nie wskazuje się kryteriów rozstrzygających. </w:t>
      </w:r>
      <w:r w:rsidRPr="00CE7F54">
        <w:rPr>
          <w:rFonts w:ascii="Arial" w:hAnsi="Arial" w:cs="Arial"/>
          <w:sz w:val="20"/>
          <w:szCs w:val="20"/>
        </w:rPr>
        <w:t xml:space="preserve">W takim przypadku wybór projektów do dofinansowania następuje zgodnie z zamieszczeniem projektów na liście, przy czym </w:t>
      </w:r>
      <w:r>
        <w:rPr>
          <w:rFonts w:ascii="Arial" w:hAnsi="Arial" w:cs="Arial"/>
          <w:sz w:val="20"/>
          <w:szCs w:val="20"/>
        </w:rPr>
        <w:t>ze </w:t>
      </w:r>
      <w:r w:rsidRPr="00CE7F54">
        <w:rPr>
          <w:rFonts w:ascii="Arial" w:hAnsi="Arial" w:cs="Arial"/>
          <w:sz w:val="20"/>
          <w:szCs w:val="20"/>
        </w:rPr>
        <w:t>względu na zasadę równego traktowania Wnioskodawców wybór projektów musi objąć projekty, które uzyskały taką samą liczbę punktów w ramach konkursu.</w:t>
      </w:r>
    </w:p>
    <w:p w:rsidR="00F75E2B" w:rsidRPr="00CE7F54" w:rsidRDefault="00F75E2B" w:rsidP="008C39BB">
      <w:pPr>
        <w:pStyle w:val="ListParagraph"/>
        <w:numPr>
          <w:ilvl w:val="0"/>
          <w:numId w:val="24"/>
          <w:numberingChange w:id="124" w:author="Unknown" w:date="2017-11-09T13:59:00Z" w:original="%1:15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Po opublikowaniu listy, o której mowa w </w:t>
      </w:r>
      <w:r w:rsidRPr="0086473E">
        <w:rPr>
          <w:rFonts w:ascii="Arial" w:hAnsi="Arial" w:cs="Arial"/>
          <w:sz w:val="20"/>
          <w:szCs w:val="20"/>
        </w:rPr>
        <w:t>§ 12 ust. 6, IZ</w:t>
      </w:r>
      <w:r w:rsidRPr="00CE7F54">
        <w:rPr>
          <w:rFonts w:ascii="Arial" w:hAnsi="Arial" w:cs="Arial"/>
          <w:sz w:val="20"/>
          <w:szCs w:val="20"/>
        </w:rPr>
        <w:t xml:space="preserve"> może wybrać do dofinansowania projekty zamieszczone na tej liście, które uzyskały wymaganą liczbę punktów, lecz ze względu na wyczerpanie pierwotnej kwoty przeznaczonej na dofinansowanie projektów w konkursie nie zostały wybrane do dofinansowania w wyniku rozstrzygnięcia konkursu.</w:t>
      </w:r>
    </w:p>
    <w:p w:rsidR="00F75E2B" w:rsidRDefault="00F75E2B" w:rsidP="00961905">
      <w:pPr>
        <w:pStyle w:val="Heading2"/>
        <w:spacing w:line="276" w:lineRule="auto"/>
      </w:pPr>
      <w:bookmarkStart w:id="125" w:name="_Toc449099653"/>
      <w:r>
        <w:t xml:space="preserve">§7 </w:t>
      </w:r>
      <w:r>
        <w:br/>
        <w:t>Ogłoszenie konkursu</w:t>
      </w:r>
      <w:bookmarkEnd w:id="125"/>
    </w:p>
    <w:p w:rsidR="00F75E2B" w:rsidRPr="00C313CA" w:rsidRDefault="00F75E2B" w:rsidP="00D710D3">
      <w:pPr>
        <w:rPr>
          <w:rFonts w:ascii="Arial" w:hAnsi="Arial" w:cs="Arial"/>
          <w:sz w:val="20"/>
        </w:rPr>
      </w:pPr>
    </w:p>
    <w:p w:rsidR="00F75E2B" w:rsidRPr="00CE7F54" w:rsidRDefault="00F75E2B" w:rsidP="008C39BB">
      <w:pPr>
        <w:pStyle w:val="ListParagraph"/>
        <w:numPr>
          <w:ilvl w:val="0"/>
          <w:numId w:val="25"/>
          <w:numberingChange w:id="126" w:author="Unknown" w:date="2017-11-09T13:59:00Z" w:original="%1:1:0:."/>
        </w:numPr>
        <w:tabs>
          <w:tab w:val="clear" w:pos="1080"/>
          <w:tab w:val="num" w:pos="567"/>
          <w:tab w:val="left" w:pos="7230"/>
        </w:tabs>
        <w:spacing w:line="276" w:lineRule="auto"/>
        <w:ind w:left="567" w:hanging="425"/>
        <w:jc w:val="both"/>
        <w:rPr>
          <w:rFonts w:ascii="Arial" w:hAnsi="Arial" w:cs="Arial"/>
          <w:b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IZ ogłasza konkurs zgodnie z harmonogramem naborów opublikowanym na stronie internetowej RPO WiM oraz Portalu. </w:t>
      </w:r>
    </w:p>
    <w:p w:rsidR="00F75E2B" w:rsidRPr="00CE7F54" w:rsidRDefault="00F75E2B" w:rsidP="008C39BB">
      <w:pPr>
        <w:pStyle w:val="ListParagraph"/>
        <w:numPr>
          <w:ilvl w:val="0"/>
          <w:numId w:val="25"/>
          <w:numberingChange w:id="127" w:author="Unknown" w:date="2017-11-09T13:59:00Z" w:original="%1:2:0:."/>
        </w:numPr>
        <w:tabs>
          <w:tab w:val="clear" w:pos="1080"/>
          <w:tab w:val="num" w:pos="567"/>
          <w:tab w:val="left" w:pos="7230"/>
        </w:tabs>
        <w:spacing w:line="276" w:lineRule="auto"/>
        <w:ind w:left="567" w:hanging="425"/>
        <w:jc w:val="both"/>
        <w:rPr>
          <w:rFonts w:ascii="Arial" w:hAnsi="Arial" w:cs="Arial"/>
          <w:b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IZ zamieszcza ogłoszenie o konkursie na stronie internetowej RPO WiM oraz Portalu. </w:t>
      </w:r>
    </w:p>
    <w:p w:rsidR="00F75E2B" w:rsidRPr="009728F6" w:rsidRDefault="00F75E2B" w:rsidP="00FA0259">
      <w:pPr>
        <w:pStyle w:val="ListParagraph"/>
        <w:numPr>
          <w:ilvl w:val="0"/>
          <w:numId w:val="25"/>
          <w:numberingChange w:id="128" w:author="Unknown" w:date="2017-11-09T13:59:00Z" w:original="%1:3:0:."/>
        </w:numPr>
        <w:tabs>
          <w:tab w:val="clear" w:pos="1080"/>
          <w:tab w:val="num" w:pos="567"/>
          <w:tab w:val="left" w:pos="7230"/>
        </w:tabs>
        <w:spacing w:line="276" w:lineRule="auto"/>
        <w:ind w:left="567" w:hanging="425"/>
        <w:jc w:val="both"/>
        <w:rPr>
          <w:rFonts w:ascii="Arial" w:hAnsi="Arial" w:cs="Arial"/>
          <w:b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Ogłoszenie konkursu następuje w terminie co najmniej 30 dni przed planowanym rozpoczęciem naboru wniosków</w:t>
      </w:r>
      <w:r w:rsidRPr="00765EA8">
        <w:rPr>
          <w:rFonts w:ascii="Arial" w:hAnsi="Arial" w:cs="Arial"/>
          <w:sz w:val="20"/>
          <w:szCs w:val="20"/>
        </w:rPr>
        <w:t xml:space="preserve">, tj. </w:t>
      </w:r>
      <w:r w:rsidRPr="009728F6">
        <w:rPr>
          <w:rFonts w:ascii="Arial" w:hAnsi="Arial" w:cs="Arial"/>
          <w:sz w:val="20"/>
          <w:szCs w:val="20"/>
        </w:rPr>
        <w:t xml:space="preserve">dnia </w:t>
      </w:r>
      <w:r>
        <w:rPr>
          <w:rFonts w:ascii="Arial" w:hAnsi="Arial" w:cs="Arial"/>
          <w:sz w:val="20"/>
          <w:szCs w:val="20"/>
        </w:rPr>
        <w:t>30 maja</w:t>
      </w:r>
      <w:r w:rsidRPr="009728F6">
        <w:rPr>
          <w:rFonts w:ascii="Arial" w:hAnsi="Arial" w:cs="Arial"/>
          <w:sz w:val="20"/>
          <w:szCs w:val="20"/>
        </w:rPr>
        <w:t xml:space="preserve"> 2017 r. Nabór wniosków nastąpi w terminie: </w:t>
      </w:r>
      <w:r w:rsidRPr="009728F6">
        <w:rPr>
          <w:rFonts w:ascii="Arial" w:hAnsi="Arial" w:cs="Arial"/>
          <w:b/>
          <w:sz w:val="20"/>
          <w:szCs w:val="20"/>
        </w:rPr>
        <w:t xml:space="preserve">od </w:t>
      </w:r>
      <w:r>
        <w:rPr>
          <w:rFonts w:ascii="Arial" w:hAnsi="Arial" w:cs="Arial"/>
          <w:b/>
          <w:sz w:val="20"/>
          <w:szCs w:val="20"/>
        </w:rPr>
        <w:t>30 czerwca</w:t>
      </w:r>
      <w:r w:rsidRPr="009728F6">
        <w:rPr>
          <w:rFonts w:ascii="Arial" w:hAnsi="Arial" w:cs="Arial"/>
          <w:b/>
          <w:sz w:val="20"/>
          <w:szCs w:val="20"/>
        </w:rPr>
        <w:t xml:space="preserve"> 2017 r. (dzień otwarcia naboru) do </w:t>
      </w:r>
      <w:r>
        <w:rPr>
          <w:rFonts w:ascii="Arial" w:hAnsi="Arial" w:cs="Arial"/>
          <w:b/>
          <w:sz w:val="20"/>
          <w:szCs w:val="20"/>
        </w:rPr>
        <w:t>31 lipca</w:t>
      </w:r>
      <w:r w:rsidRPr="009728F6">
        <w:rPr>
          <w:rFonts w:ascii="Arial" w:hAnsi="Arial" w:cs="Arial"/>
          <w:b/>
          <w:sz w:val="20"/>
          <w:szCs w:val="20"/>
        </w:rPr>
        <w:t xml:space="preserve"> 2017 r. (</w:t>
      </w:r>
      <w:r w:rsidRPr="009728F6">
        <w:rPr>
          <w:rFonts w:ascii="Arial" w:hAnsi="Arial" w:cs="Arial"/>
          <w:b/>
          <w:color w:val="000000"/>
          <w:sz w:val="20"/>
          <w:szCs w:val="20"/>
        </w:rPr>
        <w:t>dzień zamknięcia naboru</w:t>
      </w:r>
      <w:r w:rsidRPr="009728F6">
        <w:rPr>
          <w:rFonts w:ascii="Arial" w:hAnsi="Arial" w:cs="Arial"/>
          <w:b/>
          <w:sz w:val="20"/>
          <w:szCs w:val="20"/>
        </w:rPr>
        <w:t>)</w:t>
      </w:r>
      <w:r w:rsidRPr="009728F6">
        <w:rPr>
          <w:rFonts w:ascii="Arial" w:hAnsi="Arial" w:cs="Arial"/>
          <w:sz w:val="20"/>
          <w:szCs w:val="20"/>
        </w:rPr>
        <w:t>.</w:t>
      </w:r>
      <w:r w:rsidRPr="009728F6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F75E2B" w:rsidRPr="00EC7B2F" w:rsidRDefault="00F75E2B" w:rsidP="00FA0259">
      <w:pPr>
        <w:pStyle w:val="ListParagraph"/>
        <w:numPr>
          <w:ilvl w:val="0"/>
          <w:numId w:val="25"/>
          <w:numberingChange w:id="129" w:author="Unknown" w:date="2017-11-09T13:59:00Z" w:original="%1:4:0:."/>
        </w:numPr>
        <w:tabs>
          <w:tab w:val="clear" w:pos="1080"/>
          <w:tab w:val="num" w:pos="567"/>
          <w:tab w:val="left" w:pos="7230"/>
        </w:tabs>
        <w:spacing w:line="276" w:lineRule="auto"/>
        <w:ind w:left="567" w:hanging="425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Orientacyjny termin rozstrzygnięcia konkursu </w:t>
      </w:r>
      <w:r w:rsidRPr="009728F6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grudzień 2017</w:t>
      </w:r>
      <w:r w:rsidRPr="009728F6">
        <w:rPr>
          <w:rFonts w:ascii="Arial" w:hAnsi="Arial" w:cs="Arial"/>
          <w:sz w:val="20"/>
          <w:szCs w:val="20"/>
        </w:rPr>
        <w:t> r.</w:t>
      </w:r>
    </w:p>
    <w:p w:rsidR="00F75E2B" w:rsidRPr="00CE7F54" w:rsidRDefault="00F75E2B" w:rsidP="00FA0259">
      <w:pPr>
        <w:pStyle w:val="ListParagraph"/>
        <w:numPr>
          <w:ilvl w:val="0"/>
          <w:numId w:val="25"/>
          <w:numberingChange w:id="130" w:author="Unknown" w:date="2017-11-09T13:59:00Z" w:original="%1:5:0:."/>
        </w:numPr>
        <w:tabs>
          <w:tab w:val="clear" w:pos="1080"/>
          <w:tab w:val="num" w:pos="567"/>
          <w:tab w:val="left" w:pos="7230"/>
        </w:tabs>
        <w:spacing w:line="276" w:lineRule="auto"/>
        <w:ind w:left="567" w:hanging="425"/>
        <w:jc w:val="both"/>
        <w:rPr>
          <w:rFonts w:ascii="Arial" w:hAnsi="Arial" w:cs="Arial"/>
          <w:b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Regulamin wraz z dokumentacją konkursową zamieszczony jest na stronie internetowej RPO WiM </w:t>
      </w:r>
      <w:r>
        <w:rPr>
          <w:rFonts w:ascii="Arial" w:hAnsi="Arial" w:cs="Arial"/>
          <w:sz w:val="20"/>
          <w:szCs w:val="20"/>
        </w:rPr>
        <w:br/>
      </w:r>
      <w:r w:rsidRPr="00CE7F54">
        <w:rPr>
          <w:rFonts w:ascii="Arial" w:hAnsi="Arial" w:cs="Arial"/>
          <w:sz w:val="20"/>
          <w:szCs w:val="20"/>
        </w:rPr>
        <w:t>oraz Portalu.</w:t>
      </w:r>
    </w:p>
    <w:p w:rsidR="00F75E2B" w:rsidRDefault="00F75E2B" w:rsidP="00961905">
      <w:pPr>
        <w:pStyle w:val="Heading2"/>
        <w:spacing w:line="276" w:lineRule="auto"/>
      </w:pPr>
      <w:bookmarkStart w:id="131" w:name="_Toc449099654"/>
      <w:r w:rsidRPr="002D16EE">
        <w:t xml:space="preserve">§ 8 </w:t>
      </w:r>
      <w:r>
        <w:br/>
      </w:r>
      <w:r w:rsidRPr="002D16EE">
        <w:t>Termin i miejsce składania wniosków o dofinansowanie projektu</w:t>
      </w:r>
      <w:bookmarkEnd w:id="131"/>
    </w:p>
    <w:p w:rsidR="00F75E2B" w:rsidRPr="00C313CA" w:rsidRDefault="00F75E2B" w:rsidP="00961905">
      <w:pPr>
        <w:pStyle w:val="NoSpacing"/>
        <w:spacing w:line="276" w:lineRule="auto"/>
        <w:rPr>
          <w:rFonts w:ascii="Arial" w:hAnsi="Arial" w:cs="Arial"/>
          <w:sz w:val="20"/>
        </w:rPr>
      </w:pPr>
    </w:p>
    <w:p w:rsidR="00F75E2B" w:rsidRPr="00D02D3A" w:rsidRDefault="00F75E2B" w:rsidP="00FA0259">
      <w:pPr>
        <w:pStyle w:val="ListParagraph"/>
        <w:numPr>
          <w:ilvl w:val="0"/>
          <w:numId w:val="26"/>
          <w:numberingChange w:id="132" w:author="Unknown" w:date="2017-11-09T13:59:00Z" w:original="%1:1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02D3A">
        <w:rPr>
          <w:rFonts w:ascii="Arial" w:hAnsi="Arial" w:cs="Arial"/>
          <w:sz w:val="20"/>
          <w:szCs w:val="20"/>
        </w:rPr>
        <w:t>Wniosek wraz z załącznikami należy złożyć w odpowiedzi na ogłoszony konkurs.</w:t>
      </w:r>
    </w:p>
    <w:p w:rsidR="00F75E2B" w:rsidRPr="00D02D3A" w:rsidRDefault="00F75E2B" w:rsidP="00FA0259">
      <w:pPr>
        <w:numPr>
          <w:ilvl w:val="0"/>
          <w:numId w:val="26"/>
          <w:numberingChange w:id="133" w:author="Unknown" w:date="2017-11-09T13:59:00Z" w:original="%1:2:0:."/>
        </w:numPr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02D3A">
        <w:rPr>
          <w:rFonts w:ascii="Arial" w:hAnsi="Arial" w:cs="Arial"/>
          <w:sz w:val="20"/>
          <w:szCs w:val="20"/>
        </w:rPr>
        <w:t xml:space="preserve">Wnioski wraz z załącznikami należy dostarczyć w terminie: </w:t>
      </w:r>
      <w:r w:rsidRPr="009728F6">
        <w:rPr>
          <w:rFonts w:ascii="Arial" w:hAnsi="Arial" w:cs="Arial"/>
          <w:b/>
          <w:sz w:val="20"/>
          <w:szCs w:val="20"/>
        </w:rPr>
        <w:t xml:space="preserve">od </w:t>
      </w:r>
      <w:r>
        <w:rPr>
          <w:rFonts w:ascii="Arial" w:hAnsi="Arial" w:cs="Arial"/>
          <w:b/>
          <w:sz w:val="20"/>
          <w:szCs w:val="20"/>
        </w:rPr>
        <w:t>30 czerwca</w:t>
      </w:r>
      <w:r w:rsidRPr="009728F6">
        <w:rPr>
          <w:rFonts w:ascii="Arial" w:hAnsi="Arial" w:cs="Arial"/>
          <w:b/>
          <w:sz w:val="20"/>
          <w:szCs w:val="20"/>
        </w:rPr>
        <w:t xml:space="preserve"> 2017 r. do </w:t>
      </w:r>
      <w:r>
        <w:rPr>
          <w:rFonts w:ascii="Arial" w:hAnsi="Arial" w:cs="Arial"/>
          <w:b/>
          <w:sz w:val="20"/>
          <w:szCs w:val="20"/>
        </w:rPr>
        <w:t>31 lipca</w:t>
      </w:r>
      <w:r w:rsidRPr="009728F6">
        <w:rPr>
          <w:rFonts w:ascii="Arial" w:hAnsi="Arial" w:cs="Arial"/>
          <w:b/>
          <w:sz w:val="20"/>
          <w:szCs w:val="20"/>
        </w:rPr>
        <w:t xml:space="preserve"> 2017 r.</w:t>
      </w:r>
    </w:p>
    <w:p w:rsidR="00F75E2B" w:rsidRPr="00CE7F54" w:rsidRDefault="00F75E2B" w:rsidP="00FA0259">
      <w:pPr>
        <w:numPr>
          <w:ilvl w:val="0"/>
          <w:numId w:val="26"/>
          <w:numberingChange w:id="134" w:author="Unknown" w:date="2017-11-09T13:59:00Z" w:original="%1:3:0:."/>
        </w:numPr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Wniosek o dofinansowanie projektu wraz z załącznikami może być dostarczony osobiście, </w:t>
      </w:r>
      <w:r>
        <w:rPr>
          <w:rFonts w:ascii="Arial" w:hAnsi="Arial" w:cs="Arial"/>
          <w:sz w:val="20"/>
          <w:szCs w:val="20"/>
        </w:rPr>
        <w:br/>
      </w:r>
      <w:r w:rsidRPr="00CE7F54">
        <w:rPr>
          <w:rFonts w:ascii="Arial" w:hAnsi="Arial" w:cs="Arial"/>
          <w:sz w:val="20"/>
          <w:szCs w:val="20"/>
        </w:rPr>
        <w:t>przez posłańca, wysłany listem poleconym lub przesyłką kurierską.</w:t>
      </w:r>
    </w:p>
    <w:p w:rsidR="00F75E2B" w:rsidRPr="002E6621" w:rsidRDefault="00F75E2B" w:rsidP="00FA0259">
      <w:pPr>
        <w:numPr>
          <w:ilvl w:val="0"/>
          <w:numId w:val="26"/>
          <w:numberingChange w:id="135" w:author="Unknown" w:date="2017-11-09T13:59:00Z" w:original="%1:4:0:."/>
        </w:numPr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Wnioski wraz z wymaganą dokumentacją </w:t>
      </w:r>
      <w:r w:rsidRPr="009236A5">
        <w:rPr>
          <w:rFonts w:ascii="Arial" w:hAnsi="Arial" w:cs="Arial"/>
          <w:sz w:val="20"/>
          <w:szCs w:val="20"/>
        </w:rPr>
        <w:t xml:space="preserve">należy składać w </w:t>
      </w:r>
      <w:r w:rsidRPr="009236A5">
        <w:rPr>
          <w:rFonts w:ascii="Arial" w:hAnsi="Arial" w:cs="Arial"/>
          <w:b/>
          <w:sz w:val="20"/>
          <w:szCs w:val="20"/>
        </w:rPr>
        <w:t xml:space="preserve">Sekretariacie Departamentu Europejskiego Funduszu Rozwoju Regionalnego Urzędu Marszałkowskiego Województwa Warmińsko-Mazurskiego w Olsztynie, ul. Kościuszki 89/91, 10-554 Olsztyn – pierwsze piętro, pokój nr 101, lub Kancelarii Ogólnej Urzędu Marszałkowskiego Województwa Warmińsko-Mazurskiego </w:t>
      </w:r>
      <w:r>
        <w:rPr>
          <w:rFonts w:ascii="Arial" w:hAnsi="Arial" w:cs="Arial"/>
          <w:b/>
          <w:sz w:val="20"/>
          <w:szCs w:val="20"/>
        </w:rPr>
        <w:t>w </w:t>
      </w:r>
      <w:r w:rsidRPr="009236A5">
        <w:rPr>
          <w:rFonts w:ascii="Arial" w:hAnsi="Arial" w:cs="Arial"/>
          <w:b/>
          <w:sz w:val="20"/>
          <w:szCs w:val="20"/>
        </w:rPr>
        <w:t>Olsztynie, ul. Emilii Plater 1, pokój 380</w:t>
      </w:r>
      <w:r w:rsidRPr="009236A5">
        <w:rPr>
          <w:rFonts w:ascii="Arial" w:hAnsi="Arial" w:cs="Arial"/>
          <w:sz w:val="20"/>
          <w:szCs w:val="20"/>
        </w:rPr>
        <w:t xml:space="preserve"> w poniedziałki w godzinach</w:t>
      </w:r>
      <w:r>
        <w:rPr>
          <w:rFonts w:ascii="Arial" w:hAnsi="Arial" w:cs="Arial"/>
          <w:sz w:val="20"/>
          <w:szCs w:val="20"/>
        </w:rPr>
        <w:t xml:space="preserve"> od 8:00 do </w:t>
      </w:r>
      <w:r w:rsidRPr="009236A5">
        <w:rPr>
          <w:rFonts w:ascii="Arial" w:hAnsi="Arial" w:cs="Arial"/>
          <w:sz w:val="20"/>
          <w:szCs w:val="20"/>
        </w:rPr>
        <w:t>16:</w:t>
      </w:r>
      <w:r>
        <w:rPr>
          <w:rFonts w:ascii="Arial" w:hAnsi="Arial" w:cs="Arial"/>
          <w:sz w:val="20"/>
          <w:szCs w:val="20"/>
        </w:rPr>
        <w:t>00 i od  wtorku do </w:t>
      </w:r>
      <w:r w:rsidRPr="009236A5">
        <w:rPr>
          <w:rFonts w:ascii="Arial" w:hAnsi="Arial" w:cs="Arial"/>
          <w:sz w:val="20"/>
          <w:szCs w:val="20"/>
        </w:rPr>
        <w:t>piątku w godzinach od 7:30 do 15:30 (tj. w godzinach pracy Urzędu Marszałkowskiego).</w:t>
      </w:r>
    </w:p>
    <w:p w:rsidR="00F75E2B" w:rsidRPr="009236A5" w:rsidRDefault="00F75E2B" w:rsidP="00FA0259">
      <w:pPr>
        <w:numPr>
          <w:ilvl w:val="0"/>
          <w:numId w:val="26"/>
          <w:numberingChange w:id="136" w:author="Unknown" w:date="2017-11-09T13:59:00Z" w:original="%1:5:0:."/>
        </w:numPr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9236A5">
        <w:rPr>
          <w:rFonts w:ascii="Arial" w:hAnsi="Arial" w:cs="Arial"/>
          <w:sz w:val="20"/>
          <w:szCs w:val="20"/>
        </w:rPr>
        <w:t xml:space="preserve">W przypadku nadania wniosku listem poleconym, termin uznaje się za zachowany, jeżeli zostanie </w:t>
      </w:r>
      <w:r>
        <w:rPr>
          <w:rFonts w:ascii="Arial" w:hAnsi="Arial" w:cs="Arial"/>
          <w:sz w:val="20"/>
          <w:szCs w:val="20"/>
        </w:rPr>
        <w:t>on </w:t>
      </w:r>
      <w:r w:rsidRPr="009236A5">
        <w:rPr>
          <w:rFonts w:ascii="Arial" w:hAnsi="Arial" w:cs="Arial"/>
          <w:sz w:val="20"/>
          <w:szCs w:val="20"/>
        </w:rPr>
        <w:t>nadany w polskiej placówce pocztowej operatora wyznaczoneg</w:t>
      </w:r>
      <w:r>
        <w:rPr>
          <w:rFonts w:ascii="Arial" w:hAnsi="Arial" w:cs="Arial"/>
          <w:sz w:val="20"/>
          <w:szCs w:val="20"/>
        </w:rPr>
        <w:t>o w rozumieniu ustawy z dnia 23 </w:t>
      </w:r>
      <w:r w:rsidRPr="009236A5">
        <w:rPr>
          <w:rFonts w:ascii="Arial" w:hAnsi="Arial" w:cs="Arial"/>
          <w:sz w:val="20"/>
          <w:szCs w:val="20"/>
        </w:rPr>
        <w:t>listopada 2012 r. – Prawo pocztowe (Poczta Polska S.A) nie później niż w dniu zakończenia naboru projektów określonym w Regulaminie (…) – decyduje data nadania</w:t>
      </w:r>
      <w:r>
        <w:rPr>
          <w:rFonts w:ascii="Arial" w:hAnsi="Arial" w:cs="Arial"/>
          <w:sz w:val="20"/>
          <w:szCs w:val="20"/>
        </w:rPr>
        <w:t>.</w:t>
      </w:r>
    </w:p>
    <w:p w:rsidR="00F75E2B" w:rsidRPr="009236A5" w:rsidRDefault="00F75E2B" w:rsidP="00FA0259">
      <w:pPr>
        <w:numPr>
          <w:ilvl w:val="0"/>
          <w:numId w:val="26"/>
          <w:numberingChange w:id="137" w:author="Unknown" w:date="2017-11-09T13:59:00Z" w:original="%1:6:0:."/>
        </w:numPr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9236A5">
        <w:rPr>
          <w:rFonts w:ascii="Arial" w:hAnsi="Arial" w:cs="Arial"/>
          <w:sz w:val="20"/>
          <w:szCs w:val="20"/>
        </w:rPr>
        <w:t>Przyjęte wnioski rejestrowane są w systemie LSI MAKS2.</w:t>
      </w:r>
    </w:p>
    <w:p w:rsidR="00F75E2B" w:rsidRPr="00CE7F54" w:rsidRDefault="00F75E2B" w:rsidP="00FA0259">
      <w:pPr>
        <w:numPr>
          <w:ilvl w:val="0"/>
          <w:numId w:val="26"/>
          <w:numberingChange w:id="138" w:author="Unknown" w:date="2017-11-09T13:59:00Z" w:original="%1:7:0:."/>
        </w:numPr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Wnioski wraz z załącznikami, które wpłyną po terminie określo</w:t>
      </w:r>
      <w:r>
        <w:rPr>
          <w:rFonts w:ascii="Arial" w:hAnsi="Arial" w:cs="Arial"/>
          <w:sz w:val="20"/>
          <w:szCs w:val="20"/>
        </w:rPr>
        <w:t xml:space="preserve">nym w ogłoszeniu o konkursie </w:t>
      </w:r>
      <w:r>
        <w:rPr>
          <w:rFonts w:ascii="Arial" w:hAnsi="Arial" w:cs="Arial"/>
          <w:sz w:val="20"/>
          <w:szCs w:val="20"/>
        </w:rPr>
        <w:br/>
        <w:t xml:space="preserve">są </w:t>
      </w:r>
      <w:r w:rsidRPr="00CE7F54">
        <w:rPr>
          <w:rFonts w:ascii="Arial" w:hAnsi="Arial" w:cs="Arial"/>
          <w:sz w:val="20"/>
          <w:szCs w:val="20"/>
        </w:rPr>
        <w:t>rejestrowane, natomiast nie podlegają w</w:t>
      </w:r>
      <w:r>
        <w:rPr>
          <w:rFonts w:ascii="Arial" w:hAnsi="Arial" w:cs="Arial"/>
          <w:sz w:val="20"/>
          <w:szCs w:val="20"/>
        </w:rPr>
        <w:t>eryfikacji wymogów formalnych i pozostają bez </w:t>
      </w:r>
      <w:r w:rsidRPr="00CE7F54">
        <w:rPr>
          <w:rFonts w:ascii="Arial" w:hAnsi="Arial" w:cs="Arial"/>
          <w:sz w:val="20"/>
          <w:szCs w:val="20"/>
        </w:rPr>
        <w:t>rozpatrzenia.</w:t>
      </w:r>
    </w:p>
    <w:p w:rsidR="00F75E2B" w:rsidRPr="00CE7F54" w:rsidRDefault="00F75E2B" w:rsidP="00FA0259">
      <w:pPr>
        <w:numPr>
          <w:ilvl w:val="0"/>
          <w:numId w:val="26"/>
          <w:numberingChange w:id="139" w:author="Unknown" w:date="2017-11-09T13:59:00Z" w:original="%1:8:0:."/>
        </w:numPr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Lista wniosków o dofinansowanie projektów, które zostały złożone w terminie, o którym mowa ust. 2, zostanie opublikowania na stronie internetowej RPO WiM w terminie 7 dni od dnia zakończenia naboru.</w:t>
      </w:r>
    </w:p>
    <w:p w:rsidR="00F75E2B" w:rsidRPr="00CE7F54" w:rsidRDefault="00F75E2B" w:rsidP="00FA0259">
      <w:pPr>
        <w:pStyle w:val="ListParagraph"/>
        <w:numPr>
          <w:ilvl w:val="0"/>
          <w:numId w:val="26"/>
          <w:numberingChange w:id="140" w:author="Unknown" w:date="2017-11-09T13:59:00Z" w:original="%1:9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Warunkiem uczestnictwa w konkursie jest złożenie wniosku</w:t>
      </w:r>
      <w:r>
        <w:rPr>
          <w:rFonts w:ascii="Arial" w:hAnsi="Arial" w:cs="Arial"/>
          <w:sz w:val="20"/>
          <w:szCs w:val="20"/>
        </w:rPr>
        <w:t xml:space="preserve"> o dofinansowanie projektu </w:t>
      </w:r>
      <w:r>
        <w:rPr>
          <w:rFonts w:ascii="Arial" w:hAnsi="Arial" w:cs="Arial"/>
          <w:sz w:val="20"/>
          <w:szCs w:val="20"/>
        </w:rPr>
        <w:br/>
        <w:t xml:space="preserve">wraz z </w:t>
      </w:r>
      <w:r w:rsidRPr="00CE7F54">
        <w:rPr>
          <w:rFonts w:ascii="Arial" w:hAnsi="Arial" w:cs="Arial"/>
          <w:sz w:val="20"/>
          <w:szCs w:val="20"/>
        </w:rPr>
        <w:t xml:space="preserve">załącznikami w formie papierowej w dwóch egzemplarzach (dwa oryginały lub oryginał i kopia) oraz w wersji elektronicznej (na płycie CD/innym nośniku elektronicznym). Wypełniony wniosek o dofinansowanie projektu w wersji elektronicznej należy wysłać za </w:t>
      </w:r>
      <w:r>
        <w:rPr>
          <w:rFonts w:ascii="Arial" w:hAnsi="Arial" w:cs="Arial"/>
          <w:sz w:val="20"/>
          <w:szCs w:val="20"/>
        </w:rPr>
        <w:t>pomocą dostępnej w systemie LSI </w:t>
      </w:r>
      <w:r w:rsidRPr="00CE7F54">
        <w:rPr>
          <w:rFonts w:ascii="Arial" w:hAnsi="Arial" w:cs="Arial"/>
          <w:sz w:val="20"/>
          <w:szCs w:val="20"/>
        </w:rPr>
        <w:t>MAKS2 funkcji „wyślij wniosek”. Powyższe czynności należy dokonać w terminie</w:t>
      </w:r>
      <w:r w:rsidRPr="00CE7F54">
        <w:rPr>
          <w:rFonts w:ascii="Arial" w:hAnsi="Arial" w:cs="Arial"/>
          <w:color w:val="00000A"/>
          <w:sz w:val="20"/>
          <w:szCs w:val="20"/>
        </w:rPr>
        <w:t xml:space="preserve"> od dnia otwarcia do dnia zamknięcia naboru włącznie. </w:t>
      </w:r>
    </w:p>
    <w:p w:rsidR="00F75E2B" w:rsidRPr="00CE7F54" w:rsidRDefault="00F75E2B" w:rsidP="00FA0259">
      <w:pPr>
        <w:numPr>
          <w:ilvl w:val="0"/>
          <w:numId w:val="26"/>
          <w:numberingChange w:id="141" w:author="Unknown" w:date="2017-11-09T13:59:00Z" w:original="%1:10:0:."/>
        </w:numPr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 przypadku, gdy z wytycznych lub odrębnych przepisów prawnych wynikałby obowiązek przedłożenia przez Wnioskodawcę dodatkowych dokumentów, Wnioskodawca zobowiązany jest je przedłożyć na wezwanie </w:t>
      </w:r>
      <w:r>
        <w:rPr>
          <w:rFonts w:ascii="Arial" w:hAnsi="Arial" w:cs="Arial"/>
          <w:sz w:val="20"/>
          <w:szCs w:val="20"/>
        </w:rPr>
        <w:t>IOK</w:t>
      </w:r>
      <w:r w:rsidRPr="00CE7F54">
        <w:rPr>
          <w:rFonts w:ascii="Arial" w:hAnsi="Arial" w:cs="Arial"/>
          <w:sz w:val="20"/>
          <w:szCs w:val="20"/>
        </w:rPr>
        <w:t xml:space="preserve"> we wskazanym terminie.</w:t>
      </w:r>
    </w:p>
    <w:p w:rsidR="00F75E2B" w:rsidRPr="009236A5" w:rsidRDefault="00F75E2B" w:rsidP="00FA0259">
      <w:pPr>
        <w:numPr>
          <w:ilvl w:val="0"/>
          <w:numId w:val="26"/>
          <w:numberingChange w:id="142" w:author="Unknown" w:date="2017-11-09T13:59:00Z" w:original="%1:11:0:."/>
        </w:numPr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9236A5">
        <w:rPr>
          <w:rFonts w:ascii="Arial" w:hAnsi="Arial" w:cs="Arial"/>
          <w:sz w:val="20"/>
          <w:szCs w:val="20"/>
        </w:rPr>
        <w:t xml:space="preserve">Termin na dostarczenie wniosku lub w przypadku złożenia uzupełnienia wniosku oraz wymaganych dokumentów uznaje się za zachowany, jeżeli wniosek lub uzupełnienie wniosku wpłynęło </w:t>
      </w:r>
      <w:r>
        <w:rPr>
          <w:rFonts w:ascii="Arial" w:hAnsi="Arial" w:cs="Arial"/>
          <w:sz w:val="20"/>
          <w:szCs w:val="20"/>
        </w:rPr>
        <w:t>w </w:t>
      </w:r>
      <w:r w:rsidRPr="009236A5">
        <w:rPr>
          <w:rFonts w:ascii="Arial" w:hAnsi="Arial" w:cs="Arial"/>
          <w:sz w:val="20"/>
          <w:szCs w:val="20"/>
        </w:rPr>
        <w:t xml:space="preserve">wyznaczonym terminie do Sekretariatu Departamentu, lub do Kancelarii Ogólnej (w godzinach wskazanych w ust.4) </w:t>
      </w:r>
      <w:r>
        <w:rPr>
          <w:rFonts w:ascii="Arial" w:hAnsi="Arial" w:cs="Arial"/>
          <w:sz w:val="20"/>
          <w:szCs w:val="20"/>
        </w:rPr>
        <w:t>lub </w:t>
      </w:r>
      <w:r w:rsidRPr="009236A5">
        <w:rPr>
          <w:rFonts w:ascii="Arial" w:hAnsi="Arial" w:cs="Arial"/>
          <w:sz w:val="20"/>
          <w:szCs w:val="20"/>
        </w:rPr>
        <w:t xml:space="preserve">zostało nadane w polskiej placówce pocztowej operatora wyznaczonego </w:t>
      </w:r>
      <w:r>
        <w:rPr>
          <w:rFonts w:ascii="Arial" w:hAnsi="Arial" w:cs="Arial"/>
          <w:sz w:val="20"/>
          <w:szCs w:val="20"/>
        </w:rPr>
        <w:t>w rozumieniu ustawy z dnia </w:t>
      </w:r>
      <w:r w:rsidRPr="009236A5">
        <w:rPr>
          <w:rFonts w:ascii="Arial" w:hAnsi="Arial" w:cs="Arial"/>
          <w:sz w:val="20"/>
          <w:szCs w:val="20"/>
        </w:rPr>
        <w:t xml:space="preserve">23 listopada 2012 r. – Prawo pocztowe (Poczta Polska S.A) nie później niż w dniu upływu terminu na uzupełnienie dokumentacji - decyduje data nadania. W przypadku </w:t>
      </w:r>
      <w:r>
        <w:rPr>
          <w:rFonts w:ascii="Arial" w:hAnsi="Arial" w:cs="Arial"/>
          <w:sz w:val="20"/>
          <w:szCs w:val="20"/>
        </w:rPr>
        <w:t>złożenia wniosku/uzupełnienia w </w:t>
      </w:r>
      <w:r w:rsidRPr="009236A5">
        <w:rPr>
          <w:rFonts w:ascii="Arial" w:hAnsi="Arial" w:cs="Arial"/>
          <w:sz w:val="20"/>
          <w:szCs w:val="20"/>
        </w:rPr>
        <w:t xml:space="preserve">innej komórce organizacyjnej Urzędu Marszałkowskiego niż wskazana </w:t>
      </w:r>
      <w:r>
        <w:rPr>
          <w:rFonts w:ascii="Arial" w:hAnsi="Arial" w:cs="Arial"/>
          <w:sz w:val="20"/>
          <w:szCs w:val="20"/>
        </w:rPr>
        <w:t>w </w:t>
      </w:r>
      <w:r w:rsidRPr="009236A5">
        <w:rPr>
          <w:rFonts w:ascii="Arial" w:hAnsi="Arial" w:cs="Arial"/>
          <w:sz w:val="20"/>
          <w:szCs w:val="20"/>
        </w:rPr>
        <w:t>Regulaminie, za termin złożenia wniosku uznaje się datę jego wpływu do Sekretariatu Departamentu lub do Kancelarii Ogólnej. Wnioskodawca ponosi ryzyko przesłania za pośrednictwem kuriera/operatora pocztowego/złożenia osobiście wniosku w terminie i na właściwy adres określony w Regulaminie konkursu.</w:t>
      </w:r>
    </w:p>
    <w:p w:rsidR="00F75E2B" w:rsidRPr="009D002F" w:rsidRDefault="00F75E2B" w:rsidP="009D002F">
      <w:pPr>
        <w:numPr>
          <w:ilvl w:val="0"/>
          <w:numId w:val="26"/>
          <w:numberingChange w:id="143" w:author="Unknown" w:date="2017-11-09T13:59:00Z" w:original="%1:12:0:."/>
        </w:numPr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Wysłanie wersji elektronicznej, a niedostarczenie wersji papierowej, oznacza, że wniosek/uzupełnienie wniosku nie został złożony.</w:t>
      </w:r>
    </w:p>
    <w:p w:rsidR="00F75E2B" w:rsidRDefault="00F75E2B" w:rsidP="00961905">
      <w:pPr>
        <w:pStyle w:val="Heading2"/>
        <w:spacing w:line="276" w:lineRule="auto"/>
      </w:pPr>
      <w:bookmarkStart w:id="144" w:name="_Toc449099655"/>
      <w:r w:rsidRPr="002D16EE">
        <w:t xml:space="preserve">§ 9 </w:t>
      </w:r>
      <w:r>
        <w:br/>
      </w:r>
      <w:r w:rsidRPr="002D16EE">
        <w:t>Sporządzanie i forma składania wniosku o dofinansowanie projektu i załączników</w:t>
      </w:r>
      <w:bookmarkEnd w:id="144"/>
    </w:p>
    <w:p w:rsidR="00F75E2B" w:rsidRPr="00C313CA" w:rsidRDefault="00F75E2B" w:rsidP="00961905">
      <w:pPr>
        <w:spacing w:line="276" w:lineRule="auto"/>
        <w:rPr>
          <w:rFonts w:ascii="Arial" w:hAnsi="Arial" w:cs="Arial"/>
          <w:sz w:val="20"/>
        </w:rPr>
      </w:pPr>
    </w:p>
    <w:p w:rsidR="00F75E2B" w:rsidRPr="00CE7F54" w:rsidRDefault="00F75E2B" w:rsidP="00FA0259">
      <w:pPr>
        <w:pStyle w:val="ListParagraph"/>
        <w:numPr>
          <w:ilvl w:val="0"/>
          <w:numId w:val="27"/>
          <w:numberingChange w:id="145" w:author="Unknown" w:date="2017-11-09T13:59:00Z" w:original="%1:1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Wniosek należy wypełnić zgodnie z </w:t>
      </w:r>
      <w:r w:rsidRPr="00CE7F54">
        <w:rPr>
          <w:rFonts w:ascii="Arial" w:hAnsi="Arial" w:cs="Arial"/>
          <w:i/>
          <w:sz w:val="20"/>
          <w:szCs w:val="20"/>
        </w:rPr>
        <w:t>Instrukcją wypełniania wniosku o dofinansowanie projektu</w:t>
      </w:r>
      <w:r w:rsidRPr="00CE7F54">
        <w:rPr>
          <w:rFonts w:ascii="Arial" w:hAnsi="Arial" w:cs="Arial"/>
          <w:sz w:val="20"/>
          <w:szCs w:val="20"/>
        </w:rPr>
        <w:t>, która stanowi załącznik do niniejszego Regulaminu,</w:t>
      </w:r>
      <w:r w:rsidRPr="00CE7F54">
        <w:rPr>
          <w:rFonts w:ascii="Arial" w:hAnsi="Arial" w:cs="Arial"/>
          <w:i/>
          <w:sz w:val="20"/>
          <w:szCs w:val="20"/>
        </w:rPr>
        <w:t xml:space="preserve"> </w:t>
      </w:r>
      <w:r w:rsidRPr="00CE7F54">
        <w:rPr>
          <w:rFonts w:ascii="Arial" w:hAnsi="Arial" w:cs="Arial"/>
          <w:sz w:val="20"/>
          <w:szCs w:val="20"/>
        </w:rPr>
        <w:t>w odpowiedzi na właściwe ogłoszenie o konkursie.</w:t>
      </w:r>
    </w:p>
    <w:p w:rsidR="00F75E2B" w:rsidRPr="00CE7F54" w:rsidRDefault="00F75E2B" w:rsidP="00FA0259">
      <w:pPr>
        <w:pStyle w:val="ListParagraph"/>
        <w:numPr>
          <w:ilvl w:val="0"/>
          <w:numId w:val="27"/>
          <w:numberingChange w:id="146" w:author="Unknown" w:date="2017-11-09T13:59:00Z" w:original="%1:2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Wniosek należy wypełnić za pomocą systemu LSI MAKS2 dostępnego z poziomu przeglądarki internetowej na stronie internetowej RPO WiM. Z uwagi na fakt wypełniania wniosku poprzez aplikację internetową niedozwolone jest wypełnienie wniosku odręcznie jak również nanoszenie w ten sposób poprawek.</w:t>
      </w:r>
    </w:p>
    <w:p w:rsidR="00F75E2B" w:rsidRPr="00CE7F54" w:rsidRDefault="00F75E2B" w:rsidP="00FA0259">
      <w:pPr>
        <w:numPr>
          <w:ilvl w:val="0"/>
          <w:numId w:val="27"/>
          <w:numberingChange w:id="147" w:author="Unknown" w:date="2017-11-09T13:59:00Z" w:original="%1:3:0:."/>
        </w:numPr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Suma kontrolna wniosku w wersji papierowej powinna być zgodna z sumą kontrolną w wersji elektronicznej.</w:t>
      </w:r>
    </w:p>
    <w:p w:rsidR="00F75E2B" w:rsidRPr="00CE7F54" w:rsidRDefault="00F75E2B" w:rsidP="00FA0259">
      <w:pPr>
        <w:pStyle w:val="ListParagraph"/>
        <w:numPr>
          <w:ilvl w:val="0"/>
          <w:numId w:val="27"/>
          <w:numberingChange w:id="148" w:author="Unknown" w:date="2017-11-09T13:59:00Z" w:original="%1:4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Załączniki do wniosku należy wypełnić zgodnie z </w:t>
      </w:r>
      <w:r w:rsidRPr="00CE7F54">
        <w:rPr>
          <w:rFonts w:ascii="Arial" w:hAnsi="Arial" w:cs="Arial"/>
          <w:i/>
          <w:sz w:val="20"/>
          <w:szCs w:val="20"/>
        </w:rPr>
        <w:t>Instrukcją wypełniania załączników do wniosku o dofinansowanie projektu</w:t>
      </w:r>
      <w:r w:rsidRPr="00CE7F54">
        <w:rPr>
          <w:rFonts w:ascii="Arial" w:hAnsi="Arial" w:cs="Arial"/>
          <w:sz w:val="20"/>
          <w:szCs w:val="20"/>
        </w:rPr>
        <w:t>, która stanowi załącznik do niniejszego Regulaminu.</w:t>
      </w:r>
    </w:p>
    <w:p w:rsidR="00F75E2B" w:rsidRPr="00CE7F54" w:rsidRDefault="00F75E2B" w:rsidP="00FA0259">
      <w:pPr>
        <w:pStyle w:val="ListParagraph"/>
        <w:numPr>
          <w:ilvl w:val="0"/>
          <w:numId w:val="27"/>
          <w:numberingChange w:id="149" w:author="Unknown" w:date="2017-11-09T13:59:00Z" w:original="%1:5:0:."/>
        </w:numPr>
        <w:spacing w:line="276" w:lineRule="auto"/>
        <w:ind w:left="567" w:hanging="425"/>
        <w:jc w:val="both"/>
        <w:rPr>
          <w:rFonts w:ascii="Arial" w:hAnsi="Arial" w:cs="Arial"/>
          <w:b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Wypełniony wniosek o dofinansowanie projektu w wersji elektronicznej należy wysłać za pomocą dostępnej w systemie LSI MAKS2 funkcji „Wyślij wniosek”. Następnie wydrukowany wniosek o dofinansowanie projektu wraz z załącznikami, Wnioskodawca składa w Sekretariacie Departamentu, </w:t>
      </w:r>
      <w:r>
        <w:rPr>
          <w:rFonts w:ascii="Arial" w:hAnsi="Arial" w:cs="Arial"/>
          <w:sz w:val="20"/>
          <w:szCs w:val="20"/>
        </w:rPr>
        <w:t>lub </w:t>
      </w:r>
      <w:r w:rsidRPr="00CE7F54">
        <w:rPr>
          <w:rFonts w:ascii="Arial" w:hAnsi="Arial" w:cs="Arial"/>
          <w:sz w:val="20"/>
          <w:szCs w:val="20"/>
        </w:rPr>
        <w:t xml:space="preserve">Kancelarii Ogólnej w dwóch egzemplarzach – dwa oryginały lub oryginał plus kopia oraz w wersji elektronicznej (na płycie CD/innym nośniku elektronicznym). </w:t>
      </w:r>
      <w:r w:rsidRPr="00CE7F54">
        <w:rPr>
          <w:rFonts w:ascii="Arial" w:hAnsi="Arial" w:cs="Arial"/>
          <w:b/>
          <w:sz w:val="20"/>
          <w:szCs w:val="20"/>
        </w:rPr>
        <w:t>Wnioskodawca nie może edytować/poprawiać wysłanego w systemie MAKS2 wniosku, w wersji która</w:t>
      </w:r>
      <w:r>
        <w:rPr>
          <w:rFonts w:ascii="Arial" w:hAnsi="Arial" w:cs="Arial"/>
          <w:b/>
          <w:sz w:val="20"/>
          <w:szCs w:val="20"/>
        </w:rPr>
        <w:t xml:space="preserve"> została przekazana do </w:t>
      </w:r>
      <w:r w:rsidRPr="00CE7F54">
        <w:rPr>
          <w:rFonts w:ascii="Arial" w:hAnsi="Arial" w:cs="Arial"/>
          <w:b/>
          <w:sz w:val="20"/>
          <w:szCs w:val="20"/>
        </w:rPr>
        <w:t>IOK do momentu nadania numeru rejestracyjnego projektu pod rygorem pozostawienia wniosku bez rozpatrzenia.</w:t>
      </w:r>
    </w:p>
    <w:p w:rsidR="00F75E2B" w:rsidRPr="00CE7F54" w:rsidRDefault="00F75E2B" w:rsidP="00FA0259">
      <w:pPr>
        <w:pStyle w:val="ListParagraph"/>
        <w:numPr>
          <w:ilvl w:val="0"/>
          <w:numId w:val="27"/>
          <w:numberingChange w:id="150" w:author="Unknown" w:date="2017-11-09T13:59:00Z" w:original="%1:6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Wniosek o dofinansowanie projektu dostarcza się w jednej z następujących form:</w:t>
      </w:r>
    </w:p>
    <w:p w:rsidR="00F75E2B" w:rsidRPr="00CE7F54" w:rsidRDefault="00F75E2B" w:rsidP="00961905">
      <w:pPr>
        <w:pStyle w:val="ListParagraph"/>
        <w:numPr>
          <w:ilvl w:val="0"/>
          <w:numId w:val="28"/>
          <w:numberingChange w:id="151" w:author="Unknown" w:date="2017-11-09T13:59:00Z" w:original=""/>
        </w:numPr>
        <w:tabs>
          <w:tab w:val="left" w:pos="900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listem poleconym;</w:t>
      </w:r>
    </w:p>
    <w:p w:rsidR="00F75E2B" w:rsidRPr="00CE7F54" w:rsidRDefault="00F75E2B" w:rsidP="00961905">
      <w:pPr>
        <w:pStyle w:val="ListParagraph"/>
        <w:numPr>
          <w:ilvl w:val="0"/>
          <w:numId w:val="28"/>
          <w:numberingChange w:id="152" w:author="Unknown" w:date="2017-11-09T13:59:00Z" w:original="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przesyłką kurierską;</w:t>
      </w:r>
    </w:p>
    <w:p w:rsidR="00F75E2B" w:rsidRPr="00CE7F54" w:rsidRDefault="00F75E2B" w:rsidP="00961905">
      <w:pPr>
        <w:pStyle w:val="ListParagraph"/>
        <w:numPr>
          <w:ilvl w:val="0"/>
          <w:numId w:val="28"/>
          <w:numberingChange w:id="153" w:author="Unknown" w:date="2017-11-09T13:59:00Z" w:original="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przez posłańca;</w:t>
      </w:r>
    </w:p>
    <w:p w:rsidR="00F75E2B" w:rsidRPr="00CE7F54" w:rsidRDefault="00F75E2B" w:rsidP="00961905">
      <w:pPr>
        <w:pStyle w:val="ListParagraph"/>
        <w:numPr>
          <w:ilvl w:val="0"/>
          <w:numId w:val="28"/>
          <w:numberingChange w:id="154" w:author="Unknown" w:date="2017-11-09T13:59:00Z" w:original="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osobiście.</w:t>
      </w:r>
    </w:p>
    <w:p w:rsidR="00F75E2B" w:rsidRPr="00CE7F54" w:rsidRDefault="00F75E2B" w:rsidP="00FA0259">
      <w:pPr>
        <w:pStyle w:val="ListParagraph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Wnioski o dofinansowanie projektów, które zostaną złożone osobiście, lub przez posłańca </w:t>
      </w:r>
      <w:r>
        <w:rPr>
          <w:rFonts w:ascii="Arial" w:hAnsi="Arial" w:cs="Arial"/>
          <w:sz w:val="20"/>
          <w:szCs w:val="20"/>
        </w:rPr>
        <w:t>w </w:t>
      </w:r>
      <w:r w:rsidRPr="00CE7F54">
        <w:rPr>
          <w:rFonts w:ascii="Arial" w:hAnsi="Arial" w:cs="Arial"/>
          <w:sz w:val="20"/>
          <w:szCs w:val="20"/>
        </w:rPr>
        <w:t>Sekretariacie Departamentu otrzymają potwierdzenie wpłynięcia wniosku o dofinansowanie projektu, wydane przez Sekretariat Departamentu. Potwierdzenie zawiera dane Wn</w:t>
      </w:r>
      <w:r>
        <w:rPr>
          <w:rFonts w:ascii="Arial" w:hAnsi="Arial" w:cs="Arial"/>
          <w:sz w:val="20"/>
          <w:szCs w:val="20"/>
        </w:rPr>
        <w:t>ioskodawcy, tytuł projektu oraz </w:t>
      </w:r>
      <w:r w:rsidRPr="00CE7F54">
        <w:rPr>
          <w:rFonts w:ascii="Arial" w:hAnsi="Arial" w:cs="Arial"/>
          <w:sz w:val="20"/>
          <w:szCs w:val="20"/>
        </w:rPr>
        <w:t>datę i godzinę złożenia wniosku. W przypadku dostarczenia wniosku o dofinansowanie projektu wraz załącznikami listem poleconym lub za pośrednictwem kuriera dowodem wpłynięcia wniosku o dofinansowanie projektu i załączników będzie stempel IOK, opatrzony podpisem i datą, przybity</w:t>
      </w:r>
      <w:r>
        <w:rPr>
          <w:rFonts w:ascii="Arial" w:hAnsi="Arial" w:cs="Arial"/>
          <w:sz w:val="20"/>
          <w:szCs w:val="20"/>
        </w:rPr>
        <w:t xml:space="preserve"> na </w:t>
      </w:r>
      <w:r w:rsidRPr="00CE7F54">
        <w:rPr>
          <w:rFonts w:ascii="Arial" w:hAnsi="Arial" w:cs="Arial"/>
          <w:sz w:val="20"/>
          <w:szCs w:val="20"/>
        </w:rPr>
        <w:t>opakowaniu wniosku o dofinansowanie projektu oraz data wprowadzenia wniosku o dofinansowanie projektu do dziennika korespondencyjnego IOK.</w:t>
      </w:r>
      <w:r>
        <w:rPr>
          <w:rFonts w:ascii="Arial" w:hAnsi="Arial" w:cs="Arial"/>
          <w:sz w:val="20"/>
          <w:szCs w:val="20"/>
        </w:rPr>
        <w:t xml:space="preserve"> </w:t>
      </w:r>
      <w:r w:rsidRPr="00CE7F54">
        <w:rPr>
          <w:rFonts w:ascii="Arial" w:hAnsi="Arial" w:cs="Arial"/>
          <w:sz w:val="20"/>
          <w:szCs w:val="20"/>
        </w:rPr>
        <w:t xml:space="preserve">W przypadku dostarczenia wniosku o dofinansowanie projektu </w:t>
      </w:r>
      <w:r>
        <w:rPr>
          <w:rFonts w:ascii="Arial" w:hAnsi="Arial" w:cs="Arial"/>
          <w:sz w:val="20"/>
          <w:szCs w:val="20"/>
        </w:rPr>
        <w:br/>
      </w:r>
      <w:r w:rsidRPr="00CE7F54">
        <w:rPr>
          <w:rFonts w:ascii="Arial" w:hAnsi="Arial" w:cs="Arial"/>
          <w:sz w:val="20"/>
          <w:szCs w:val="20"/>
        </w:rPr>
        <w:t>wraz z załącznikami do Kancelarii Ogólnej dowodem, wpłynięcia wniosku będzie stempel Kancelarii Ogólnej opatrzony podpisem i datą przybity na opakowaniu wniosku o dofinansowanie projektu.</w:t>
      </w:r>
    </w:p>
    <w:p w:rsidR="00F75E2B" w:rsidRPr="00CE7F54" w:rsidRDefault="00F75E2B" w:rsidP="00FA0259">
      <w:pPr>
        <w:pStyle w:val="ListParagraph"/>
        <w:numPr>
          <w:ilvl w:val="0"/>
          <w:numId w:val="27"/>
          <w:numberingChange w:id="155" w:author="Unknown" w:date="2017-11-09T13:59:00Z" w:original="%1:7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Wniosek o dofinansowanie projektu w wersji papierowej wraz z załącznikami należy dostarczyć </w:t>
      </w:r>
      <w:r>
        <w:rPr>
          <w:rFonts w:ascii="Arial" w:hAnsi="Arial" w:cs="Arial"/>
          <w:sz w:val="20"/>
          <w:szCs w:val="20"/>
        </w:rPr>
        <w:t>w </w:t>
      </w:r>
      <w:r w:rsidRPr="00CE7F54">
        <w:rPr>
          <w:rFonts w:ascii="Arial" w:hAnsi="Arial" w:cs="Arial"/>
          <w:sz w:val="20"/>
          <w:szCs w:val="20"/>
        </w:rPr>
        <w:t>kartonie archiwizacyjnym/kopercie/segregatorze. Na opakowaniu powinny znajdować się następujące dane:</w:t>
      </w:r>
    </w:p>
    <w:p w:rsidR="00F75E2B" w:rsidRPr="00CE7F54" w:rsidRDefault="00F75E2B" w:rsidP="00961905">
      <w:pPr>
        <w:pStyle w:val="ListParagraph"/>
        <w:numPr>
          <w:ilvl w:val="0"/>
          <w:numId w:val="29"/>
          <w:numberingChange w:id="156" w:author="Unknown" w:date="2017-11-09T13:59:00Z" w:original="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pełna nazwa Wnioskodawcy oraz jego adres,</w:t>
      </w:r>
    </w:p>
    <w:p w:rsidR="00F75E2B" w:rsidRPr="00CE7F54" w:rsidRDefault="00F75E2B" w:rsidP="00961905">
      <w:pPr>
        <w:pStyle w:val="ListParagraph"/>
        <w:numPr>
          <w:ilvl w:val="0"/>
          <w:numId w:val="29"/>
          <w:numberingChange w:id="157" w:author="Unknown" w:date="2017-11-09T13:59:00Z" w:original="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tytuł projektu,</w:t>
      </w:r>
    </w:p>
    <w:p w:rsidR="00F75E2B" w:rsidRPr="00CE7F54" w:rsidRDefault="00F75E2B" w:rsidP="00961905">
      <w:pPr>
        <w:pStyle w:val="ListParagraph"/>
        <w:numPr>
          <w:ilvl w:val="0"/>
          <w:numId w:val="29"/>
          <w:numberingChange w:id="158" w:author="Unknown" w:date="2017-11-09T13:59:00Z" w:original="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numer i nazwa Osi priorytetowej,</w:t>
      </w:r>
    </w:p>
    <w:p w:rsidR="00F75E2B" w:rsidRPr="00CE7F54" w:rsidRDefault="00F75E2B" w:rsidP="00961905">
      <w:pPr>
        <w:pStyle w:val="ListParagraph"/>
        <w:numPr>
          <w:ilvl w:val="0"/>
          <w:numId w:val="29"/>
          <w:numberingChange w:id="159" w:author="Unknown" w:date="2017-11-09T13:59:00Z" w:original="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numer i nazwa Działania oraz Poddziałania,</w:t>
      </w:r>
    </w:p>
    <w:p w:rsidR="00F75E2B" w:rsidRPr="00CE7F54" w:rsidRDefault="00F75E2B" w:rsidP="00961905">
      <w:pPr>
        <w:pStyle w:val="ListParagraph"/>
        <w:numPr>
          <w:ilvl w:val="0"/>
          <w:numId w:val="29"/>
          <w:numberingChange w:id="160" w:author="Unknown" w:date="2017-11-09T13:59:00Z" w:original="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identyfikator wniosku (ID).</w:t>
      </w:r>
    </w:p>
    <w:p w:rsidR="00F75E2B" w:rsidRPr="00CE7F54" w:rsidRDefault="00F75E2B" w:rsidP="00FA0259">
      <w:pPr>
        <w:pStyle w:val="ListParagraph"/>
        <w:numPr>
          <w:ilvl w:val="0"/>
          <w:numId w:val="27"/>
          <w:numberingChange w:id="161" w:author="Unknown" w:date="2017-11-09T13:59:00Z" w:original="%1:8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Wniosek i załączniki składane są w formie zbindowanej/trwale spiętej w sposób uniemożliwiający zagubienie stron.</w:t>
      </w:r>
    </w:p>
    <w:p w:rsidR="00F75E2B" w:rsidRPr="00CE7F54" w:rsidRDefault="00F75E2B" w:rsidP="00FA0259">
      <w:pPr>
        <w:numPr>
          <w:ilvl w:val="0"/>
          <w:numId w:val="27"/>
          <w:numberingChange w:id="162" w:author="Unknown" w:date="2017-11-09T13:59:00Z" w:original="%1:9:0:."/>
        </w:numPr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Wniosek o dofinansowanie projektu wraz z załącznikami należy wypełnić w języku polskim. . </w:t>
      </w:r>
    </w:p>
    <w:p w:rsidR="00F75E2B" w:rsidRPr="00CE7F54" w:rsidRDefault="00F75E2B" w:rsidP="00FA0259">
      <w:pPr>
        <w:numPr>
          <w:ilvl w:val="0"/>
          <w:numId w:val="27"/>
          <w:numberingChange w:id="163" w:author="Unknown" w:date="2017-11-09T13:59:00Z" w:original="%1:10:0:."/>
        </w:numPr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IOK informuje, że w celu prawidłowego korzystania z systemu LSI MAKS2 oraz do prawidłowego złożenia wniosku o dofinansowanie projektu, Wnioskodawca zobowiązany jest do zapoznania się z następującymi dokumentami umieszczonymi na stronie </w:t>
      </w:r>
      <w:r>
        <w:fldChar w:fldCharType="begin"/>
      </w:r>
      <w:r>
        <w:instrText>HYPERLINK "https://maks2.warmia.mazury.pl/"</w:instrText>
      </w:r>
      <w:r>
        <w:fldChar w:fldCharType="separate"/>
      </w:r>
      <w:r w:rsidRPr="00CE7F54">
        <w:rPr>
          <w:rStyle w:val="Hyperlink"/>
          <w:rFonts w:ascii="Arial" w:hAnsi="Arial" w:cs="Arial"/>
          <w:sz w:val="20"/>
          <w:szCs w:val="20"/>
        </w:rPr>
        <w:t>https://maks2.warmia.mazury.pl/</w:t>
      </w:r>
      <w:r>
        <w:fldChar w:fldCharType="end"/>
      </w:r>
      <w:r>
        <w:rPr>
          <w:rFonts w:ascii="Arial" w:hAnsi="Arial" w:cs="Arial"/>
          <w:sz w:val="20"/>
          <w:szCs w:val="20"/>
        </w:rPr>
        <w:t xml:space="preserve"> w Generatorze Wniosków w </w:t>
      </w:r>
      <w:r w:rsidRPr="00CE7F54">
        <w:rPr>
          <w:rFonts w:ascii="Arial" w:hAnsi="Arial" w:cs="Arial"/>
          <w:sz w:val="20"/>
          <w:szCs w:val="20"/>
        </w:rPr>
        <w:t>zakładce Regulamin i Instrukcje z poziomu głównego Menu ww. systemu:</w:t>
      </w:r>
    </w:p>
    <w:p w:rsidR="00F75E2B" w:rsidRPr="00CE7F54" w:rsidRDefault="00F75E2B" w:rsidP="00FA0259">
      <w:pPr>
        <w:pStyle w:val="ListParagraph"/>
        <w:numPr>
          <w:ilvl w:val="0"/>
          <w:numId w:val="30"/>
          <w:numberingChange w:id="164" w:author="Unknown" w:date="2017-11-09T13:59:00Z" w:original="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Instrukcją użytkownika systemu LSI MAKS2 w ramach Regionalnego Programu Operacyjnego Województwa Warmińsko-Mazurskiego na lata 2014-2020 dla Wnioskodawców/Beneficjentów;</w:t>
      </w:r>
    </w:p>
    <w:p w:rsidR="00F75E2B" w:rsidRPr="00CE7F54" w:rsidRDefault="00F75E2B" w:rsidP="00FA0259">
      <w:pPr>
        <w:pStyle w:val="ListParagraph"/>
        <w:numPr>
          <w:ilvl w:val="0"/>
          <w:numId w:val="30"/>
          <w:numberingChange w:id="165" w:author="Unknown" w:date="2017-11-09T13:59:00Z" w:original="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  <w:lang w:eastAsia="pl-PL"/>
        </w:rPr>
        <w:t xml:space="preserve">Regulaminem korzystania z LSI MAKS2 dla RPO WiM 2014-2020. </w:t>
      </w:r>
    </w:p>
    <w:p w:rsidR="00F75E2B" w:rsidRPr="00104D5B" w:rsidRDefault="00F75E2B" w:rsidP="00FA0259">
      <w:pPr>
        <w:pStyle w:val="ListParagraph"/>
        <w:numPr>
          <w:ilvl w:val="0"/>
          <w:numId w:val="27"/>
          <w:numberingChange w:id="166" w:author="Unknown" w:date="2017-11-09T13:59:00Z" w:original="%1:11:0:."/>
        </w:numPr>
        <w:suppressAutoHyphens w:val="0"/>
        <w:spacing w:after="200" w:line="276" w:lineRule="auto"/>
        <w:ind w:left="567" w:hanging="425"/>
        <w:jc w:val="both"/>
        <w:rPr>
          <w:rFonts w:ascii="Arial" w:hAnsi="Arial" w:cs="Arial"/>
          <w:b/>
          <w:bCs/>
          <w:sz w:val="20"/>
          <w:szCs w:val="20"/>
        </w:rPr>
      </w:pPr>
      <w:bookmarkStart w:id="167" w:name="_Toc449099656"/>
      <w:r w:rsidRPr="00CE7F54">
        <w:rPr>
          <w:rFonts w:ascii="Arial" w:hAnsi="Arial" w:cs="Arial"/>
          <w:sz w:val="20"/>
          <w:szCs w:val="20"/>
        </w:rPr>
        <w:t>Za skuteczność złożenia dokumentacji aplikacyjnej w toku procedury ubiegania się o dofinansowanie odpowiedzialność ponoszą Wnioskodawcy. Oznacza to w szczególności, że Wnioskodawcy, chcąc otrzymać wsparcie finansowe, zobowiązani są zapoznać się z wymaganymi dokumentami, w tym z RPO WiM 2014-2020 i jego założeniami, jak również z innymi dokumentami adresowanymi do wszystkich zainteresowanych oraz dokumentami określając</w:t>
      </w:r>
      <w:r>
        <w:rPr>
          <w:rFonts w:ascii="Arial" w:hAnsi="Arial" w:cs="Arial"/>
          <w:sz w:val="20"/>
          <w:szCs w:val="20"/>
        </w:rPr>
        <w:t>ymi sposób wypełniania wniosku o dofinansowanie i </w:t>
      </w:r>
      <w:r w:rsidRPr="00CE7F54">
        <w:rPr>
          <w:rFonts w:ascii="Arial" w:hAnsi="Arial" w:cs="Arial"/>
          <w:sz w:val="20"/>
          <w:szCs w:val="20"/>
        </w:rPr>
        <w:t>załączników, a także powinni skrupulatnie przestrzegać szczegółowych zasad sporządzania dokumentacji aplikacyjnej.</w:t>
      </w:r>
    </w:p>
    <w:p w:rsidR="00F75E2B" w:rsidRDefault="00F75E2B" w:rsidP="00961905">
      <w:pPr>
        <w:pStyle w:val="Heading2"/>
        <w:spacing w:line="276" w:lineRule="auto"/>
      </w:pPr>
      <w:r>
        <w:t xml:space="preserve">§ 10 </w:t>
      </w:r>
      <w:r>
        <w:br/>
        <w:t>Weryfikacja wymogów formalnych</w:t>
      </w:r>
      <w:bookmarkEnd w:id="167"/>
    </w:p>
    <w:p w:rsidR="00F75E2B" w:rsidRPr="00C313CA" w:rsidRDefault="00F75E2B" w:rsidP="00961905">
      <w:pPr>
        <w:spacing w:line="276" w:lineRule="auto"/>
        <w:rPr>
          <w:rFonts w:ascii="Arial" w:hAnsi="Arial" w:cs="Arial"/>
          <w:sz w:val="20"/>
        </w:rPr>
      </w:pPr>
    </w:p>
    <w:p w:rsidR="00F75E2B" w:rsidRPr="00CE7F54" w:rsidRDefault="00F75E2B" w:rsidP="002E0CEC">
      <w:pPr>
        <w:numPr>
          <w:ilvl w:val="0"/>
          <w:numId w:val="35"/>
          <w:numberingChange w:id="168" w:author="Unknown" w:date="2017-11-09T13:59:00Z" w:original="%1:1:0:."/>
        </w:numPr>
        <w:suppressAutoHyphens w:val="0"/>
        <w:spacing w:after="5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Zarejestrowane wnioski o dofinansowanie projektu, podlegają weryfikacji wymogów formalnych w terminie 80 dni od dnia zamknięcia naboru o którym mowa w § 7. </w:t>
      </w:r>
      <w:r>
        <w:rPr>
          <w:rFonts w:ascii="Arial" w:hAnsi="Arial" w:cs="Arial"/>
          <w:sz w:val="20"/>
          <w:szCs w:val="20"/>
        </w:rPr>
        <w:t>IOK</w:t>
      </w:r>
      <w:r w:rsidRPr="00CE7F54">
        <w:rPr>
          <w:rFonts w:ascii="Arial" w:hAnsi="Arial" w:cs="Arial"/>
          <w:sz w:val="20"/>
          <w:szCs w:val="20"/>
        </w:rPr>
        <w:t xml:space="preserve"> może dokon</w:t>
      </w:r>
      <w:r>
        <w:rPr>
          <w:rFonts w:ascii="Arial" w:hAnsi="Arial" w:cs="Arial"/>
          <w:sz w:val="20"/>
          <w:szCs w:val="20"/>
        </w:rPr>
        <w:t>ywać weryfikacji wniosków przed </w:t>
      </w:r>
      <w:r w:rsidRPr="00CE7F54">
        <w:rPr>
          <w:rFonts w:ascii="Arial" w:hAnsi="Arial" w:cs="Arial"/>
          <w:sz w:val="20"/>
          <w:szCs w:val="20"/>
        </w:rPr>
        <w:t xml:space="preserve">dniem zakończenia naboru wniosków. W szczególnych przypadkach </w:t>
      </w:r>
      <w:r>
        <w:rPr>
          <w:rFonts w:ascii="Arial" w:hAnsi="Arial" w:cs="Arial"/>
          <w:sz w:val="20"/>
          <w:szCs w:val="20"/>
        </w:rPr>
        <w:t xml:space="preserve"> (np. duża liczba wniosków o </w:t>
      </w:r>
      <w:r w:rsidRPr="00CE7F54">
        <w:rPr>
          <w:rFonts w:ascii="Arial" w:hAnsi="Arial" w:cs="Arial"/>
          <w:sz w:val="20"/>
          <w:szCs w:val="20"/>
        </w:rPr>
        <w:t>dofinansowanie projektu, zdolność instytucji do weryfikacji wymogów formalnych wniosków) m</w:t>
      </w:r>
      <w:r>
        <w:rPr>
          <w:rFonts w:ascii="Arial" w:hAnsi="Arial" w:cs="Arial"/>
          <w:sz w:val="20"/>
          <w:szCs w:val="20"/>
        </w:rPr>
        <w:t xml:space="preserve">oże </w:t>
      </w:r>
      <w:r w:rsidRPr="00CE7F54">
        <w:rPr>
          <w:rFonts w:ascii="Arial" w:hAnsi="Arial" w:cs="Arial"/>
          <w:sz w:val="20"/>
          <w:szCs w:val="20"/>
        </w:rPr>
        <w:t xml:space="preserve">zostać podjęta decyzja o wydłużeniu terminu weryfikacji wymogów formalnych wniosków. </w:t>
      </w:r>
    </w:p>
    <w:p w:rsidR="00F75E2B" w:rsidRPr="00CE7F54" w:rsidRDefault="00F75E2B" w:rsidP="002E0CEC">
      <w:pPr>
        <w:numPr>
          <w:ilvl w:val="0"/>
          <w:numId w:val="35"/>
          <w:numberingChange w:id="169" w:author="Unknown" w:date="2017-11-09T13:59:00Z" w:original="%1:2:0:."/>
        </w:numPr>
        <w:suppressAutoHyphens w:val="0"/>
        <w:spacing w:after="5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Wszelka korespondencja IOK z Wnioskodawcą przekazywana jest pismem za zwrotnym potwierdzeniem odbioru.</w:t>
      </w:r>
    </w:p>
    <w:p w:rsidR="00F75E2B" w:rsidRPr="00CE7F54" w:rsidRDefault="00F75E2B" w:rsidP="002E0CEC">
      <w:pPr>
        <w:numPr>
          <w:ilvl w:val="0"/>
          <w:numId w:val="35"/>
          <w:numberingChange w:id="170" w:author="Unknown" w:date="2017-11-09T13:59:00Z" w:original="%1:3:0:."/>
        </w:numPr>
        <w:suppressAutoHyphens w:val="0"/>
        <w:spacing w:after="5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Weryfikacja wymogów formalnych nie ma charakteru oceny projektu i nie jest prowadzona w oparciu</w:t>
      </w:r>
      <w:r>
        <w:rPr>
          <w:rFonts w:ascii="Arial" w:hAnsi="Arial" w:cs="Arial"/>
          <w:sz w:val="20"/>
          <w:szCs w:val="20"/>
        </w:rPr>
        <w:t xml:space="preserve"> o </w:t>
      </w:r>
      <w:r w:rsidRPr="00CE7F54">
        <w:rPr>
          <w:rFonts w:ascii="Arial" w:hAnsi="Arial" w:cs="Arial"/>
          <w:sz w:val="20"/>
          <w:szCs w:val="20"/>
        </w:rPr>
        <w:t xml:space="preserve">kryteria wyboru projektów przyjęte  przez KM RPO WiM. W związku z  tym , że wymogi formalne </w:t>
      </w:r>
      <w:r>
        <w:rPr>
          <w:rFonts w:ascii="Arial" w:hAnsi="Arial" w:cs="Arial"/>
          <w:sz w:val="20"/>
          <w:szCs w:val="20"/>
        </w:rPr>
        <w:t>w </w:t>
      </w:r>
      <w:r w:rsidRPr="00CE7F54">
        <w:rPr>
          <w:rFonts w:ascii="Arial" w:hAnsi="Arial" w:cs="Arial"/>
          <w:sz w:val="20"/>
          <w:szCs w:val="20"/>
        </w:rPr>
        <w:t>odniesieniu do wniosku o dofinansowanie nie są kryteriami</w:t>
      </w:r>
      <w:r>
        <w:rPr>
          <w:rFonts w:ascii="Arial" w:hAnsi="Arial" w:cs="Arial"/>
          <w:sz w:val="20"/>
          <w:szCs w:val="20"/>
        </w:rPr>
        <w:t xml:space="preserve"> wyboru projektów, Wnioskodawcy </w:t>
      </w:r>
      <w:r>
        <w:rPr>
          <w:rFonts w:ascii="Arial" w:hAnsi="Arial" w:cs="Arial"/>
          <w:sz w:val="20"/>
          <w:szCs w:val="20"/>
        </w:rPr>
        <w:br/>
      </w:r>
      <w:r w:rsidRPr="00CE7F54">
        <w:rPr>
          <w:rFonts w:ascii="Arial" w:hAnsi="Arial" w:cs="Arial"/>
          <w:sz w:val="20"/>
          <w:szCs w:val="20"/>
        </w:rPr>
        <w:t xml:space="preserve">w przypadku pozostawienia jego wniosku bez rozpatrzenia, nie przysługuje protest w rozumieniu art. 53 Ustawy wdrożeniowej.  </w:t>
      </w:r>
    </w:p>
    <w:p w:rsidR="00F75E2B" w:rsidRPr="00CE7F54" w:rsidRDefault="00F75E2B" w:rsidP="002E0CEC">
      <w:pPr>
        <w:numPr>
          <w:ilvl w:val="0"/>
          <w:numId w:val="35"/>
          <w:numberingChange w:id="171" w:author="Unknown" w:date="2017-11-09T13:59:00Z" w:original="%1:4:0:."/>
        </w:numPr>
        <w:suppressAutoHyphens w:val="0"/>
        <w:spacing w:after="5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Weryfikacja wymogów formalnych przeprowadzana jest przez dwóch Pracowników IOK (zgodnie </w:t>
      </w:r>
      <w:r>
        <w:rPr>
          <w:rFonts w:ascii="Arial" w:hAnsi="Arial" w:cs="Arial"/>
          <w:sz w:val="20"/>
          <w:szCs w:val="20"/>
        </w:rPr>
        <w:t>z </w:t>
      </w:r>
      <w:r w:rsidRPr="00CE7F54">
        <w:rPr>
          <w:rFonts w:ascii="Arial" w:hAnsi="Arial" w:cs="Arial"/>
          <w:sz w:val="20"/>
          <w:szCs w:val="20"/>
        </w:rPr>
        <w:t>zasadą „dwóch par oczu”), w oparciu o listę sprawdzającą do</w:t>
      </w:r>
      <w:r>
        <w:rPr>
          <w:rFonts w:ascii="Arial" w:hAnsi="Arial" w:cs="Arial"/>
          <w:sz w:val="20"/>
          <w:szCs w:val="20"/>
        </w:rPr>
        <w:t xml:space="preserve"> weryfikacji wymogów formalnych</w:t>
      </w:r>
      <w:r w:rsidRPr="00CE7F54">
        <w:rPr>
          <w:rFonts w:ascii="Arial" w:hAnsi="Arial" w:cs="Arial"/>
          <w:sz w:val="20"/>
          <w:szCs w:val="20"/>
        </w:rPr>
        <w:t xml:space="preserve">, stanowiącą załączniki do Regulaminu. </w:t>
      </w:r>
    </w:p>
    <w:p w:rsidR="00F75E2B" w:rsidRPr="00CE7F54" w:rsidRDefault="00F75E2B" w:rsidP="002E0CEC">
      <w:pPr>
        <w:numPr>
          <w:ilvl w:val="0"/>
          <w:numId w:val="35"/>
          <w:numberingChange w:id="172" w:author="Unknown" w:date="2017-11-09T13:59:00Z" w:original="%1:5:0:."/>
        </w:numPr>
        <w:suppressAutoHyphens w:val="0"/>
        <w:spacing w:after="5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Lista sprawdzająca na etapie weryfikacji wymogów formalnych określa pytania w oparciu, o które dokonuje się weryfikacji poprawności złożonego wniosku. </w:t>
      </w:r>
    </w:p>
    <w:p w:rsidR="00F75E2B" w:rsidRPr="00CE7F54" w:rsidRDefault="00F75E2B" w:rsidP="002E0CEC">
      <w:pPr>
        <w:numPr>
          <w:ilvl w:val="0"/>
          <w:numId w:val="35"/>
          <w:numberingChange w:id="173" w:author="Unknown" w:date="2017-11-09T13:59:00Z" w:original="%1:6:0:."/>
        </w:numPr>
        <w:suppressAutoHyphens w:val="0"/>
        <w:spacing w:after="5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Na etapie weryfikacji wymogów formalnych dopuszcza się dwukrotne uzupełnienie wniosku.</w:t>
      </w:r>
    </w:p>
    <w:p w:rsidR="00F75E2B" w:rsidRPr="00CE7F54" w:rsidRDefault="00F75E2B" w:rsidP="002E0CEC">
      <w:pPr>
        <w:numPr>
          <w:ilvl w:val="0"/>
          <w:numId w:val="35"/>
          <w:numberingChange w:id="174" w:author="Unknown" w:date="2017-11-09T13:59:00Z" w:original="%1:7:0:."/>
        </w:numPr>
        <w:suppressAutoHyphens w:val="0"/>
        <w:spacing w:after="5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 razie stwierdzenia we wniosku o dofinansowanie projektu braków formalnych lub oczywistych omyłek IOK wzywa Wnioskodawcę do uzupełnienia wniosku lub poprawienia w nim oczywistych omyłek </w:t>
      </w:r>
      <w:r>
        <w:rPr>
          <w:rFonts w:ascii="Arial" w:hAnsi="Arial" w:cs="Arial"/>
          <w:sz w:val="20"/>
          <w:szCs w:val="20"/>
        </w:rPr>
        <w:t>w </w:t>
      </w:r>
      <w:r w:rsidRPr="00CE7F54">
        <w:rPr>
          <w:rFonts w:ascii="Arial" w:hAnsi="Arial" w:cs="Arial"/>
          <w:sz w:val="20"/>
          <w:szCs w:val="20"/>
        </w:rPr>
        <w:t>terminie 7 dni licząc od dnia następującego po dniu doręczenia pisma o stwierdzeniu braków formalnych lub oczywistych omyłek, pod rygorem pozostawienia wniosku bez rozpatrzenia.</w:t>
      </w:r>
    </w:p>
    <w:p w:rsidR="00F75E2B" w:rsidRPr="00CE7F54" w:rsidRDefault="00F75E2B" w:rsidP="002E0CEC">
      <w:pPr>
        <w:numPr>
          <w:ilvl w:val="0"/>
          <w:numId w:val="35"/>
          <w:numberingChange w:id="175" w:author="Unknown" w:date="2017-11-09T13:59:00Z" w:original="%1:8:0:."/>
        </w:numPr>
        <w:suppressAutoHyphens w:val="0"/>
        <w:spacing w:after="5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Uzupełnienie wniosku o dofinansowanie projektu lub poprawienie w nim oczywistej omyłki nie może prowadzić do jego istotnej modyfikacji, pod rygorem pozostawienia wniosku bez rozpatrzenia.</w:t>
      </w:r>
    </w:p>
    <w:p w:rsidR="00F75E2B" w:rsidRPr="00CE7F54" w:rsidRDefault="00F75E2B" w:rsidP="002E0CEC">
      <w:pPr>
        <w:numPr>
          <w:ilvl w:val="0"/>
          <w:numId w:val="35"/>
          <w:numberingChange w:id="176" w:author="Unknown" w:date="2017-11-09T13:59:00Z" w:original="%1:9:0:."/>
        </w:numPr>
        <w:suppressAutoHyphens w:val="0"/>
        <w:spacing w:after="5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Uzupełnieniu  podlegają wyłącznie elementy wskazane w piśmie wysłanym do Wnioskodawcy. Pismo wzywające do uzupełnienia wniosku przekazywane jest za zwrotnym potwierdzeniem odbioru.</w:t>
      </w:r>
    </w:p>
    <w:p w:rsidR="00F75E2B" w:rsidRPr="009236A5" w:rsidRDefault="00F75E2B" w:rsidP="002E0CEC">
      <w:pPr>
        <w:pStyle w:val="ListParagraph"/>
        <w:numPr>
          <w:ilvl w:val="0"/>
          <w:numId w:val="35"/>
          <w:numberingChange w:id="177" w:author="Unknown" w:date="2017-11-09T13:59:00Z" w:original="%1:10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9236A5">
        <w:rPr>
          <w:rFonts w:ascii="Arial" w:hAnsi="Arial" w:cs="Arial"/>
          <w:sz w:val="20"/>
          <w:szCs w:val="20"/>
        </w:rPr>
        <w:t xml:space="preserve">Brakujące lub uzupełnione dokumenty muszą być dostarczone w formie papierowej w dwóch egzemplarzach (dwa oryginały lub oryginał + kopia) oraz w wersji elektronicznej na płycie CD/innym nośniku elektronicznym. Wypełniony wniosek o dofinansowanie projektu w wersji elektronicznej należy wysłać za pomocą dostępnej w systemie LSI MAKS2 funkcji „wyślij wniosek”. Termin na dostarczenie uzupełniania przez Wnioskodawcę wymaganych dokumentów uznaje się za zachowany, jeżeli uzupełnienie wpłynęło w wyznaczonym terminie do Sekretariatu Departamentu EFRR, do Kancelarii Ogólnej UM WWM lub zostało nadane w polskiej placówce pocztowej operatora wyznaczonego </w:t>
      </w:r>
      <w:r>
        <w:rPr>
          <w:rFonts w:ascii="Arial" w:hAnsi="Arial" w:cs="Arial"/>
          <w:sz w:val="20"/>
          <w:szCs w:val="20"/>
        </w:rPr>
        <w:t>w </w:t>
      </w:r>
      <w:r w:rsidRPr="009236A5">
        <w:rPr>
          <w:rFonts w:ascii="Arial" w:hAnsi="Arial" w:cs="Arial"/>
          <w:sz w:val="20"/>
          <w:szCs w:val="20"/>
        </w:rPr>
        <w:t>rozumieniu ustawy z dnia 23 listopada 2012 r. – Prawo pocztowe (Poc</w:t>
      </w:r>
      <w:r>
        <w:rPr>
          <w:rFonts w:ascii="Arial" w:hAnsi="Arial" w:cs="Arial"/>
          <w:sz w:val="20"/>
          <w:szCs w:val="20"/>
        </w:rPr>
        <w:t>zta Polska S.A) nie później niż w </w:t>
      </w:r>
      <w:r w:rsidRPr="009236A5">
        <w:rPr>
          <w:rFonts w:ascii="Arial" w:hAnsi="Arial" w:cs="Arial"/>
          <w:sz w:val="20"/>
          <w:szCs w:val="20"/>
        </w:rPr>
        <w:t xml:space="preserve">dniu upływu terminu na uzupełnienie dokumentacji - decyduje data nadania. </w:t>
      </w:r>
      <w:r w:rsidRPr="002E6621">
        <w:rPr>
          <w:rFonts w:ascii="Arial" w:hAnsi="Arial" w:cs="Arial"/>
          <w:sz w:val="20"/>
          <w:szCs w:val="20"/>
        </w:rPr>
        <w:t xml:space="preserve"> W przypadku złożenia wniosku/uzupełnienia wniosku w innej komórce organizacyjnej Urzędu Marszałkowskiego niż wskazana </w:t>
      </w:r>
      <w:r>
        <w:rPr>
          <w:rFonts w:ascii="Arial" w:hAnsi="Arial" w:cs="Arial"/>
          <w:sz w:val="20"/>
          <w:szCs w:val="20"/>
        </w:rPr>
        <w:t>w </w:t>
      </w:r>
      <w:r w:rsidRPr="002E6621">
        <w:rPr>
          <w:rFonts w:ascii="Arial" w:hAnsi="Arial" w:cs="Arial"/>
          <w:sz w:val="20"/>
          <w:szCs w:val="20"/>
        </w:rPr>
        <w:t>Regulaminie, za termin złożenia wniosku uznaje się datę jego wpływu do Sekretariatu Departamentu</w:t>
      </w:r>
      <w:r>
        <w:rPr>
          <w:rFonts w:ascii="Arial" w:hAnsi="Arial" w:cs="Arial"/>
          <w:sz w:val="20"/>
          <w:szCs w:val="20"/>
        </w:rPr>
        <w:t xml:space="preserve"> EFRR</w:t>
      </w:r>
      <w:r w:rsidRPr="002E6621">
        <w:rPr>
          <w:rFonts w:ascii="Arial" w:hAnsi="Arial" w:cs="Arial"/>
          <w:sz w:val="20"/>
          <w:szCs w:val="20"/>
        </w:rPr>
        <w:t xml:space="preserve"> lub do Kancelarii Ogólnej. Wnioskodawca ponosi ryzyko przesłania za pośrednictwem kuriera/operatora pocztowego/złożenia osobiście/posłańca wniosku w terminie i na właściwy adres określony</w:t>
      </w:r>
      <w:r>
        <w:rPr>
          <w:rFonts w:ascii="Arial" w:hAnsi="Arial" w:cs="Arial"/>
          <w:sz w:val="20"/>
          <w:szCs w:val="20"/>
        </w:rPr>
        <w:t xml:space="preserve"> </w:t>
      </w:r>
      <w:r w:rsidRPr="002E6621">
        <w:rPr>
          <w:rFonts w:ascii="Arial" w:hAnsi="Arial" w:cs="Arial"/>
          <w:sz w:val="20"/>
          <w:szCs w:val="20"/>
        </w:rPr>
        <w:t>w Regulaminie konkursu.</w:t>
      </w:r>
    </w:p>
    <w:p w:rsidR="00F75E2B" w:rsidRPr="00CE7F54" w:rsidRDefault="00F75E2B" w:rsidP="002E0CEC">
      <w:pPr>
        <w:numPr>
          <w:ilvl w:val="0"/>
          <w:numId w:val="35"/>
          <w:numberingChange w:id="178" w:author="Unknown" w:date="2017-11-09T13:59:00Z" w:original="%1:11:0:."/>
        </w:numPr>
        <w:suppressAutoHyphens w:val="0"/>
        <w:spacing w:after="5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Wniosek  o dofinansowanie projektu oraz załączniki, powinny być złożone w całości (nie dopuszcza się wymiany pojedynczych stron).</w:t>
      </w:r>
    </w:p>
    <w:p w:rsidR="00F75E2B" w:rsidRPr="00CE7F54" w:rsidRDefault="00F75E2B" w:rsidP="002E0CEC">
      <w:pPr>
        <w:numPr>
          <w:ilvl w:val="0"/>
          <w:numId w:val="35"/>
          <w:numberingChange w:id="179" w:author="Unknown" w:date="2017-11-09T13:59:00Z" w:original="%1:12:0:."/>
        </w:numPr>
        <w:suppressAutoHyphens w:val="0"/>
        <w:spacing w:after="5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Wnioskodawca  jest informowany pismem za zwrotnym potwierdzeniem odbioru o pozostawieniu jego wniosku bez rozpatrzenia z powodu nie uzupełnienia wniosku lub nie poprawienia w nim oczywistych omyłek w wyznaczonym terminie.</w:t>
      </w:r>
    </w:p>
    <w:p w:rsidR="00F75E2B" w:rsidRPr="00CE7F54" w:rsidRDefault="00F75E2B" w:rsidP="002E0CEC">
      <w:pPr>
        <w:numPr>
          <w:ilvl w:val="0"/>
          <w:numId w:val="35"/>
          <w:numberingChange w:id="180" w:author="Unknown" w:date="2017-11-09T13:59:00Z" w:original="%1:13:0:."/>
        </w:numPr>
        <w:suppressAutoHyphens w:val="0"/>
        <w:spacing w:after="5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Jeżeli  w wyniku oceny projektów złożonych w ramach konkursu część wniosków przejdzie pozytywnie weryfikację wymogów formalnych, tworzona jest cząstkowa lista wniosków, które przeszły pozytywnie weryfikację wymogów formalnych. Cząstkowa lista wniosków jest aktualizowana o kolejne wnioski, które przeszły pozytywnie weryfikację wymogów formalnych aż do opracowania listy wszystkich wniosków </w:t>
      </w:r>
      <w:r>
        <w:rPr>
          <w:rFonts w:ascii="Arial" w:hAnsi="Arial" w:cs="Arial"/>
          <w:sz w:val="20"/>
          <w:szCs w:val="20"/>
        </w:rPr>
        <w:t>o </w:t>
      </w:r>
      <w:r w:rsidRPr="00CE7F54">
        <w:rPr>
          <w:rFonts w:ascii="Arial" w:hAnsi="Arial" w:cs="Arial"/>
          <w:sz w:val="20"/>
          <w:szCs w:val="20"/>
        </w:rPr>
        <w:t>dofinansowanie projektów, które przeszły pozytywnie weryfikację wymogów formalnych.</w:t>
      </w:r>
    </w:p>
    <w:p w:rsidR="00F75E2B" w:rsidRPr="00CE7F54" w:rsidRDefault="00F75E2B" w:rsidP="002E0CEC">
      <w:pPr>
        <w:numPr>
          <w:ilvl w:val="0"/>
          <w:numId w:val="35"/>
          <w:numberingChange w:id="181" w:author="Unknown" w:date="2017-11-09T13:59:00Z" w:original="%1:14:0:."/>
        </w:numPr>
        <w:suppressAutoHyphens w:val="0"/>
        <w:spacing w:after="5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Projekty spełniające wymogi formalne zostają przekazane do oceny formalno-merytorycznej. Pismo informujące o przekazaniu wniosku o dofinansowanie projektu do oceny formalno-merytorycznej przekazywane  jest za zwrotnym potwierdzeniem odbioru.</w:t>
      </w:r>
    </w:p>
    <w:p w:rsidR="00F75E2B" w:rsidRPr="00CE7F54" w:rsidRDefault="00F75E2B" w:rsidP="002E0CEC">
      <w:pPr>
        <w:numPr>
          <w:ilvl w:val="0"/>
          <w:numId w:val="35"/>
          <w:numberingChange w:id="182" w:author="Unknown" w:date="2017-11-09T13:59:00Z" w:original="%1:15:0:."/>
        </w:numPr>
        <w:suppressAutoHyphens w:val="0"/>
        <w:spacing w:after="5" w:line="276" w:lineRule="auto"/>
        <w:ind w:left="567" w:hanging="425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Po  zakończeniu weryfikacji wymogów formalnych na stronie internetowej RPO WiM  zamieszczana jest cząstkowa lista /lista zawierająca: </w:t>
      </w:r>
    </w:p>
    <w:p w:rsidR="00F75E2B" w:rsidRPr="00CE7F54" w:rsidRDefault="00F75E2B" w:rsidP="002E0CEC">
      <w:pPr>
        <w:pStyle w:val="ListParagraph"/>
        <w:numPr>
          <w:ilvl w:val="0"/>
          <w:numId w:val="37"/>
          <w:numberingChange w:id="183" w:author="Unknown" w:date="2017-11-09T13:59:00Z" w:original="%1:1:4:)"/>
        </w:numPr>
        <w:suppressAutoHyphens w:val="0"/>
        <w:spacing w:after="5"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liczbę wniosków, które przeszły weryfikację wymogów formalnych,</w:t>
      </w:r>
    </w:p>
    <w:p w:rsidR="00F75E2B" w:rsidRPr="00CE7F54" w:rsidRDefault="00F75E2B" w:rsidP="002E0CEC">
      <w:pPr>
        <w:numPr>
          <w:ilvl w:val="0"/>
          <w:numId w:val="37"/>
          <w:numberingChange w:id="184" w:author="Unknown" w:date="2017-11-09T13:59:00Z" w:original="%1:2:4:)"/>
        </w:numPr>
        <w:suppressAutoHyphens w:val="0"/>
        <w:spacing w:after="5"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nazwę Wnioskodawców,</w:t>
      </w:r>
    </w:p>
    <w:p w:rsidR="00F75E2B" w:rsidRPr="00CE7F54" w:rsidRDefault="00F75E2B" w:rsidP="002E0CEC">
      <w:pPr>
        <w:numPr>
          <w:ilvl w:val="0"/>
          <w:numId w:val="37"/>
          <w:numberingChange w:id="185" w:author="Unknown" w:date="2017-11-09T13:59:00Z" w:original="%1:3:4:)"/>
        </w:numPr>
        <w:suppressAutoHyphens w:val="0"/>
        <w:spacing w:after="5"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tytuły projektów,</w:t>
      </w:r>
    </w:p>
    <w:p w:rsidR="00F75E2B" w:rsidRPr="00C313CA" w:rsidRDefault="00F75E2B" w:rsidP="002E0CEC">
      <w:pPr>
        <w:numPr>
          <w:ilvl w:val="0"/>
          <w:numId w:val="37"/>
          <w:numberingChange w:id="186" w:author="Unknown" w:date="2017-11-09T13:59:00Z" w:original="%1:4:4:)"/>
        </w:numPr>
        <w:suppressAutoHyphens w:val="0"/>
        <w:spacing w:after="5"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wartości projektów (w tym środki z EFRR).</w:t>
      </w:r>
    </w:p>
    <w:p w:rsidR="00F75E2B" w:rsidRPr="004500F5" w:rsidRDefault="00F75E2B" w:rsidP="00961905">
      <w:pPr>
        <w:pStyle w:val="Heading2"/>
        <w:spacing w:line="276" w:lineRule="auto"/>
      </w:pPr>
      <w:bookmarkStart w:id="187" w:name="_Toc449099657"/>
      <w:r w:rsidRPr="002D16EE">
        <w:t xml:space="preserve">§ 11 </w:t>
      </w:r>
      <w:r>
        <w:br/>
      </w:r>
      <w:r w:rsidRPr="004500F5">
        <w:t>Sposób dokonywania oceny wniosków – ocena formalno-merytoryczna</w:t>
      </w:r>
      <w:bookmarkEnd w:id="187"/>
    </w:p>
    <w:p w:rsidR="00F75E2B" w:rsidRPr="004500F5" w:rsidRDefault="00F75E2B" w:rsidP="00961905">
      <w:pPr>
        <w:spacing w:line="276" w:lineRule="auto"/>
        <w:rPr>
          <w:rFonts w:ascii="Arial" w:hAnsi="Arial" w:cs="Arial"/>
          <w:sz w:val="20"/>
        </w:rPr>
      </w:pPr>
    </w:p>
    <w:p w:rsidR="00F75E2B" w:rsidRPr="004500F5" w:rsidRDefault="00F75E2B" w:rsidP="0024603A">
      <w:pPr>
        <w:numPr>
          <w:ilvl w:val="0"/>
          <w:numId w:val="36"/>
          <w:numberingChange w:id="188" w:author="Unknown" w:date="2017-11-09T13:59:00Z" w:original="%1:1:0:."/>
        </w:numPr>
        <w:suppressAutoHyphens w:val="0"/>
        <w:spacing w:after="5" w:line="276" w:lineRule="auto"/>
        <w:ind w:left="567" w:hanging="435"/>
        <w:jc w:val="both"/>
        <w:rPr>
          <w:rFonts w:ascii="Arial" w:hAnsi="Arial" w:cs="Arial"/>
          <w:sz w:val="20"/>
          <w:szCs w:val="20"/>
          <w:lang w:eastAsia="en-US"/>
        </w:rPr>
      </w:pPr>
      <w:r w:rsidRPr="004500F5">
        <w:rPr>
          <w:rFonts w:ascii="Arial" w:hAnsi="Arial" w:cs="Arial"/>
          <w:sz w:val="20"/>
          <w:szCs w:val="20"/>
          <w:lang w:eastAsia="en-US"/>
        </w:rPr>
        <w:t xml:space="preserve">Wnioski, które pozytywnie przeszły weryfikację wymogów formalnych są poddawane ocenie formalno-merytorycznej. </w:t>
      </w:r>
    </w:p>
    <w:p w:rsidR="00F75E2B" w:rsidRPr="004500F5" w:rsidRDefault="00F75E2B" w:rsidP="0024603A">
      <w:pPr>
        <w:numPr>
          <w:ilvl w:val="0"/>
          <w:numId w:val="36"/>
          <w:numberingChange w:id="189" w:author="Unknown" w:date="2017-11-09T13:59:00Z" w:original="%1:2:0:."/>
        </w:numPr>
        <w:suppressAutoHyphens w:val="0"/>
        <w:spacing w:after="5" w:line="276" w:lineRule="auto"/>
        <w:ind w:left="567" w:hanging="435"/>
        <w:jc w:val="both"/>
        <w:rPr>
          <w:rFonts w:ascii="Arial" w:hAnsi="Arial" w:cs="Arial"/>
          <w:sz w:val="20"/>
          <w:szCs w:val="20"/>
          <w:lang w:eastAsia="en-US"/>
        </w:rPr>
      </w:pPr>
      <w:r w:rsidRPr="004500F5">
        <w:rPr>
          <w:rFonts w:ascii="Arial" w:hAnsi="Arial" w:cs="Arial"/>
          <w:sz w:val="20"/>
          <w:szCs w:val="20"/>
          <w:lang w:eastAsia="en-US"/>
        </w:rPr>
        <w:t>Wszelka korespondencja IOK z Wnioskodawcą przekazywana jest pismem za zwrotnym potwierdzeniem odbioru.</w:t>
      </w:r>
    </w:p>
    <w:p w:rsidR="00F75E2B" w:rsidRPr="00160297" w:rsidRDefault="00F75E2B" w:rsidP="0024603A">
      <w:pPr>
        <w:numPr>
          <w:ilvl w:val="0"/>
          <w:numId w:val="36"/>
          <w:numberingChange w:id="190" w:author="Unknown" w:date="2017-11-09T13:59:00Z" w:original="%1:3:0:."/>
        </w:numPr>
        <w:suppressAutoHyphens w:val="0"/>
        <w:spacing w:after="5" w:line="276" w:lineRule="auto"/>
        <w:ind w:left="567" w:hanging="435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4500F5">
        <w:rPr>
          <w:rFonts w:ascii="Arial" w:hAnsi="Arial" w:cs="Arial"/>
          <w:sz w:val="20"/>
          <w:szCs w:val="20"/>
          <w:lang w:eastAsia="en-US"/>
        </w:rPr>
        <w:t>Ocena formalno-merytoryczna wniosków dokonywana jest przez Komisję Oceny Projektów (KOP) w terminie 70 dni od dnia powołania KOP. W szczególnych przypadkach (np. duża liczba wniosków, zdolność Instytucji do oceny wniosków, konieczność zamówienia dodatkowych ekspertyz) może zostać podjęta decyzja o wydłużeniu terminu oceny wniosków o dofinansowanie projektów</w:t>
      </w:r>
      <w:r w:rsidRPr="00160297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F75E2B" w:rsidRPr="004500F5" w:rsidRDefault="00F75E2B" w:rsidP="0024603A">
      <w:pPr>
        <w:numPr>
          <w:ilvl w:val="0"/>
          <w:numId w:val="36"/>
          <w:numberingChange w:id="191" w:author="Unknown" w:date="2017-11-09T13:59:00Z" w:original="%1:4:0:."/>
        </w:numPr>
        <w:suppressAutoHyphens w:val="0"/>
        <w:spacing w:after="5" w:line="276" w:lineRule="auto"/>
        <w:ind w:left="567" w:hanging="435"/>
        <w:jc w:val="both"/>
        <w:rPr>
          <w:rFonts w:ascii="Arial" w:hAnsi="Arial" w:cs="Arial"/>
          <w:sz w:val="20"/>
          <w:szCs w:val="20"/>
          <w:lang w:eastAsia="en-US"/>
        </w:rPr>
      </w:pPr>
      <w:r w:rsidRPr="004500F5">
        <w:rPr>
          <w:rFonts w:ascii="Arial" w:hAnsi="Arial" w:cs="Arial"/>
          <w:sz w:val="20"/>
          <w:szCs w:val="20"/>
          <w:lang w:eastAsia="en-US"/>
        </w:rPr>
        <w:t>Zadaniem KOP jest dokonanie oceny formalno-merytorycznej wniosków o dofinansowanie projektów.</w:t>
      </w:r>
    </w:p>
    <w:p w:rsidR="00F75E2B" w:rsidRPr="00CE7F54" w:rsidRDefault="00F75E2B" w:rsidP="0024603A">
      <w:pPr>
        <w:numPr>
          <w:ilvl w:val="0"/>
          <w:numId w:val="36"/>
          <w:numberingChange w:id="192" w:author="Unknown" w:date="2017-11-09T13:59:00Z" w:original="%1:5:0:."/>
        </w:numPr>
        <w:suppressAutoHyphens w:val="0"/>
        <w:spacing w:after="5" w:line="276" w:lineRule="auto"/>
        <w:ind w:left="567" w:hanging="435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4500F5">
        <w:rPr>
          <w:rFonts w:ascii="Arial" w:hAnsi="Arial" w:cs="Arial"/>
          <w:sz w:val="20"/>
          <w:szCs w:val="20"/>
          <w:lang w:eastAsia="en-US"/>
        </w:rPr>
        <w:t>W skład KOP wchodzą Pracownicy IOK oraz Eksperci z wykazu kandydatów na ekspertów RPO WiM 2014-2020</w:t>
      </w: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F75E2B" w:rsidRPr="00CE7F54" w:rsidRDefault="00F75E2B" w:rsidP="0024603A">
      <w:pPr>
        <w:numPr>
          <w:ilvl w:val="0"/>
          <w:numId w:val="36"/>
          <w:numberingChange w:id="193" w:author="Unknown" w:date="2017-11-09T13:59:00Z" w:original="%1:6:0:."/>
        </w:numPr>
        <w:suppressAutoHyphens w:val="0"/>
        <w:spacing w:after="5" w:line="276" w:lineRule="auto"/>
        <w:ind w:left="567" w:hanging="435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 xml:space="preserve">Ocena formalno-merytoryczna wniosku jest oceną kilkustopniową. </w:t>
      </w:r>
    </w:p>
    <w:p w:rsidR="00F75E2B" w:rsidRPr="00CE7F54" w:rsidRDefault="00F75E2B" w:rsidP="0024603A">
      <w:pPr>
        <w:numPr>
          <w:ilvl w:val="0"/>
          <w:numId w:val="36"/>
          <w:numberingChange w:id="194" w:author="Unknown" w:date="2017-11-09T13:59:00Z" w:original="%1:7:0:."/>
        </w:numPr>
        <w:suppressAutoHyphens w:val="0"/>
        <w:spacing w:after="5" w:line="276" w:lineRule="auto"/>
        <w:ind w:left="567" w:hanging="435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>W pierwszej kolejności wnioski o dofinansowanie podlegają ocenie w ramach kryteriów formalnych zatwierdzonych dla RPO WiM przez KM RPO WiM i określonych w SzOOP.</w:t>
      </w:r>
    </w:p>
    <w:p w:rsidR="00F75E2B" w:rsidRPr="00CE7F54" w:rsidRDefault="00F75E2B" w:rsidP="0024603A">
      <w:pPr>
        <w:numPr>
          <w:ilvl w:val="0"/>
          <w:numId w:val="36"/>
          <w:numberingChange w:id="195" w:author="Unknown" w:date="2017-11-09T13:59:00Z" w:original="%1:8:0:."/>
        </w:numPr>
        <w:suppressAutoHyphens w:val="0"/>
        <w:spacing w:after="5" w:line="276" w:lineRule="auto"/>
        <w:ind w:left="567" w:hanging="435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 xml:space="preserve">Ocena w ramach kryteriów formalnych przeprowadzana jest </w:t>
      </w:r>
      <w:r w:rsidRPr="005E1FE7">
        <w:rPr>
          <w:rFonts w:ascii="Arial" w:hAnsi="Arial" w:cs="Arial"/>
          <w:sz w:val="20"/>
          <w:szCs w:val="20"/>
          <w:lang w:eastAsia="en-US"/>
        </w:rPr>
        <w:t>przez  Pracownika IOK będącego członkiem</w:t>
      </w: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 xml:space="preserve"> KOP  na podstawie kryteriów formalnych zawartych w Karcie oceny kryteriów formalnych wyboru projektu (obligatoryjnych) stanowiącej załącznik do Regulaminu, w oparciu o Listę sprawdzającą do weryfikacji kryteriów formalnych wyboru projektów (obligatoryjnych), stanowiącą załącznik do Regulaminu. </w:t>
      </w:r>
    </w:p>
    <w:p w:rsidR="00F75E2B" w:rsidRPr="00CE7F54" w:rsidRDefault="00F75E2B" w:rsidP="0024603A">
      <w:pPr>
        <w:numPr>
          <w:ilvl w:val="0"/>
          <w:numId w:val="36"/>
          <w:numberingChange w:id="196" w:author="Unknown" w:date="2017-11-09T13:59:00Z" w:original="%1:9:0:."/>
        </w:numPr>
        <w:suppressAutoHyphens w:val="0"/>
        <w:spacing w:after="5" w:line="276" w:lineRule="auto"/>
        <w:ind w:left="567" w:hanging="435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>Lista sprawdzająca, w oparciu o którą wynik oceny zapisywany jest w Karcie oceny kryteriów formalnych wyboru projektów (obligatoryjnych), określa pytania szczegółowe, dotyczące spełnienia kryteriów formalnych.</w:t>
      </w:r>
    </w:p>
    <w:p w:rsidR="00F75E2B" w:rsidRPr="00CE7F54" w:rsidRDefault="00F75E2B" w:rsidP="002E0CEC">
      <w:pPr>
        <w:numPr>
          <w:ilvl w:val="0"/>
          <w:numId w:val="36"/>
          <w:numberingChange w:id="197" w:author="Unknown" w:date="2017-11-09T13:59:00Z" w:original="%1:10:0:."/>
        </w:numPr>
        <w:suppressAutoHyphens w:val="0"/>
        <w:spacing w:after="5" w:line="276" w:lineRule="auto"/>
        <w:ind w:left="567" w:hanging="435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>Ocena kryteriów formalnych jest oceną zerojedynkową, co oznacza, że niespełnienie jednego z kryteriów formalnych powoduje negatywną ocenę wniosku o dofinansowanie projektu zgodnie z art. 53 Ustawy wdrożeniowej.</w:t>
      </w:r>
    </w:p>
    <w:p w:rsidR="00F75E2B" w:rsidRPr="00CE7F54" w:rsidRDefault="00F75E2B" w:rsidP="002E0CEC">
      <w:pPr>
        <w:numPr>
          <w:ilvl w:val="0"/>
          <w:numId w:val="36"/>
          <w:numberingChange w:id="198" w:author="Unknown" w:date="2017-11-09T13:59:00Z" w:original="%1:11:0:."/>
        </w:numPr>
        <w:suppressAutoHyphens w:val="0"/>
        <w:spacing w:after="5" w:line="276" w:lineRule="auto"/>
        <w:ind w:left="567" w:hanging="435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 xml:space="preserve">W przypadku negatywnej oceny wniosku o dofinansowanie projektu, z powodu niespełnienia co najmniej jednego z kryteriów formalnych, do Wnioskodawcy wysłana jest powyższa informacja za zwrotnym potwierdzeniem odbioru, zawierająca uzasadnienie niespełniania kryteriów oraz pouczenie o możliwości wniesienia protestu zgodnie z art. 46 ust. 5 Ustawy wdrożeniowej. </w:t>
      </w:r>
    </w:p>
    <w:p w:rsidR="00F75E2B" w:rsidRDefault="00F75E2B" w:rsidP="002E0CEC">
      <w:pPr>
        <w:numPr>
          <w:ilvl w:val="0"/>
          <w:numId w:val="36"/>
          <w:numberingChange w:id="199" w:author="Unknown" w:date="2017-11-09T13:59:00Z" w:original="%1:12:0:."/>
        </w:numPr>
        <w:suppressAutoHyphens w:val="0"/>
        <w:spacing w:after="5" w:line="276" w:lineRule="auto"/>
        <w:ind w:left="567" w:hanging="435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>Po zakończeniu oceny w ramach kryteriów formalnych na stronie internetowej RPO WiM zamieszczana jest cząstkowa lista/lista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zawierająca:</w:t>
      </w:r>
    </w:p>
    <w:p w:rsidR="00F75E2B" w:rsidRDefault="00F75E2B" w:rsidP="002E0CEC">
      <w:pPr>
        <w:pStyle w:val="ListParagraph"/>
        <w:numPr>
          <w:ilvl w:val="0"/>
          <w:numId w:val="43"/>
          <w:numberingChange w:id="200" w:author="Unknown" w:date="2017-11-09T13:59:00Z" w:original="%1:1:4:)"/>
        </w:numPr>
        <w:suppressAutoHyphens w:val="0"/>
        <w:spacing w:after="5" w:line="276" w:lineRule="auto"/>
        <w:ind w:left="1276" w:hanging="425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526390">
        <w:rPr>
          <w:rFonts w:ascii="Arial" w:hAnsi="Arial" w:cs="Arial"/>
          <w:color w:val="000000"/>
          <w:sz w:val="20"/>
          <w:szCs w:val="20"/>
          <w:lang w:eastAsia="en-US"/>
        </w:rPr>
        <w:t>liczbę wniosków, które pozytywnie przeszły ocenę w ramach kryteriów formalnych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;</w:t>
      </w:r>
    </w:p>
    <w:p w:rsidR="00F75E2B" w:rsidRDefault="00F75E2B" w:rsidP="002E0CEC">
      <w:pPr>
        <w:pStyle w:val="ListParagraph"/>
        <w:numPr>
          <w:ilvl w:val="0"/>
          <w:numId w:val="43"/>
          <w:numberingChange w:id="201" w:author="Unknown" w:date="2017-11-09T13:59:00Z" w:original="%1:2:4:)"/>
        </w:numPr>
        <w:suppressAutoHyphens w:val="0"/>
        <w:spacing w:after="5" w:line="276" w:lineRule="auto"/>
        <w:ind w:left="1276" w:hanging="425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526390">
        <w:rPr>
          <w:rFonts w:ascii="Arial" w:hAnsi="Arial" w:cs="Arial"/>
          <w:color w:val="000000"/>
          <w:sz w:val="20"/>
          <w:szCs w:val="20"/>
          <w:lang w:eastAsia="en-US"/>
        </w:rPr>
        <w:t>nazwę wnioskodawców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;</w:t>
      </w:r>
    </w:p>
    <w:p w:rsidR="00F75E2B" w:rsidRDefault="00F75E2B" w:rsidP="002E0CEC">
      <w:pPr>
        <w:pStyle w:val="ListParagraph"/>
        <w:numPr>
          <w:ilvl w:val="0"/>
          <w:numId w:val="43"/>
          <w:numberingChange w:id="202" w:author="Unknown" w:date="2017-11-09T13:59:00Z" w:original="%1:3:4:)"/>
        </w:numPr>
        <w:suppressAutoHyphens w:val="0"/>
        <w:spacing w:after="5" w:line="276" w:lineRule="auto"/>
        <w:ind w:left="1276" w:hanging="425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526390">
        <w:rPr>
          <w:rFonts w:ascii="Arial" w:hAnsi="Arial" w:cs="Arial"/>
          <w:color w:val="000000"/>
          <w:sz w:val="20"/>
          <w:szCs w:val="20"/>
          <w:lang w:eastAsia="en-US"/>
        </w:rPr>
        <w:t>tytuły projektów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;</w:t>
      </w:r>
    </w:p>
    <w:p w:rsidR="00F75E2B" w:rsidRDefault="00F75E2B" w:rsidP="002E0CEC">
      <w:pPr>
        <w:pStyle w:val="ListParagraph"/>
        <w:numPr>
          <w:ilvl w:val="0"/>
          <w:numId w:val="43"/>
          <w:numberingChange w:id="203" w:author="Unknown" w:date="2017-11-09T13:59:00Z" w:original="%1:4:4:)"/>
        </w:numPr>
        <w:suppressAutoHyphens w:val="0"/>
        <w:spacing w:after="5" w:line="276" w:lineRule="auto"/>
        <w:ind w:left="1276" w:hanging="425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366D45">
        <w:rPr>
          <w:rFonts w:ascii="Arial" w:hAnsi="Arial" w:cs="Arial"/>
          <w:color w:val="000000"/>
          <w:sz w:val="20"/>
          <w:szCs w:val="20"/>
          <w:lang w:eastAsia="en-US"/>
        </w:rPr>
        <w:t>wartość projektów (w tym środki z EFRR).</w:t>
      </w:r>
    </w:p>
    <w:p w:rsidR="00F75E2B" w:rsidRPr="00366D45" w:rsidRDefault="00F75E2B" w:rsidP="00366D45">
      <w:pPr>
        <w:pStyle w:val="ListParagraph"/>
        <w:suppressAutoHyphens w:val="0"/>
        <w:spacing w:after="5" w:line="276" w:lineRule="auto"/>
        <w:ind w:left="567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526390">
        <w:rPr>
          <w:rFonts w:ascii="Arial" w:hAnsi="Arial" w:cs="Arial"/>
          <w:color w:val="000000"/>
          <w:sz w:val="20"/>
          <w:szCs w:val="20"/>
          <w:lang w:eastAsia="en-US"/>
        </w:rPr>
        <w:t>Cząstkowa lista wniosków po ocenie w ramach kryteriów formalnych jest aktualizowana o kolejne projekty, aż do opracowania listy wszystkich wniosków poprawnych po ocenie kryteriów formalnych.</w:t>
      </w:r>
    </w:p>
    <w:p w:rsidR="00F75E2B" w:rsidRDefault="00F75E2B" w:rsidP="002E0CEC">
      <w:pPr>
        <w:numPr>
          <w:ilvl w:val="0"/>
          <w:numId w:val="36"/>
          <w:numberingChange w:id="204" w:author="Unknown" w:date="2017-11-09T13:59:00Z" w:original="%1:13:0:."/>
        </w:numPr>
        <w:suppressAutoHyphens w:val="0"/>
        <w:spacing w:after="5" w:line="276" w:lineRule="auto"/>
        <w:ind w:left="567" w:hanging="435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>Wnioski o dofinansowanie projektów pozytywnie ocenione w ramach oceny kryteriów formalnych poddawane  są ocenie w ramach kryteriów merytorycznych zatwierdzonych dla RPO WiM przez KM RPO WiM i określonych w SzOOP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F75E2B" w:rsidRDefault="00F75E2B" w:rsidP="002E0CEC">
      <w:pPr>
        <w:numPr>
          <w:ilvl w:val="0"/>
          <w:numId w:val="36"/>
          <w:numberingChange w:id="205" w:author="Unknown" w:date="2017-11-09T13:59:00Z" w:original="%1:14:0:."/>
        </w:numPr>
        <w:suppressAutoHyphens w:val="0"/>
        <w:spacing w:after="5" w:line="276" w:lineRule="auto"/>
        <w:ind w:left="567" w:hanging="435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366D45">
        <w:rPr>
          <w:rFonts w:ascii="Arial" w:hAnsi="Arial" w:cs="Arial"/>
          <w:color w:val="000000"/>
          <w:sz w:val="20"/>
          <w:szCs w:val="20"/>
          <w:lang w:eastAsia="en-US"/>
        </w:rPr>
        <w:t xml:space="preserve">W przypadku oceny kryteriów merytorycznych w ocenie uczestniczą Eksperci powołani w skład KOP niezbędni do prawidłowej oceny kryteriów. Każde kryterium oceniane jest przez </w:t>
      </w:r>
      <w:bookmarkStart w:id="206" w:name="_GoBack"/>
      <w:r w:rsidRPr="005E1FE7">
        <w:rPr>
          <w:rFonts w:ascii="Arial" w:hAnsi="Arial" w:cs="Arial"/>
          <w:sz w:val="20"/>
          <w:szCs w:val="20"/>
          <w:lang w:eastAsia="en-US"/>
        </w:rPr>
        <w:t xml:space="preserve">Eksperta </w:t>
      </w:r>
      <w:bookmarkEnd w:id="206"/>
      <w:r w:rsidRPr="00366D45">
        <w:rPr>
          <w:rFonts w:ascii="Arial" w:hAnsi="Arial" w:cs="Arial"/>
          <w:color w:val="000000"/>
          <w:sz w:val="20"/>
          <w:szCs w:val="20"/>
          <w:lang w:eastAsia="en-US"/>
        </w:rPr>
        <w:t>z danej dziedziny .</w:t>
      </w:r>
    </w:p>
    <w:p w:rsidR="00F75E2B" w:rsidRDefault="00F75E2B" w:rsidP="002E0CEC">
      <w:pPr>
        <w:numPr>
          <w:ilvl w:val="0"/>
          <w:numId w:val="36"/>
          <w:numberingChange w:id="207" w:author="Unknown" w:date="2017-11-09T13:59:00Z" w:original="%1:15:0:."/>
        </w:numPr>
        <w:suppressAutoHyphens w:val="0"/>
        <w:spacing w:after="5" w:line="276" w:lineRule="auto"/>
        <w:ind w:left="567" w:hanging="435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366D45">
        <w:rPr>
          <w:rFonts w:ascii="Arial" w:hAnsi="Arial" w:cs="Arial"/>
          <w:color w:val="000000"/>
          <w:sz w:val="20"/>
          <w:szCs w:val="20"/>
          <w:lang w:eastAsia="en-US"/>
        </w:rPr>
        <w:t xml:space="preserve">Ocena kryteriów merytorycznych jest oceną kilkustopniową obejmującą: </w:t>
      </w:r>
    </w:p>
    <w:p w:rsidR="00F75E2B" w:rsidRPr="00366D45" w:rsidRDefault="00F75E2B" w:rsidP="002E0CEC">
      <w:pPr>
        <w:pStyle w:val="ListParagraph"/>
        <w:numPr>
          <w:ilvl w:val="0"/>
          <w:numId w:val="44"/>
          <w:numberingChange w:id="208" w:author="Unknown" w:date="2017-11-09T13:59:00Z" w:original="%1:1:0:)"/>
        </w:numPr>
        <w:tabs>
          <w:tab w:val="left" w:pos="1276"/>
        </w:tabs>
        <w:suppressAutoHyphens w:val="0"/>
        <w:spacing w:after="5" w:line="276" w:lineRule="auto"/>
        <w:ind w:left="1276" w:hanging="425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366D45">
        <w:rPr>
          <w:rFonts w:ascii="Arial" w:hAnsi="Arial" w:cs="Arial"/>
          <w:color w:val="000000"/>
          <w:sz w:val="20"/>
          <w:szCs w:val="20"/>
          <w:lang w:eastAsia="en-US"/>
        </w:rPr>
        <w:t>ocenę kryteriów merytorycznych ogólnych (obligatoryjnych) i specyficznych (obligatoryjnych);</w:t>
      </w:r>
    </w:p>
    <w:p w:rsidR="00F75E2B" w:rsidRPr="00366D45" w:rsidRDefault="00F75E2B" w:rsidP="002E0CEC">
      <w:pPr>
        <w:pStyle w:val="ListParagraph"/>
        <w:numPr>
          <w:ilvl w:val="0"/>
          <w:numId w:val="44"/>
          <w:numberingChange w:id="209" w:author="Unknown" w:date="2017-11-09T13:59:00Z" w:original="%1:2:0:)"/>
        </w:numPr>
        <w:tabs>
          <w:tab w:val="left" w:pos="1276"/>
        </w:tabs>
        <w:suppressAutoHyphens w:val="0"/>
        <w:spacing w:after="5" w:line="276" w:lineRule="auto"/>
        <w:ind w:left="1276" w:hanging="425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366D45">
        <w:rPr>
          <w:rFonts w:ascii="Arial" w:hAnsi="Arial" w:cs="Arial"/>
          <w:color w:val="000000"/>
          <w:sz w:val="20"/>
          <w:szCs w:val="20"/>
          <w:lang w:eastAsia="en-US"/>
        </w:rPr>
        <w:t>ocenę kryteriów merytorycznych punktowych,</w:t>
      </w:r>
    </w:p>
    <w:p w:rsidR="00F75E2B" w:rsidRPr="00366D45" w:rsidRDefault="00F75E2B" w:rsidP="002E0CEC">
      <w:pPr>
        <w:pStyle w:val="ListParagraph"/>
        <w:numPr>
          <w:ilvl w:val="0"/>
          <w:numId w:val="44"/>
          <w:numberingChange w:id="210" w:author="Unknown" w:date="2017-11-09T13:59:00Z" w:original="%1:3:0:)"/>
        </w:numPr>
        <w:tabs>
          <w:tab w:val="left" w:pos="1276"/>
        </w:tabs>
        <w:suppressAutoHyphens w:val="0"/>
        <w:spacing w:after="5" w:line="276" w:lineRule="auto"/>
        <w:ind w:left="1276" w:hanging="425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366D45">
        <w:rPr>
          <w:rFonts w:ascii="Arial" w:hAnsi="Arial" w:cs="Arial"/>
          <w:color w:val="000000"/>
          <w:sz w:val="20"/>
          <w:szCs w:val="20"/>
          <w:lang w:eastAsia="en-US"/>
        </w:rPr>
        <w:t>ocenę kryteriów merytorycznych premiujących.</w:t>
      </w:r>
    </w:p>
    <w:p w:rsidR="00F75E2B" w:rsidRDefault="00F75E2B" w:rsidP="002E0CEC">
      <w:pPr>
        <w:numPr>
          <w:ilvl w:val="0"/>
          <w:numId w:val="36"/>
          <w:numberingChange w:id="211" w:author="Unknown" w:date="2017-11-09T13:59:00Z" w:original="%1:16:0:."/>
        </w:numPr>
        <w:suppressAutoHyphens w:val="0"/>
        <w:spacing w:after="5" w:line="276" w:lineRule="auto"/>
        <w:ind w:left="567" w:hanging="435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366D45">
        <w:rPr>
          <w:rFonts w:ascii="Arial" w:hAnsi="Arial" w:cs="Arial"/>
          <w:color w:val="000000"/>
          <w:sz w:val="20"/>
          <w:szCs w:val="20"/>
          <w:lang w:eastAsia="en-US"/>
        </w:rPr>
        <w:t xml:space="preserve">Eksperci rozpoczynają ocenę wniosków o dofinansowanie projektu od kryteriów merytorycznych ogólnych (obligatoryjnych) oraz specyficznych (obligatoryjnych) zawartych w Karcie oceny kryteriów merytorycznych ogólnych (obligatoryjnych) i specyficznych (obligatoryjnych) wyboru projektów stanowiącą załącznik do Regulaminu. </w:t>
      </w:r>
    </w:p>
    <w:p w:rsidR="00F75E2B" w:rsidRDefault="00F75E2B" w:rsidP="002E0CEC">
      <w:pPr>
        <w:numPr>
          <w:ilvl w:val="0"/>
          <w:numId w:val="36"/>
          <w:numberingChange w:id="212" w:author="Unknown" w:date="2017-11-09T13:59:00Z" w:original="%1:17:0:."/>
        </w:numPr>
        <w:suppressAutoHyphens w:val="0"/>
        <w:spacing w:after="5" w:line="276" w:lineRule="auto"/>
        <w:ind w:left="567" w:hanging="435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366D45">
        <w:rPr>
          <w:rFonts w:ascii="Arial" w:hAnsi="Arial" w:cs="Arial"/>
          <w:color w:val="000000"/>
          <w:sz w:val="20"/>
          <w:szCs w:val="20"/>
          <w:lang w:eastAsia="en-US"/>
        </w:rPr>
        <w:t>W trakcie oceny kryteriów merytorycznych ogólnych (obligatoryjnych) oraz specyficznych (obligatoryjnych) dopuszcza się uzyskanie dodatkowych wyjaśnień/informacji od Wnioskodawcy.</w:t>
      </w:r>
    </w:p>
    <w:p w:rsidR="00F75E2B" w:rsidRDefault="00F75E2B" w:rsidP="002E0CEC">
      <w:pPr>
        <w:numPr>
          <w:ilvl w:val="0"/>
          <w:numId w:val="36"/>
          <w:numberingChange w:id="213" w:author="Unknown" w:date="2017-11-09T13:59:00Z" w:original="%1:18:0:."/>
        </w:numPr>
        <w:suppressAutoHyphens w:val="0"/>
        <w:spacing w:after="5" w:line="276" w:lineRule="auto"/>
        <w:ind w:left="567" w:hanging="435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366D45">
        <w:rPr>
          <w:rFonts w:ascii="Arial" w:hAnsi="Arial" w:cs="Arial"/>
          <w:color w:val="000000"/>
          <w:sz w:val="20"/>
          <w:szCs w:val="20"/>
          <w:lang w:eastAsia="en-US"/>
        </w:rPr>
        <w:t>Pismo wzywające Wnioskodawcę do złożenia dodatkowych wyjaśni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eń/informacji przekazywane jest </w:t>
      </w:r>
      <w:r w:rsidRPr="00366D45">
        <w:rPr>
          <w:rFonts w:ascii="Arial" w:hAnsi="Arial" w:cs="Arial"/>
          <w:color w:val="000000"/>
          <w:sz w:val="20"/>
          <w:szCs w:val="20"/>
          <w:lang w:eastAsia="en-US"/>
        </w:rPr>
        <w:t>za zwrotnym potwierdzeniem odbioru.</w:t>
      </w:r>
    </w:p>
    <w:p w:rsidR="00F75E2B" w:rsidRDefault="00F75E2B" w:rsidP="002E0CEC">
      <w:pPr>
        <w:numPr>
          <w:ilvl w:val="0"/>
          <w:numId w:val="36"/>
          <w:numberingChange w:id="214" w:author="Unknown" w:date="2017-11-09T13:59:00Z" w:original="%1:19:0:."/>
        </w:numPr>
        <w:suppressAutoHyphens w:val="0"/>
        <w:spacing w:after="5" w:line="276" w:lineRule="auto"/>
        <w:ind w:left="567" w:hanging="435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366D45">
        <w:rPr>
          <w:rFonts w:ascii="Arial" w:hAnsi="Arial" w:cs="Arial"/>
          <w:color w:val="000000"/>
          <w:sz w:val="20"/>
          <w:szCs w:val="20"/>
          <w:lang w:eastAsia="en-US"/>
        </w:rPr>
        <w:t>W przypadku konieczności złożenia dodatkowych informacji/wyjaśnie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ń Wnioskodawca zobligowany jest </w:t>
      </w:r>
      <w:r w:rsidRPr="00366D45">
        <w:rPr>
          <w:rFonts w:ascii="Arial" w:hAnsi="Arial" w:cs="Arial"/>
          <w:color w:val="000000"/>
          <w:sz w:val="20"/>
          <w:szCs w:val="20"/>
          <w:lang w:eastAsia="en-US"/>
        </w:rPr>
        <w:t>do ich dostarczenia w ciągu 7 dni licząc od dnia następu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jącego po dniu otrzymania przez </w:t>
      </w:r>
      <w:r w:rsidRPr="00366D45">
        <w:rPr>
          <w:rFonts w:ascii="Arial" w:hAnsi="Arial" w:cs="Arial"/>
          <w:color w:val="000000"/>
          <w:sz w:val="20"/>
          <w:szCs w:val="20"/>
          <w:lang w:eastAsia="en-US"/>
        </w:rPr>
        <w:t>Wnioskodawcę pisma informującego o konieczności złożenia dodatkowych wyjaśnień/informacji.</w:t>
      </w:r>
    </w:p>
    <w:p w:rsidR="00F75E2B" w:rsidRDefault="00F75E2B" w:rsidP="002E0CEC">
      <w:pPr>
        <w:numPr>
          <w:ilvl w:val="0"/>
          <w:numId w:val="36"/>
          <w:numberingChange w:id="215" w:author="Unknown" w:date="2017-11-09T13:59:00Z" w:original="%1:20:0:."/>
        </w:numPr>
        <w:suppressAutoHyphens w:val="0"/>
        <w:spacing w:after="5" w:line="276" w:lineRule="auto"/>
        <w:ind w:left="567" w:hanging="435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366D45">
        <w:rPr>
          <w:rFonts w:ascii="Arial" w:hAnsi="Arial" w:cs="Arial"/>
          <w:color w:val="000000"/>
          <w:sz w:val="20"/>
          <w:szCs w:val="20"/>
          <w:lang w:eastAsia="en-US"/>
        </w:rPr>
        <w:t xml:space="preserve">Wyjaśnienia/informacje muszą być dostarczone w formie papierowej w dwóch egzemplarzach (dwa oryginały lub oryginał i kopia) oraz w wersji elektronicznej (na płycie CD/innym nośniku elektronicznym). Wypełniony wniosek o dofinansowanie projektu w wersji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elektronicznej należy wysłać za </w:t>
      </w:r>
      <w:r w:rsidRPr="00366D45">
        <w:rPr>
          <w:rFonts w:ascii="Arial" w:hAnsi="Arial" w:cs="Arial"/>
          <w:color w:val="000000"/>
          <w:sz w:val="20"/>
          <w:szCs w:val="20"/>
          <w:lang w:eastAsia="en-US"/>
        </w:rPr>
        <w:t xml:space="preserve">pomocą dostępnej w systemie LSI MAKS2 funkcji „wyślij wniosek”. </w:t>
      </w:r>
      <w:r w:rsidRPr="00366D45">
        <w:rPr>
          <w:rFonts w:ascii="Arial" w:hAnsi="Arial" w:cs="Arial"/>
          <w:sz w:val="20"/>
          <w:szCs w:val="20"/>
        </w:rPr>
        <w:t xml:space="preserve">Termin na dostarczenie dodatkowych wyjaśnień/informacji przez Wnioskodawcę wymaganych dokumentów uznaje się </w:t>
      </w:r>
      <w:r>
        <w:rPr>
          <w:rFonts w:ascii="Arial" w:hAnsi="Arial" w:cs="Arial"/>
          <w:sz w:val="20"/>
          <w:szCs w:val="20"/>
        </w:rPr>
        <w:t>za </w:t>
      </w:r>
      <w:r w:rsidRPr="00366D45">
        <w:rPr>
          <w:rFonts w:ascii="Arial" w:hAnsi="Arial" w:cs="Arial"/>
          <w:sz w:val="20"/>
          <w:szCs w:val="20"/>
        </w:rPr>
        <w:t xml:space="preserve">zachowany, jeżeli uzupełnienie wpłynęło w wyznaczonym terminie do Sekretariatu Departamentu EFRR, do Kancelarii Ogólnej UM WWM lub zostało nadane w polskiej placówce pocztowej operatora wyznaczonego w rozumieniu ustawy z dnia 23 listopada 2012 r. – Prawo pocztowe (Poczta Polska S.A) nie później niż w dniu upływu terminu na uzupełnienie dokumentacji - decyduje data nadania. </w:t>
      </w:r>
      <w:r w:rsidRPr="00366D45">
        <w:rPr>
          <w:rFonts w:ascii="Arial" w:hAnsi="Arial" w:cs="Arial"/>
          <w:sz w:val="20"/>
          <w:szCs w:val="20"/>
        </w:rPr>
        <w:br/>
        <w:t>W przypadku złożenia wniosku/uzupełnienia wniosku w innej komórce organizacyjnej Urzędu Marszałkowskiego niż wskazana w Regulaminie, za termin złożenia wniosku uznaje się datę jego wpływu do Sekretariatu Departamentu lub do Kancelarii Ogólnej. Wnioskoda</w:t>
      </w:r>
      <w:r>
        <w:rPr>
          <w:rFonts w:ascii="Arial" w:hAnsi="Arial" w:cs="Arial"/>
          <w:sz w:val="20"/>
          <w:szCs w:val="20"/>
        </w:rPr>
        <w:t>wca ponosi ryzyko przesłania za </w:t>
      </w:r>
      <w:r w:rsidRPr="00366D45">
        <w:rPr>
          <w:rFonts w:ascii="Arial" w:hAnsi="Arial" w:cs="Arial"/>
          <w:sz w:val="20"/>
          <w:szCs w:val="20"/>
        </w:rPr>
        <w:t>pośrednictwem kuriera/operatora pocztowego/złożen</w:t>
      </w:r>
      <w:r>
        <w:rPr>
          <w:rFonts w:ascii="Arial" w:hAnsi="Arial" w:cs="Arial"/>
          <w:sz w:val="20"/>
          <w:szCs w:val="20"/>
        </w:rPr>
        <w:t xml:space="preserve">ia osobiście/posłańca wniosku w </w:t>
      </w:r>
      <w:r w:rsidRPr="00366D45">
        <w:rPr>
          <w:rFonts w:ascii="Arial" w:hAnsi="Arial" w:cs="Arial"/>
          <w:sz w:val="20"/>
          <w:szCs w:val="20"/>
        </w:rPr>
        <w:t xml:space="preserve">terminie </w:t>
      </w:r>
      <w:r>
        <w:rPr>
          <w:rFonts w:ascii="Arial" w:hAnsi="Arial" w:cs="Arial"/>
          <w:sz w:val="20"/>
          <w:szCs w:val="20"/>
        </w:rPr>
        <w:br/>
      </w:r>
      <w:r w:rsidRPr="00366D45">
        <w:rPr>
          <w:rFonts w:ascii="Arial" w:hAnsi="Arial" w:cs="Arial"/>
          <w:sz w:val="20"/>
          <w:szCs w:val="20"/>
        </w:rPr>
        <w:t>i na właściwy adres określony w Regulaminie konkursu.</w:t>
      </w:r>
    </w:p>
    <w:p w:rsidR="00F75E2B" w:rsidRDefault="00F75E2B" w:rsidP="002E0CEC">
      <w:pPr>
        <w:numPr>
          <w:ilvl w:val="0"/>
          <w:numId w:val="36"/>
          <w:numberingChange w:id="216" w:author="Unknown" w:date="2017-11-09T13:59:00Z" w:original="%1:21:0:."/>
        </w:numPr>
        <w:suppressAutoHyphens w:val="0"/>
        <w:spacing w:after="5" w:line="276" w:lineRule="auto"/>
        <w:ind w:left="567" w:hanging="435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366D45">
        <w:rPr>
          <w:rFonts w:ascii="Arial" w:hAnsi="Arial" w:cs="Arial"/>
          <w:color w:val="000000"/>
          <w:sz w:val="20"/>
          <w:szCs w:val="20"/>
          <w:lang w:eastAsia="en-US"/>
        </w:rPr>
        <w:t xml:space="preserve">W sytuacji niedostarczenia dodatkowych wyjaśnień/informacji Eksperci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będą dokonywali oceny wniosku o </w:t>
      </w:r>
      <w:r w:rsidRPr="00366D45">
        <w:rPr>
          <w:rFonts w:ascii="Arial" w:hAnsi="Arial" w:cs="Arial"/>
          <w:color w:val="000000"/>
          <w:sz w:val="20"/>
          <w:szCs w:val="20"/>
          <w:lang w:eastAsia="en-US"/>
        </w:rPr>
        <w:t>dofinansowanie projektu na podstawie dokumentów dotychczas złożonych przez Wnioskodawcę.</w:t>
      </w:r>
    </w:p>
    <w:p w:rsidR="00F75E2B" w:rsidRDefault="00F75E2B" w:rsidP="002E0CEC">
      <w:pPr>
        <w:numPr>
          <w:ilvl w:val="0"/>
          <w:numId w:val="36"/>
          <w:numberingChange w:id="217" w:author="Unknown" w:date="2017-11-09T13:59:00Z" w:original="%1:22:0:."/>
        </w:numPr>
        <w:suppressAutoHyphens w:val="0"/>
        <w:spacing w:after="5" w:line="276" w:lineRule="auto"/>
        <w:ind w:left="567" w:hanging="435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366D45">
        <w:rPr>
          <w:rFonts w:ascii="Arial" w:hAnsi="Arial" w:cs="Arial"/>
          <w:color w:val="000000"/>
          <w:sz w:val="20"/>
          <w:szCs w:val="20"/>
          <w:lang w:eastAsia="en-US"/>
        </w:rPr>
        <w:t xml:space="preserve">Niespełnienie co najmniej jednego z kryteriów merytorycznych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ogólnych (obligatoryjnych) oraz </w:t>
      </w:r>
      <w:r w:rsidRPr="00366D45">
        <w:rPr>
          <w:rFonts w:ascii="Arial" w:hAnsi="Arial" w:cs="Arial"/>
          <w:color w:val="000000"/>
          <w:sz w:val="20"/>
          <w:szCs w:val="20"/>
          <w:lang w:eastAsia="en-US"/>
        </w:rPr>
        <w:t>specyficznych (obligatoryjnych) powoduje negatywną ocenę wniosku o dofinansowanie projektu zgodnie z art. 46 ust.5 Ustawy wdrożeniowej.</w:t>
      </w:r>
    </w:p>
    <w:p w:rsidR="00F75E2B" w:rsidRDefault="00F75E2B" w:rsidP="002E0CEC">
      <w:pPr>
        <w:numPr>
          <w:ilvl w:val="0"/>
          <w:numId w:val="36"/>
          <w:numberingChange w:id="218" w:author="Unknown" w:date="2017-11-09T13:59:00Z" w:original="%1:23:0:."/>
        </w:numPr>
        <w:suppressAutoHyphens w:val="0"/>
        <w:spacing w:after="5" w:line="276" w:lineRule="auto"/>
        <w:ind w:left="567" w:hanging="435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366D45">
        <w:rPr>
          <w:rFonts w:ascii="Arial" w:hAnsi="Arial" w:cs="Arial"/>
          <w:color w:val="000000"/>
          <w:sz w:val="20"/>
          <w:szCs w:val="20"/>
          <w:lang w:eastAsia="en-US"/>
        </w:rPr>
        <w:t>Wnioski o dofinansowanie projektów pozytywnie ocenione w ramach oceny kryteriów merytorycznych ogólnych (obligatoryjnych) oraz specyficznych (obligatoryjnych) poddawane są ocenie w ramach kryteriów merytorycznych  punktowych zawartych w Karcie oceny kryteriów merytorycznych  punktowych wyboru projektów stanowiącej załącznik do Regulaminu.</w:t>
      </w:r>
    </w:p>
    <w:p w:rsidR="00F75E2B" w:rsidRPr="00A71386" w:rsidRDefault="00F75E2B" w:rsidP="00A71386">
      <w:pPr>
        <w:numPr>
          <w:ilvl w:val="0"/>
          <w:numId w:val="36"/>
          <w:numberingChange w:id="219" w:author="Unknown" w:date="2017-11-09T13:59:00Z" w:original="%1:24:0:."/>
        </w:numPr>
        <w:suppressAutoHyphens w:val="0"/>
        <w:spacing w:after="5" w:line="276" w:lineRule="auto"/>
        <w:ind w:left="567" w:hanging="435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A71386">
        <w:rPr>
          <w:rFonts w:ascii="Arial" w:hAnsi="Arial" w:cs="Arial"/>
          <w:color w:val="000000"/>
          <w:sz w:val="20"/>
          <w:szCs w:val="20"/>
          <w:lang w:eastAsia="en-US"/>
        </w:rPr>
        <w:t>Ocenę końcową wniosku w danym kryterium merytorycznym punktowym stanowi ocena Eksperta z danej dziedziny.</w:t>
      </w:r>
    </w:p>
    <w:p w:rsidR="00F75E2B" w:rsidRDefault="00F75E2B" w:rsidP="002E0CEC">
      <w:pPr>
        <w:numPr>
          <w:ilvl w:val="0"/>
          <w:numId w:val="36"/>
          <w:numberingChange w:id="220" w:author="Unknown" w:date="2017-11-09T13:59:00Z" w:original="%1:25:0:."/>
        </w:numPr>
        <w:suppressAutoHyphens w:val="0"/>
        <w:spacing w:after="5" w:line="276" w:lineRule="auto"/>
        <w:ind w:left="567" w:hanging="435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366D45">
        <w:rPr>
          <w:rFonts w:ascii="Arial" w:hAnsi="Arial" w:cs="Arial"/>
          <w:color w:val="000000"/>
          <w:sz w:val="20"/>
          <w:szCs w:val="20"/>
          <w:lang w:eastAsia="en-US"/>
        </w:rPr>
        <w:t xml:space="preserve">Ocenę końcową wniosku w ramach kryteriów merytorycznych punktowych stanowi suma wszystkich </w:t>
      </w:r>
      <w:r w:rsidRPr="004500F5">
        <w:rPr>
          <w:rFonts w:ascii="Arial" w:hAnsi="Arial" w:cs="Arial"/>
          <w:color w:val="FF0000"/>
          <w:sz w:val="20"/>
          <w:szCs w:val="20"/>
          <w:lang w:eastAsia="en-US"/>
        </w:rPr>
        <w:t xml:space="preserve"> </w:t>
      </w:r>
      <w:r w:rsidRPr="00A71386">
        <w:rPr>
          <w:rFonts w:ascii="Arial" w:hAnsi="Arial" w:cs="Arial"/>
          <w:sz w:val="20"/>
          <w:szCs w:val="20"/>
          <w:lang w:eastAsia="en-US"/>
        </w:rPr>
        <w:t>ocen</w:t>
      </w:r>
      <w:r w:rsidRPr="00366D45">
        <w:rPr>
          <w:rFonts w:ascii="Arial" w:hAnsi="Arial" w:cs="Arial"/>
          <w:color w:val="000000"/>
          <w:sz w:val="20"/>
          <w:szCs w:val="20"/>
          <w:lang w:eastAsia="en-US"/>
        </w:rPr>
        <w:t xml:space="preserve"> uzyskanych przez projekt w ww. kryteriach. </w:t>
      </w:r>
    </w:p>
    <w:p w:rsidR="00F75E2B" w:rsidRDefault="00F75E2B" w:rsidP="002E0CEC">
      <w:pPr>
        <w:numPr>
          <w:ilvl w:val="0"/>
          <w:numId w:val="36"/>
          <w:numberingChange w:id="221" w:author="Unknown" w:date="2017-11-09T13:59:00Z" w:original="%1:26:0:."/>
        </w:numPr>
        <w:suppressAutoHyphens w:val="0"/>
        <w:spacing w:after="5" w:line="276" w:lineRule="auto"/>
        <w:ind w:left="567" w:hanging="435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366D45">
        <w:rPr>
          <w:rFonts w:ascii="Arial" w:hAnsi="Arial" w:cs="Arial"/>
          <w:color w:val="000000"/>
          <w:sz w:val="20"/>
          <w:szCs w:val="20"/>
          <w:lang w:eastAsia="en-US"/>
        </w:rPr>
        <w:t>Wniosek o dofinansowanie projektu otrzymuje pozytywną ocenę KOP w przypadku uzyskania co najmniej  50% maksymalnej liczby punktów w ramach kryteriów merytorycznych punktowych uwzględniających stopień spełnienia kryteriów wyboru projektów przewidzianych w Karcie oceny kryteriów merytorycznych  punktowych.</w:t>
      </w:r>
    </w:p>
    <w:p w:rsidR="00F75E2B" w:rsidRPr="00E24404" w:rsidRDefault="00F75E2B" w:rsidP="002E0CEC">
      <w:pPr>
        <w:numPr>
          <w:ilvl w:val="0"/>
          <w:numId w:val="36"/>
          <w:numberingChange w:id="222" w:author="Unknown" w:date="2017-11-09T13:59:00Z" w:original="%1:27:0:."/>
        </w:numPr>
        <w:suppressAutoHyphens w:val="0"/>
        <w:spacing w:after="5" w:line="276" w:lineRule="auto"/>
        <w:ind w:left="567" w:hanging="435"/>
        <w:jc w:val="both"/>
        <w:rPr>
          <w:rFonts w:ascii="Arial" w:hAnsi="Arial" w:cs="Arial"/>
          <w:sz w:val="20"/>
          <w:szCs w:val="20"/>
          <w:lang w:eastAsia="en-US"/>
        </w:rPr>
      </w:pPr>
      <w:r w:rsidRPr="00366D45">
        <w:rPr>
          <w:rFonts w:ascii="Arial" w:hAnsi="Arial" w:cs="Arial"/>
          <w:color w:val="000000"/>
          <w:sz w:val="20"/>
          <w:szCs w:val="20"/>
          <w:lang w:eastAsia="en-US"/>
        </w:rPr>
        <w:t>Projekty, które w ramach kryteriów merytorycznych punktowych uzyskały minimum 50% punktów poddawane są ocenie w ramach kryteriów merytorycznych premiujących w oparciu o Kartę oceny kryteriów merytorycznych premiujących wyboru projektów. Ocenę końcową wniosku w danym kryterium merytorycznym premiującym stanowi ocen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a</w:t>
      </w:r>
      <w:r w:rsidRPr="00366D45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przyznana przez </w:t>
      </w:r>
      <w:r w:rsidRPr="00366D45">
        <w:rPr>
          <w:rFonts w:ascii="Arial" w:hAnsi="Arial" w:cs="Arial"/>
          <w:color w:val="000000"/>
          <w:sz w:val="20"/>
          <w:szCs w:val="20"/>
          <w:lang w:eastAsia="en-US"/>
        </w:rPr>
        <w:t>Eksper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ta</w:t>
      </w:r>
      <w:r w:rsidRPr="00366D45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366D45">
        <w:rPr>
          <w:rFonts w:ascii="Arial" w:hAnsi="Arial" w:cs="Arial"/>
          <w:color w:val="000000"/>
          <w:sz w:val="20"/>
          <w:szCs w:val="20"/>
          <w:lang w:eastAsia="en-US"/>
        </w:rPr>
        <w:t>biorąc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ego</w:t>
      </w:r>
      <w:r w:rsidRPr="00366D45">
        <w:rPr>
          <w:rFonts w:ascii="Arial" w:hAnsi="Arial" w:cs="Arial"/>
          <w:color w:val="000000"/>
          <w:sz w:val="20"/>
          <w:szCs w:val="20"/>
          <w:lang w:eastAsia="en-US"/>
        </w:rPr>
        <w:t xml:space="preserve"> udział w ocenie danego kryterium.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Ocenę końcową wniosku w ramach kryteriów merytorycznych premiujących stanowi suma wszystkich ocen uzyskanych przez projekt w ramach ww. </w:t>
      </w:r>
      <w:r w:rsidRPr="00E24404">
        <w:rPr>
          <w:rFonts w:ascii="Arial" w:hAnsi="Arial" w:cs="Arial"/>
          <w:sz w:val="20"/>
          <w:szCs w:val="20"/>
          <w:lang w:eastAsia="en-US"/>
        </w:rPr>
        <w:t>kryteriów.</w:t>
      </w:r>
    </w:p>
    <w:p w:rsidR="00F75E2B" w:rsidRDefault="00F75E2B" w:rsidP="002E0CEC">
      <w:pPr>
        <w:numPr>
          <w:ilvl w:val="0"/>
          <w:numId w:val="36"/>
          <w:numberingChange w:id="223" w:author="Unknown" w:date="2017-11-09T13:59:00Z" w:original="%1:28:0:."/>
        </w:numPr>
        <w:suppressAutoHyphens w:val="0"/>
        <w:spacing w:after="5" w:line="276" w:lineRule="auto"/>
        <w:ind w:left="567" w:hanging="435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E24404">
        <w:rPr>
          <w:rFonts w:ascii="Arial" w:hAnsi="Arial" w:cs="Arial"/>
          <w:sz w:val="20"/>
          <w:szCs w:val="20"/>
          <w:lang w:eastAsia="en-US"/>
        </w:rPr>
        <w:t>Ocenę końcową wniosku stanowi suma wszystkich ocen</w:t>
      </w:r>
      <w:r w:rsidRPr="00366D45">
        <w:rPr>
          <w:rFonts w:ascii="Arial" w:hAnsi="Arial" w:cs="Arial"/>
          <w:color w:val="000000"/>
          <w:sz w:val="20"/>
          <w:szCs w:val="20"/>
          <w:lang w:eastAsia="en-US"/>
        </w:rPr>
        <w:t xml:space="preserve"> uzyskanych przez wniosek w ramach kryteriów merytorycznych  punktowych i merytorycznych premiujących.</w:t>
      </w:r>
    </w:p>
    <w:p w:rsidR="00F75E2B" w:rsidRDefault="00F75E2B" w:rsidP="00961905">
      <w:pPr>
        <w:pStyle w:val="Heading2"/>
        <w:spacing w:line="276" w:lineRule="auto"/>
      </w:pPr>
      <w:bookmarkStart w:id="224" w:name="_Toc449099658"/>
      <w:r w:rsidRPr="002D16EE">
        <w:t xml:space="preserve">§ 12 </w:t>
      </w:r>
      <w:r>
        <w:br/>
      </w:r>
      <w:r w:rsidRPr="002D16EE">
        <w:t>Rozstrzygnięcie konkursu i wybór projektów do dofinansowania</w:t>
      </w:r>
      <w:bookmarkEnd w:id="224"/>
    </w:p>
    <w:p w:rsidR="00F75E2B" w:rsidRPr="00C313CA" w:rsidRDefault="00F75E2B" w:rsidP="00961905">
      <w:pPr>
        <w:spacing w:line="276" w:lineRule="auto"/>
        <w:rPr>
          <w:rFonts w:ascii="Arial" w:hAnsi="Arial" w:cs="Arial"/>
          <w:sz w:val="20"/>
        </w:rPr>
      </w:pPr>
    </w:p>
    <w:p w:rsidR="00F75E2B" w:rsidRPr="00CE7F54" w:rsidRDefault="00F75E2B" w:rsidP="00366D45">
      <w:pPr>
        <w:numPr>
          <w:ilvl w:val="0"/>
          <w:numId w:val="32"/>
          <w:numberingChange w:id="225" w:author="Unknown" w:date="2017-11-09T13:59:00Z" w:original="%1:1:0:."/>
        </w:numPr>
        <w:spacing w:line="276" w:lineRule="auto"/>
        <w:ind w:left="567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Rozstrzygnięcie konkursu następuje w terminie 10 dni od zakończenia etapu oceny formalno-merytorycznej poprzez zatwierdzenie przez Zarząd WWM w formie uchwały, listy ocenionych projektów opracowanej przez KOP zawierającej przyznane oceny, wskazującej projekty, które spełniły kryteria wyboru projektów i:</w:t>
      </w:r>
    </w:p>
    <w:p w:rsidR="00F75E2B" w:rsidRPr="00CE7F54" w:rsidRDefault="00F75E2B" w:rsidP="00366D45">
      <w:pPr>
        <w:numPr>
          <w:ilvl w:val="1"/>
          <w:numId w:val="31"/>
          <w:numberingChange w:id="226" w:author="Unknown" w:date="2017-11-09T13:59:00Z" w:original="%2:1:0:)"/>
        </w:numPr>
        <w:spacing w:line="276" w:lineRule="auto"/>
        <w:ind w:left="1276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uzyskały wymaganą liczbę punktów albo</w:t>
      </w:r>
    </w:p>
    <w:p w:rsidR="00F75E2B" w:rsidRPr="00CE7F54" w:rsidRDefault="00F75E2B" w:rsidP="00366D45">
      <w:pPr>
        <w:numPr>
          <w:ilvl w:val="1"/>
          <w:numId w:val="31"/>
          <w:numberingChange w:id="227" w:author="Unknown" w:date="2017-11-09T13:59:00Z" w:original="%2:2:0:)"/>
        </w:numPr>
        <w:spacing w:line="276" w:lineRule="auto"/>
        <w:ind w:left="1276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uzyskały kolejno najwyższą liczbę punktów, w przypadku gdy kwota przeznaczona na dofinansowanie projektów w konkursie nie wystarcza na objęcie dofinansowaniem wszystkich projektów, z wyróżnieniem projektów wybranych do dofinansowania. </w:t>
      </w:r>
    </w:p>
    <w:p w:rsidR="00F75E2B" w:rsidRPr="00CE7F54" w:rsidRDefault="00F75E2B" w:rsidP="00366D45">
      <w:pPr>
        <w:spacing w:line="276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Na liście uwzględnione są wszystkie projekty, które podlegały ocenie.</w:t>
      </w:r>
    </w:p>
    <w:p w:rsidR="00F75E2B" w:rsidRPr="00CE7F54" w:rsidRDefault="00F75E2B" w:rsidP="00366D45">
      <w:pPr>
        <w:numPr>
          <w:ilvl w:val="0"/>
          <w:numId w:val="32"/>
          <w:numberingChange w:id="228" w:author="Unknown" w:date="2017-11-09T13:59:00Z" w:original="%1:2:0:."/>
        </w:numPr>
        <w:spacing w:line="276" w:lineRule="auto"/>
        <w:ind w:left="567" w:hanging="425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CE7F54">
        <w:rPr>
          <w:rFonts w:ascii="Arial" w:hAnsi="Arial" w:cs="Arial"/>
          <w:sz w:val="20"/>
          <w:szCs w:val="20"/>
          <w:lang w:eastAsia="pl-PL"/>
        </w:rPr>
        <w:t xml:space="preserve">Wszelka korespondencja IOK z Wnioskodawcą </w:t>
      </w:r>
      <w:r w:rsidRPr="00CE7F54">
        <w:rPr>
          <w:rFonts w:ascii="Arial" w:hAnsi="Arial" w:cs="Arial"/>
          <w:sz w:val="20"/>
          <w:szCs w:val="20"/>
        </w:rPr>
        <w:t xml:space="preserve">przekazywana jest pismem </w:t>
      </w:r>
      <w:r w:rsidRPr="00CE7F54">
        <w:rPr>
          <w:rFonts w:ascii="Arial" w:hAnsi="Arial" w:cs="Arial"/>
          <w:sz w:val="20"/>
          <w:szCs w:val="20"/>
          <w:lang w:eastAsia="pl-PL"/>
        </w:rPr>
        <w:t>za zwrotnym potwierdzeniem odbioru.</w:t>
      </w:r>
    </w:p>
    <w:p w:rsidR="00F75E2B" w:rsidRPr="00CE7F54" w:rsidRDefault="00F75E2B" w:rsidP="00366D45">
      <w:pPr>
        <w:numPr>
          <w:ilvl w:val="0"/>
          <w:numId w:val="32"/>
          <w:numberingChange w:id="229" w:author="Unknown" w:date="2017-11-09T13:59:00Z" w:original="%1:3:0:."/>
        </w:numPr>
        <w:spacing w:line="276" w:lineRule="auto"/>
        <w:ind w:left="567" w:hanging="425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CE7F54">
        <w:rPr>
          <w:rFonts w:ascii="Arial" w:hAnsi="Arial" w:cs="Arial"/>
          <w:sz w:val="20"/>
          <w:szCs w:val="20"/>
        </w:rPr>
        <w:t>Wnioskodawca jest pisemnie informowany o wyniku oceny wniosku i wyborze projektu do dofinansowania. Pismo informujące Wnioskodawcę o wyborze projektu do dofinansowania zawiera uzasadnienie oceny projektu i punktację otrzymaną przez projekt oraz informację o konieczności dostarczenia dokumentów niezbędnych do podpisania umowy o dofinansowanie projektu. Pismo przekazywane jest za zwrotnym potwierdzeniem odbioru. W przypa</w:t>
      </w:r>
      <w:r>
        <w:rPr>
          <w:rFonts w:ascii="Arial" w:hAnsi="Arial" w:cs="Arial"/>
          <w:sz w:val="20"/>
          <w:szCs w:val="20"/>
        </w:rPr>
        <w:t xml:space="preserve">dku negatywnej oceny projektu, </w:t>
      </w:r>
      <w:r w:rsidRPr="00CE7F54">
        <w:rPr>
          <w:rFonts w:ascii="Arial" w:hAnsi="Arial" w:cs="Arial"/>
          <w:sz w:val="20"/>
          <w:szCs w:val="20"/>
        </w:rPr>
        <w:t>o której mowa w art. 53 ustawy wdrożeniowej, do Wnioskodawcy przekazywana jest powyższa informacja za zwrotnym potwierdzeniem odbioru, zawierająca uza</w:t>
      </w:r>
      <w:r>
        <w:rPr>
          <w:rFonts w:ascii="Arial" w:hAnsi="Arial" w:cs="Arial"/>
          <w:sz w:val="20"/>
          <w:szCs w:val="20"/>
        </w:rPr>
        <w:t xml:space="preserve">sadnienie oceny oraz pouczenie </w:t>
      </w:r>
      <w:r w:rsidRPr="00CE7F54">
        <w:rPr>
          <w:rFonts w:ascii="Arial" w:hAnsi="Arial" w:cs="Arial"/>
          <w:sz w:val="20"/>
          <w:szCs w:val="20"/>
        </w:rPr>
        <w:t>o możliwości wni</w:t>
      </w:r>
      <w:r>
        <w:rPr>
          <w:rFonts w:ascii="Arial" w:hAnsi="Arial" w:cs="Arial"/>
          <w:sz w:val="20"/>
          <w:szCs w:val="20"/>
        </w:rPr>
        <w:t>esienia protestu zgodnie z art. </w:t>
      </w:r>
      <w:r w:rsidRPr="00CE7F54">
        <w:rPr>
          <w:rFonts w:ascii="Arial" w:hAnsi="Arial" w:cs="Arial"/>
          <w:sz w:val="20"/>
          <w:szCs w:val="20"/>
        </w:rPr>
        <w:t xml:space="preserve">46 ust. 5 Ustawy wdrożeniowej </w:t>
      </w:r>
    </w:p>
    <w:p w:rsidR="00F75E2B" w:rsidRPr="00CE7F54" w:rsidRDefault="00F75E2B" w:rsidP="00366D45">
      <w:pPr>
        <w:numPr>
          <w:ilvl w:val="0"/>
          <w:numId w:val="32"/>
          <w:numberingChange w:id="230" w:author="Unknown" w:date="2017-11-09T13:59:00Z" w:original="%1:4:0:."/>
        </w:numPr>
        <w:spacing w:line="276" w:lineRule="auto"/>
        <w:ind w:left="567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 sytuacji, gdy kwota alokacji przeznaczona na konkurs zostanie wyczerpana do Wnioskodawcy wysyłane jest pismo informujące o umieszczeniu projektu na liście rezerwowej projektów wybranych do dofinansowania. Pismo zawiera informacje na temat wyniku oceny projektu wraz z podaniem uzasadnienia oceny projektu i punktacji otrzymanej przez projekt oraz pouczenie o możliwości wniesienia protestu zgodnie z art. 46 ust. 5 Ustawy wdrożenio</w:t>
      </w:r>
      <w:r>
        <w:rPr>
          <w:rFonts w:ascii="Arial" w:hAnsi="Arial" w:cs="Arial"/>
          <w:sz w:val="20"/>
          <w:szCs w:val="20"/>
        </w:rPr>
        <w:t>wej. Pismo przekazywane jest za </w:t>
      </w:r>
      <w:r w:rsidRPr="00CE7F54">
        <w:rPr>
          <w:rFonts w:ascii="Arial" w:hAnsi="Arial" w:cs="Arial"/>
          <w:sz w:val="20"/>
          <w:szCs w:val="20"/>
        </w:rPr>
        <w:t>zwrotnym potwierdzeniem odbioru. Zgodnie z art. 53 ust. 3 wyczerpanie alo</w:t>
      </w:r>
      <w:r>
        <w:rPr>
          <w:rFonts w:ascii="Arial" w:hAnsi="Arial" w:cs="Arial"/>
          <w:sz w:val="20"/>
          <w:szCs w:val="20"/>
        </w:rPr>
        <w:t>kacji przeznaczonej na </w:t>
      </w:r>
      <w:r w:rsidRPr="00CE7F54">
        <w:rPr>
          <w:rFonts w:ascii="Arial" w:hAnsi="Arial" w:cs="Arial"/>
          <w:sz w:val="20"/>
          <w:szCs w:val="20"/>
        </w:rPr>
        <w:t>dany</w:t>
      </w:r>
      <w:r>
        <w:rPr>
          <w:rFonts w:ascii="Arial" w:hAnsi="Arial" w:cs="Arial"/>
          <w:sz w:val="20"/>
          <w:szCs w:val="20"/>
        </w:rPr>
        <w:t xml:space="preserve"> konkurs nie </w:t>
      </w:r>
      <w:r w:rsidRPr="00CE7F54">
        <w:rPr>
          <w:rFonts w:ascii="Arial" w:hAnsi="Arial" w:cs="Arial"/>
          <w:sz w:val="20"/>
          <w:szCs w:val="20"/>
        </w:rPr>
        <w:t>może stanowić wyłącznej przesłanki do wniesienia protestu.</w:t>
      </w:r>
    </w:p>
    <w:p w:rsidR="00F75E2B" w:rsidRPr="00CE7F54" w:rsidRDefault="00F75E2B" w:rsidP="00366D45">
      <w:pPr>
        <w:numPr>
          <w:ilvl w:val="0"/>
          <w:numId w:val="32"/>
          <w:numberingChange w:id="231" w:author="Unknown" w:date="2017-11-09T13:59:00Z" w:original="%1:5:0:."/>
        </w:numPr>
        <w:spacing w:line="276" w:lineRule="auto"/>
        <w:ind w:left="567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  <w:lang w:eastAsia="pl-PL"/>
        </w:rPr>
        <w:t>Informacja o projektach wybranych do dofinansowania jest upubliczniana w formie odrębnej listy, którą IOK zamieszcza na stronie internetowej RPO WiM oraz na Portalu. Lista ta będzie różniła się od listy, o której mowa w ust. 1. Na liście tej uwzględnione będą wszystkie projekty, które spełniły kryteria i uzyskały wymaganą liczbę punktów (z wyróżnieniem projektów wybranych do dofinansowania), natomiast nie obejmie tych projektów, które brały udział w konkursie, ale nie uzyskały wymaganej liczby punktów lub nie spełniły kryteriów wyboru projektów.</w:t>
      </w:r>
    </w:p>
    <w:p w:rsidR="00F75E2B" w:rsidRPr="00CE7F54" w:rsidRDefault="00F75E2B" w:rsidP="00366D45">
      <w:pPr>
        <w:numPr>
          <w:ilvl w:val="0"/>
          <w:numId w:val="32"/>
          <w:numberingChange w:id="232" w:author="Unknown" w:date="2017-11-09T13:59:00Z" w:original="%1:6:0:."/>
        </w:numPr>
        <w:spacing w:line="276" w:lineRule="auto"/>
        <w:ind w:left="567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  <w:lang w:eastAsia="pl-PL"/>
        </w:rPr>
        <w:t>IOK podaje do publicznej wiadomości wyniki konkursu poprzez zamieszczenie na stronie internetowej RPO WiM oraz na Portalu listy, o której mowa w ust  5 , nie później niż 7 dni od dnia rozstrzygnięcia konkursu</w:t>
      </w:r>
      <w:r w:rsidRPr="00CE7F54">
        <w:rPr>
          <w:rFonts w:ascii="Arial" w:hAnsi="Arial" w:cs="Arial"/>
          <w:sz w:val="20"/>
          <w:szCs w:val="20"/>
        </w:rPr>
        <w:t>.</w:t>
      </w:r>
    </w:p>
    <w:p w:rsidR="00F75E2B" w:rsidRPr="00CE7F54" w:rsidRDefault="00F75E2B" w:rsidP="00366D45">
      <w:pPr>
        <w:numPr>
          <w:ilvl w:val="0"/>
          <w:numId w:val="32"/>
          <w:numberingChange w:id="233" w:author="Unknown" w:date="2017-11-09T13:59:00Z" w:original="%1:7:0:."/>
        </w:numPr>
        <w:spacing w:line="276" w:lineRule="auto"/>
        <w:ind w:left="567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Lista projektów o której mowa powyżej zawiera:</w:t>
      </w:r>
    </w:p>
    <w:p w:rsidR="00F75E2B" w:rsidRPr="008A7A4E" w:rsidRDefault="00F75E2B" w:rsidP="002E0CEC">
      <w:pPr>
        <w:pStyle w:val="ListParagraph"/>
        <w:numPr>
          <w:ilvl w:val="0"/>
          <w:numId w:val="47"/>
          <w:numberingChange w:id="234" w:author="Unknown" w:date="2017-11-09T13:59:00Z" w:original="%1:1:4:)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A7A4E">
        <w:rPr>
          <w:rFonts w:ascii="Arial" w:hAnsi="Arial" w:cs="Arial"/>
          <w:sz w:val="20"/>
          <w:szCs w:val="20"/>
        </w:rPr>
        <w:t>liczbę wniosków, które zostały wybrane do dofinansowania;</w:t>
      </w:r>
    </w:p>
    <w:p w:rsidR="00F75E2B" w:rsidRPr="008A7A4E" w:rsidRDefault="00F75E2B" w:rsidP="002E0CEC">
      <w:pPr>
        <w:pStyle w:val="ListParagraph"/>
        <w:numPr>
          <w:ilvl w:val="0"/>
          <w:numId w:val="47"/>
          <w:numberingChange w:id="235" w:author="Unknown" w:date="2017-11-09T13:59:00Z" w:original="%1:2:4:)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A7A4E">
        <w:rPr>
          <w:rFonts w:ascii="Arial" w:hAnsi="Arial" w:cs="Arial"/>
          <w:sz w:val="20"/>
          <w:szCs w:val="20"/>
        </w:rPr>
        <w:t>liczbę wniosków, które nie zostały wybrane do dofinansowania z powodu wyczerpania kwoty alokacji,</w:t>
      </w:r>
    </w:p>
    <w:p w:rsidR="00F75E2B" w:rsidRPr="008A7A4E" w:rsidRDefault="00F75E2B" w:rsidP="002E0CEC">
      <w:pPr>
        <w:pStyle w:val="ListParagraph"/>
        <w:numPr>
          <w:ilvl w:val="0"/>
          <w:numId w:val="47"/>
          <w:numberingChange w:id="236" w:author="Unknown" w:date="2017-11-09T13:59:00Z" w:original="%1:3:4:)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A7A4E">
        <w:rPr>
          <w:rFonts w:ascii="Arial" w:hAnsi="Arial" w:cs="Arial"/>
          <w:sz w:val="20"/>
          <w:szCs w:val="20"/>
        </w:rPr>
        <w:t>nazwę Wnioskodawców,</w:t>
      </w:r>
    </w:p>
    <w:p w:rsidR="00F75E2B" w:rsidRPr="008A7A4E" w:rsidRDefault="00F75E2B" w:rsidP="002E0CEC">
      <w:pPr>
        <w:pStyle w:val="ListParagraph"/>
        <w:numPr>
          <w:ilvl w:val="0"/>
          <w:numId w:val="47"/>
          <w:numberingChange w:id="237" w:author="Unknown" w:date="2017-11-09T13:59:00Z" w:original="%1:4:4:)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A7A4E">
        <w:rPr>
          <w:rFonts w:ascii="Arial" w:hAnsi="Arial" w:cs="Arial"/>
          <w:sz w:val="20"/>
          <w:szCs w:val="20"/>
        </w:rPr>
        <w:t>tytuły projektów,</w:t>
      </w:r>
    </w:p>
    <w:p w:rsidR="00F75E2B" w:rsidRPr="008A7A4E" w:rsidRDefault="00F75E2B" w:rsidP="002E0CEC">
      <w:pPr>
        <w:pStyle w:val="ListParagraph"/>
        <w:numPr>
          <w:ilvl w:val="0"/>
          <w:numId w:val="47"/>
          <w:numberingChange w:id="238" w:author="Unknown" w:date="2017-11-09T13:59:00Z" w:original="%1:5:4:)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A7A4E">
        <w:rPr>
          <w:rFonts w:ascii="Arial" w:hAnsi="Arial" w:cs="Arial"/>
          <w:sz w:val="20"/>
          <w:szCs w:val="20"/>
        </w:rPr>
        <w:t>wartości projektów (w tym środki z EFRR).</w:t>
      </w:r>
    </w:p>
    <w:p w:rsidR="00F75E2B" w:rsidRPr="008A7A4E" w:rsidRDefault="00F75E2B" w:rsidP="002E0CEC">
      <w:pPr>
        <w:pStyle w:val="ListParagraph"/>
        <w:numPr>
          <w:ilvl w:val="0"/>
          <w:numId w:val="47"/>
          <w:numberingChange w:id="239" w:author="Unknown" w:date="2017-11-09T13:59:00Z" w:original="%1:6:4:)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A7A4E">
        <w:rPr>
          <w:rFonts w:ascii="Arial" w:hAnsi="Arial" w:cs="Arial"/>
          <w:sz w:val="20"/>
          <w:szCs w:val="20"/>
        </w:rPr>
        <w:t>liczbę punktów uzyskanych przez dany projekt.</w:t>
      </w:r>
    </w:p>
    <w:p w:rsidR="00F75E2B" w:rsidRDefault="00F75E2B" w:rsidP="00366D45">
      <w:pPr>
        <w:numPr>
          <w:ilvl w:val="0"/>
          <w:numId w:val="32"/>
          <w:numberingChange w:id="240" w:author="Unknown" w:date="2017-11-09T13:59:00Z" w:original="%1:8:0:."/>
        </w:numPr>
        <w:spacing w:line="276" w:lineRule="auto"/>
        <w:ind w:left="567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Po rozstrzygnięciu konkursu IOK zamieszcza na stronie internetowej RPO WiM informację o składzie KOP.</w:t>
      </w:r>
    </w:p>
    <w:p w:rsidR="00F75E2B" w:rsidRPr="00BB67B7" w:rsidRDefault="00F75E2B" w:rsidP="00366D45">
      <w:pPr>
        <w:numPr>
          <w:ilvl w:val="0"/>
          <w:numId w:val="32"/>
          <w:numberingChange w:id="241" w:author="Unknown" w:date="2017-11-09T13:59:00Z" w:original="%1:9:0:."/>
        </w:numPr>
        <w:spacing w:line="276" w:lineRule="auto"/>
        <w:ind w:left="567" w:hanging="425"/>
        <w:contextualSpacing/>
        <w:jc w:val="both"/>
        <w:rPr>
          <w:rFonts w:ascii="Arial" w:hAnsi="Arial" w:cs="Arial"/>
          <w:sz w:val="20"/>
          <w:szCs w:val="20"/>
        </w:rPr>
      </w:pPr>
      <w:r w:rsidRPr="00BB67B7">
        <w:rPr>
          <w:rFonts w:ascii="Arial" w:hAnsi="Arial" w:cs="Arial"/>
          <w:sz w:val="20"/>
          <w:szCs w:val="20"/>
        </w:rPr>
        <w:t>W przypadku, kiedy projekt nie został wybrany do dofinansowania IOK</w:t>
      </w:r>
      <w:r>
        <w:rPr>
          <w:rFonts w:ascii="Arial" w:hAnsi="Arial" w:cs="Arial"/>
          <w:sz w:val="20"/>
          <w:szCs w:val="20"/>
        </w:rPr>
        <w:t xml:space="preserve"> wysyła do Wnioskodawcy pismo z </w:t>
      </w:r>
      <w:r w:rsidRPr="00BB67B7">
        <w:rPr>
          <w:rFonts w:ascii="Arial" w:hAnsi="Arial" w:cs="Arial"/>
          <w:sz w:val="20"/>
          <w:szCs w:val="20"/>
        </w:rPr>
        <w:t>prośbą o odbiór jednego egzemplarza dokumentacji dotyczącej projektu.</w:t>
      </w:r>
    </w:p>
    <w:p w:rsidR="00F75E2B" w:rsidRDefault="00F75E2B" w:rsidP="00961905">
      <w:pPr>
        <w:pStyle w:val="Heading2"/>
        <w:spacing w:line="276" w:lineRule="auto"/>
      </w:pPr>
      <w:bookmarkStart w:id="242" w:name="_Toc449099659"/>
      <w:r>
        <w:t xml:space="preserve">§ 13 </w:t>
      </w:r>
      <w:r>
        <w:br/>
      </w:r>
      <w:r w:rsidRPr="002D16EE">
        <w:t>Wskaźniki monitorowania postępu rzeczowego w ramach projektu</w:t>
      </w:r>
      <w:bookmarkEnd w:id="242"/>
    </w:p>
    <w:p w:rsidR="00F75E2B" w:rsidRPr="00C313CA" w:rsidRDefault="00F75E2B" w:rsidP="00961905">
      <w:pPr>
        <w:spacing w:line="276" w:lineRule="auto"/>
        <w:rPr>
          <w:rFonts w:ascii="Arial" w:hAnsi="Arial" w:cs="Arial"/>
          <w:sz w:val="20"/>
        </w:rPr>
      </w:pPr>
    </w:p>
    <w:p w:rsidR="00F75E2B" w:rsidRDefault="00F75E2B" w:rsidP="00366D45">
      <w:pPr>
        <w:pStyle w:val="NoSpacing"/>
        <w:numPr>
          <w:ilvl w:val="0"/>
          <w:numId w:val="14"/>
          <w:numberingChange w:id="243" w:author="Unknown" w:date="2017-11-09T13:59:00Z" w:original="%1:1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Wnioskodawca zobligowany jest do określenia wartości docelowych wskaźników produktu i rezultatu możliwych do zrealizowania w ramach danego typu projektu. Katalog wskaźników adekwatnych do konkursu został przedstawiony poniżej:</w:t>
      </w:r>
    </w:p>
    <w:p w:rsidR="00F75E2B" w:rsidRDefault="00F75E2B" w:rsidP="00865F3A">
      <w:pPr>
        <w:pStyle w:val="NoSpacing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F75E2B" w:rsidRPr="00865F3A" w:rsidRDefault="00F75E2B" w:rsidP="002E0CEC">
      <w:pPr>
        <w:pStyle w:val="NoSpacing"/>
        <w:numPr>
          <w:ilvl w:val="0"/>
          <w:numId w:val="33"/>
          <w:numberingChange w:id="244" w:author="Unknown" w:date="2017-11-09T13:59:00Z" w:original="%1:1:0:)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D631F6">
        <w:rPr>
          <w:rFonts w:ascii="Arial" w:hAnsi="Arial" w:cs="Arial"/>
          <w:b/>
          <w:sz w:val="20"/>
          <w:szCs w:val="20"/>
        </w:rPr>
        <w:t>Wskaźniki  kluczowe, specyficzne dla programu</w:t>
      </w:r>
      <w:r>
        <w:rPr>
          <w:rFonts w:ascii="Arial" w:hAnsi="Arial" w:cs="Arial"/>
          <w:b/>
          <w:sz w:val="20"/>
          <w:szCs w:val="20"/>
        </w:rPr>
        <w:t>, specyficzne dla projektu:</w:t>
      </w:r>
    </w:p>
    <w:p w:rsidR="00F75E2B" w:rsidRPr="00773684" w:rsidRDefault="00F75E2B" w:rsidP="00865F3A">
      <w:pPr>
        <w:pStyle w:val="NoSpacing"/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</w:p>
    <w:p w:rsidR="00F75E2B" w:rsidRPr="00773684" w:rsidRDefault="00F75E2B" w:rsidP="00865F3A">
      <w:pPr>
        <w:pStyle w:val="NoSpacing"/>
        <w:numPr>
          <w:ilvl w:val="0"/>
          <w:numId w:val="66"/>
          <w:numberingChange w:id="245" w:author="Unknown" w:date="2017-11-09T13:59:00Z" w:original="%1:1:4:)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7B75">
        <w:rPr>
          <w:rFonts w:ascii="Arial" w:hAnsi="Arial" w:cs="Arial"/>
          <w:sz w:val="20"/>
          <w:szCs w:val="20"/>
          <w:u w:val="single"/>
        </w:rPr>
        <w:t>Wskaźniki produktu</w:t>
      </w:r>
      <w:r>
        <w:rPr>
          <w:rFonts w:ascii="Arial" w:hAnsi="Arial" w:cs="Arial"/>
          <w:sz w:val="20"/>
          <w:szCs w:val="20"/>
          <w:u w:val="single"/>
        </w:rPr>
        <w:t>:</w:t>
      </w:r>
    </w:p>
    <w:p w:rsidR="00F75E2B" w:rsidRPr="00D41452" w:rsidRDefault="00F75E2B" w:rsidP="00D41452">
      <w:pPr>
        <w:pStyle w:val="NoSpacing"/>
        <w:numPr>
          <w:ilvl w:val="0"/>
          <w:numId w:val="45"/>
          <w:numberingChange w:id="246" w:author="Unknown" w:date="2017-11-09T13:59:00Z" w:original="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1452">
        <w:rPr>
          <w:rFonts w:ascii="Arial" w:hAnsi="Arial" w:cs="Arial"/>
          <w:sz w:val="20"/>
          <w:szCs w:val="20"/>
        </w:rPr>
        <w:t>Liczba wybudowanych obiektów „parkuj i jedź” [szt.];</w:t>
      </w:r>
    </w:p>
    <w:p w:rsidR="00F75E2B" w:rsidRPr="00D41452" w:rsidRDefault="00F75E2B" w:rsidP="00D41452">
      <w:pPr>
        <w:pStyle w:val="NoSpacing"/>
        <w:numPr>
          <w:ilvl w:val="0"/>
          <w:numId w:val="45"/>
          <w:numberingChange w:id="247" w:author="Unknown" w:date="2017-11-09T13:59:00Z" w:original="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1452">
        <w:rPr>
          <w:rFonts w:ascii="Arial" w:hAnsi="Arial" w:cs="Arial"/>
          <w:sz w:val="20"/>
          <w:szCs w:val="20"/>
        </w:rPr>
        <w:t>Liczba miejsc postojowych w wybudowanych obiektach „parkuj i jedź” [szt.];</w:t>
      </w:r>
    </w:p>
    <w:p w:rsidR="00F75E2B" w:rsidRPr="00D41452" w:rsidRDefault="00F75E2B" w:rsidP="00D41452">
      <w:pPr>
        <w:pStyle w:val="NoSpacing"/>
        <w:numPr>
          <w:ilvl w:val="0"/>
          <w:numId w:val="45"/>
          <w:numberingChange w:id="248" w:author="Unknown" w:date="2017-11-09T13:59:00Z" w:original="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1452">
        <w:rPr>
          <w:rFonts w:ascii="Arial" w:hAnsi="Arial" w:cs="Arial"/>
          <w:sz w:val="20"/>
          <w:szCs w:val="20"/>
        </w:rPr>
        <w:t>Liczba miejsc postojowych dla osób niepełnosprawnych w wybudowanych obiektach</w:t>
      </w:r>
    </w:p>
    <w:p w:rsidR="00F75E2B" w:rsidRPr="00D41452" w:rsidRDefault="00F75E2B" w:rsidP="00D41452">
      <w:pPr>
        <w:pStyle w:val="NoSpacing"/>
        <w:numPr>
          <w:ilvl w:val="0"/>
          <w:numId w:val="45"/>
          <w:numberingChange w:id="249" w:author="Unknown" w:date="2017-11-09T13:59:00Z" w:original="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1452">
        <w:rPr>
          <w:rFonts w:ascii="Arial" w:hAnsi="Arial" w:cs="Arial"/>
          <w:sz w:val="20"/>
          <w:szCs w:val="20"/>
        </w:rPr>
        <w:t>„parkuj i jedź” [szt.];</w:t>
      </w:r>
    </w:p>
    <w:p w:rsidR="00F75E2B" w:rsidRPr="00D41452" w:rsidRDefault="00F75E2B" w:rsidP="00D41452">
      <w:pPr>
        <w:pStyle w:val="NoSpacing"/>
        <w:numPr>
          <w:ilvl w:val="0"/>
          <w:numId w:val="45"/>
          <w:numberingChange w:id="250" w:author="Unknown" w:date="2017-11-09T13:59:00Z" w:original="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1452">
        <w:rPr>
          <w:rFonts w:ascii="Arial" w:hAnsi="Arial" w:cs="Arial"/>
          <w:sz w:val="20"/>
          <w:szCs w:val="20"/>
        </w:rPr>
        <w:t>Liczba wybudowanych obiektów „Bike&amp;Ride” [szt.];</w:t>
      </w:r>
    </w:p>
    <w:p w:rsidR="00F75E2B" w:rsidRPr="00D41452" w:rsidRDefault="00F75E2B" w:rsidP="00D41452">
      <w:pPr>
        <w:pStyle w:val="NoSpacing"/>
        <w:numPr>
          <w:ilvl w:val="0"/>
          <w:numId w:val="45"/>
          <w:numberingChange w:id="251" w:author="Unknown" w:date="2017-11-09T13:59:00Z" w:original="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1452">
        <w:rPr>
          <w:rFonts w:ascii="Arial" w:hAnsi="Arial" w:cs="Arial"/>
          <w:sz w:val="20"/>
          <w:szCs w:val="20"/>
        </w:rPr>
        <w:t>Liczba stanowisk postojowych w wybudowanych obiektach „Bike&amp;Ride” [szt.];</w:t>
      </w:r>
    </w:p>
    <w:p w:rsidR="00F75E2B" w:rsidRPr="00D41452" w:rsidRDefault="00F75E2B" w:rsidP="00D41452">
      <w:pPr>
        <w:pStyle w:val="NoSpacing"/>
        <w:numPr>
          <w:ilvl w:val="0"/>
          <w:numId w:val="45"/>
          <w:numberingChange w:id="252" w:author="Unknown" w:date="2017-11-09T13:59:00Z" w:original="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1452">
        <w:rPr>
          <w:rFonts w:ascii="Arial" w:hAnsi="Arial" w:cs="Arial"/>
          <w:sz w:val="20"/>
          <w:szCs w:val="20"/>
        </w:rPr>
        <w:t>Liczba wybudowanych zintegrowanych węzłów przesiadkowych [szt.];</w:t>
      </w:r>
    </w:p>
    <w:p w:rsidR="00F75E2B" w:rsidRPr="00D41452" w:rsidRDefault="00F75E2B" w:rsidP="00D41452">
      <w:pPr>
        <w:pStyle w:val="NoSpacing"/>
        <w:numPr>
          <w:ilvl w:val="0"/>
          <w:numId w:val="45"/>
          <w:numberingChange w:id="253" w:author="Unknown" w:date="2017-11-09T13:59:00Z" w:original="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1452">
        <w:rPr>
          <w:rFonts w:ascii="Arial" w:hAnsi="Arial" w:cs="Arial"/>
          <w:sz w:val="20"/>
          <w:szCs w:val="20"/>
        </w:rPr>
        <w:t>Szacowany spadek emisji gazów cieplarnianych [Mg CO2/rok];</w:t>
      </w:r>
    </w:p>
    <w:p w:rsidR="00F75E2B" w:rsidRPr="00D41452" w:rsidRDefault="00F75E2B" w:rsidP="00D41452">
      <w:pPr>
        <w:pStyle w:val="NoSpacing"/>
        <w:numPr>
          <w:ilvl w:val="0"/>
          <w:numId w:val="45"/>
          <w:numberingChange w:id="254" w:author="Unknown" w:date="2017-11-09T13:59:00Z" w:original="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1452">
        <w:rPr>
          <w:rFonts w:ascii="Arial" w:hAnsi="Arial" w:cs="Arial"/>
          <w:sz w:val="20"/>
          <w:szCs w:val="20"/>
        </w:rPr>
        <w:t>Całkowita długość nowych lub przebudowanych linii komunikacji miejskiej [km];</w:t>
      </w:r>
    </w:p>
    <w:p w:rsidR="00F75E2B" w:rsidRPr="00D41452" w:rsidRDefault="00F75E2B" w:rsidP="00D41452">
      <w:pPr>
        <w:pStyle w:val="NoSpacing"/>
        <w:numPr>
          <w:ilvl w:val="0"/>
          <w:numId w:val="45"/>
          <w:numberingChange w:id="255" w:author="Unknown" w:date="2017-11-09T13:59:00Z" w:original="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1452">
        <w:rPr>
          <w:rFonts w:ascii="Arial" w:hAnsi="Arial" w:cs="Arial"/>
          <w:sz w:val="20"/>
          <w:szCs w:val="20"/>
        </w:rPr>
        <w:t>Liczba zainstalowanych inteligentnych systemów transportowych [szt.];</w:t>
      </w:r>
    </w:p>
    <w:p w:rsidR="00F75E2B" w:rsidRPr="00EB49E9" w:rsidRDefault="00F75E2B" w:rsidP="00EB49E9">
      <w:pPr>
        <w:pStyle w:val="ListParagraph"/>
        <w:numPr>
          <w:ilvl w:val="0"/>
          <w:numId w:val="45"/>
          <w:numberingChange w:id="256" w:author="Unknown" w:date="2017-11-09T13:59:00Z" w:original=""/>
        </w:numPr>
        <w:rPr>
          <w:rFonts w:ascii="Arial" w:hAnsi="Arial" w:cs="Arial"/>
          <w:sz w:val="20"/>
          <w:szCs w:val="20"/>
        </w:rPr>
      </w:pPr>
      <w:r w:rsidRPr="00EB49E9">
        <w:rPr>
          <w:rFonts w:ascii="Arial" w:hAnsi="Arial" w:cs="Arial"/>
          <w:sz w:val="20"/>
          <w:szCs w:val="20"/>
        </w:rPr>
        <w:t>Liczba jednostek taboru pasażerskiego w publicznym transporcie zbiorowym komunikacji miejskiej (szt.)</w:t>
      </w:r>
    </w:p>
    <w:p w:rsidR="00F75E2B" w:rsidRPr="00EB49E9" w:rsidRDefault="00F75E2B" w:rsidP="00EB49E9">
      <w:pPr>
        <w:pStyle w:val="ListParagraph"/>
        <w:numPr>
          <w:ilvl w:val="0"/>
          <w:numId w:val="45"/>
          <w:numberingChange w:id="257" w:author="Unknown" w:date="2017-11-09T13:59:00Z" w:original=""/>
        </w:numPr>
        <w:rPr>
          <w:rFonts w:ascii="Arial" w:hAnsi="Arial" w:cs="Arial"/>
          <w:sz w:val="20"/>
          <w:szCs w:val="20"/>
        </w:rPr>
      </w:pPr>
      <w:r w:rsidRPr="00EB49E9">
        <w:rPr>
          <w:rFonts w:ascii="Arial" w:hAnsi="Arial" w:cs="Arial"/>
          <w:sz w:val="20"/>
          <w:szCs w:val="20"/>
        </w:rPr>
        <w:t>Liczba zakupionych jednostek taboru pasażerskiego w publicznym transporcie zbiorowym komunikacji miejskiej (szt.)</w:t>
      </w:r>
    </w:p>
    <w:p w:rsidR="00F75E2B" w:rsidRPr="00EB49E9" w:rsidRDefault="00F75E2B" w:rsidP="00EB49E9">
      <w:pPr>
        <w:pStyle w:val="ListParagraph"/>
        <w:numPr>
          <w:ilvl w:val="0"/>
          <w:numId w:val="45"/>
          <w:numberingChange w:id="258" w:author="Unknown" w:date="2017-11-09T13:59:00Z" w:original=""/>
        </w:numPr>
        <w:rPr>
          <w:rFonts w:ascii="Arial" w:hAnsi="Arial" w:cs="Arial"/>
          <w:sz w:val="20"/>
          <w:szCs w:val="20"/>
        </w:rPr>
      </w:pPr>
      <w:r w:rsidRPr="00EB49E9">
        <w:rPr>
          <w:rFonts w:ascii="Arial" w:hAnsi="Arial" w:cs="Arial"/>
          <w:sz w:val="20"/>
          <w:szCs w:val="20"/>
        </w:rPr>
        <w:t>Liczba zmodernizowanych jednostek taboru pasażerskiego w publicznym transporcie zbiorowym komunikacji miejskiej (szt.)</w:t>
      </w:r>
    </w:p>
    <w:p w:rsidR="00F75E2B" w:rsidRPr="00EB49E9" w:rsidRDefault="00F75E2B" w:rsidP="00EB49E9">
      <w:pPr>
        <w:pStyle w:val="ListParagraph"/>
        <w:numPr>
          <w:ilvl w:val="0"/>
          <w:numId w:val="45"/>
          <w:numberingChange w:id="259" w:author="Unknown" w:date="2017-11-09T13:59:00Z" w:original=""/>
        </w:numPr>
        <w:rPr>
          <w:rFonts w:ascii="Arial" w:hAnsi="Arial" w:cs="Arial"/>
          <w:sz w:val="20"/>
          <w:szCs w:val="20"/>
        </w:rPr>
      </w:pPr>
      <w:r w:rsidRPr="00EB49E9">
        <w:rPr>
          <w:rFonts w:ascii="Arial" w:hAnsi="Arial" w:cs="Arial"/>
          <w:sz w:val="20"/>
          <w:szCs w:val="20"/>
        </w:rPr>
        <w:t>Pojemność taboru pasażerskiego w publicznym transporcie zbiorowym komunikacji miejskiej (osoby)</w:t>
      </w:r>
    </w:p>
    <w:p w:rsidR="00F75E2B" w:rsidRPr="00865F3A" w:rsidRDefault="00F75E2B" w:rsidP="00865F3A">
      <w:pPr>
        <w:pStyle w:val="ListParagraph"/>
        <w:numPr>
          <w:ilvl w:val="0"/>
          <w:numId w:val="45"/>
          <w:numberingChange w:id="260" w:author="Unknown" w:date="2017-11-09T13:59:00Z" w:original=""/>
        </w:numPr>
        <w:rPr>
          <w:rFonts w:ascii="Arial" w:hAnsi="Arial" w:cs="Arial"/>
          <w:sz w:val="20"/>
          <w:szCs w:val="20"/>
        </w:rPr>
      </w:pPr>
      <w:r w:rsidRPr="0074384A">
        <w:rPr>
          <w:rFonts w:ascii="Arial" w:hAnsi="Arial" w:cs="Arial"/>
          <w:sz w:val="20"/>
          <w:szCs w:val="20"/>
        </w:rPr>
        <w:t>Pojemność zmodernizowanego taboru pasażerskiego w publicznym transporcie zbiorowym komunikacji miejskiej (osoby)</w:t>
      </w:r>
    </w:p>
    <w:p w:rsidR="00F75E2B" w:rsidRDefault="00F75E2B" w:rsidP="00D41452">
      <w:pPr>
        <w:pStyle w:val="NoSpacing"/>
        <w:numPr>
          <w:ilvl w:val="0"/>
          <w:numId w:val="45"/>
          <w:numberingChange w:id="261" w:author="Unknown" w:date="2017-11-09T13:59:00Z" w:original="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1452">
        <w:rPr>
          <w:rFonts w:ascii="Arial" w:hAnsi="Arial" w:cs="Arial"/>
          <w:sz w:val="20"/>
          <w:szCs w:val="20"/>
        </w:rPr>
        <w:t>Długość dróg dla rowerów [km];</w:t>
      </w:r>
    </w:p>
    <w:p w:rsidR="00F75E2B" w:rsidRPr="00D41452" w:rsidRDefault="00F75E2B" w:rsidP="00865F3A">
      <w:pPr>
        <w:pStyle w:val="NoSpacing"/>
        <w:spacing w:line="276" w:lineRule="auto"/>
        <w:ind w:left="1571"/>
        <w:jc w:val="both"/>
        <w:rPr>
          <w:rFonts w:ascii="Arial" w:hAnsi="Arial" w:cs="Arial"/>
          <w:sz w:val="20"/>
          <w:szCs w:val="20"/>
        </w:rPr>
      </w:pPr>
    </w:p>
    <w:p w:rsidR="00F75E2B" w:rsidRPr="00514147" w:rsidRDefault="00F75E2B" w:rsidP="00865F3A">
      <w:pPr>
        <w:pStyle w:val="NoSpacing"/>
        <w:numPr>
          <w:ilvl w:val="0"/>
          <w:numId w:val="66"/>
          <w:numberingChange w:id="262" w:author="Unknown" w:date="2017-11-09T13:59:00Z" w:original="%1:2:4:)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13942">
        <w:rPr>
          <w:rFonts w:ascii="Arial" w:hAnsi="Arial" w:cs="Arial"/>
          <w:sz w:val="20"/>
          <w:szCs w:val="20"/>
          <w:u w:val="single"/>
        </w:rPr>
        <w:t>Wskaźniki rezultatu</w:t>
      </w:r>
      <w:r>
        <w:rPr>
          <w:rFonts w:ascii="Arial" w:hAnsi="Arial" w:cs="Arial"/>
          <w:sz w:val="20"/>
          <w:szCs w:val="20"/>
          <w:u w:val="single"/>
        </w:rPr>
        <w:t>:</w:t>
      </w:r>
    </w:p>
    <w:p w:rsidR="00F75E2B" w:rsidRDefault="00F75E2B" w:rsidP="00865F3A">
      <w:pPr>
        <w:pStyle w:val="NoSpacing"/>
        <w:numPr>
          <w:ilvl w:val="0"/>
          <w:numId w:val="45"/>
          <w:numberingChange w:id="263" w:author="Unknown" w:date="2017-11-09T13:59:00Z" w:original="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41452">
        <w:rPr>
          <w:rFonts w:ascii="Arial" w:hAnsi="Arial" w:cs="Arial"/>
          <w:color w:val="000000"/>
          <w:sz w:val="20"/>
          <w:szCs w:val="20"/>
        </w:rPr>
        <w:t xml:space="preserve">Liczba przewozów komunikacją miejską na przebudowanych i nowych liniach komunikacji miejskiej [szt./rok]; </w:t>
      </w:r>
    </w:p>
    <w:p w:rsidR="00F75E2B" w:rsidRDefault="00F75E2B" w:rsidP="00865F3A">
      <w:pPr>
        <w:pStyle w:val="NoSpacing"/>
        <w:numPr>
          <w:ilvl w:val="0"/>
          <w:numId w:val="45"/>
          <w:numberingChange w:id="264" w:author="Unknown" w:date="2017-11-09T13:59:00Z" w:original="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41452">
        <w:rPr>
          <w:rFonts w:ascii="Arial" w:hAnsi="Arial" w:cs="Arial"/>
          <w:color w:val="000000"/>
          <w:sz w:val="20"/>
          <w:szCs w:val="20"/>
        </w:rPr>
        <w:t xml:space="preserve">Zmniejszenie zużycia energii końcowej w wyniku realizacji projektów [GJ/rok]; </w:t>
      </w:r>
    </w:p>
    <w:p w:rsidR="00F75E2B" w:rsidRDefault="00F75E2B" w:rsidP="00865F3A">
      <w:pPr>
        <w:pStyle w:val="NoSpacing"/>
        <w:numPr>
          <w:ilvl w:val="0"/>
          <w:numId w:val="45"/>
          <w:numberingChange w:id="265" w:author="Unknown" w:date="2017-11-09T13:59:00Z" w:original="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Liczba samochodów korzystających z miejsc postojowych w wybudowanych obiektach parkuj </w:t>
      </w:r>
      <w:r>
        <w:rPr>
          <w:rFonts w:ascii="Arial" w:hAnsi="Arial" w:cs="Arial"/>
          <w:color w:val="000000"/>
          <w:sz w:val="20"/>
          <w:szCs w:val="20"/>
        </w:rPr>
        <w:br/>
        <w:t xml:space="preserve">i jedź </w:t>
      </w:r>
      <w:r w:rsidRPr="00B46B36">
        <w:rPr>
          <w:rFonts w:ascii="Arial" w:hAnsi="Arial" w:cs="Arial"/>
          <w:color w:val="000000"/>
          <w:sz w:val="20"/>
          <w:szCs w:val="20"/>
        </w:rPr>
        <w:t>[szt];</w:t>
      </w:r>
    </w:p>
    <w:p w:rsidR="00F75E2B" w:rsidRDefault="00F75E2B" w:rsidP="00865F3A">
      <w:pPr>
        <w:pStyle w:val="NoSpacing"/>
        <w:tabs>
          <w:tab w:val="left" w:pos="184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</w:t>
      </w:r>
    </w:p>
    <w:p w:rsidR="00F75E2B" w:rsidRPr="00160297" w:rsidRDefault="00F75E2B" w:rsidP="002E0CEC">
      <w:pPr>
        <w:pStyle w:val="NoSpacing"/>
        <w:numPr>
          <w:ilvl w:val="0"/>
          <w:numId w:val="33"/>
          <w:numberingChange w:id="266" w:author="Unknown" w:date="2017-11-09T13:59:00Z" w:original="%1:2:0:)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160297">
        <w:rPr>
          <w:rFonts w:ascii="Arial" w:hAnsi="Arial" w:cs="Arial"/>
          <w:b/>
          <w:sz w:val="20"/>
          <w:szCs w:val="20"/>
        </w:rPr>
        <w:t>Wskaźniki kluczowe horyzontalne (informacyjne):</w:t>
      </w:r>
    </w:p>
    <w:p w:rsidR="00F75E2B" w:rsidRPr="00160297" w:rsidRDefault="00F75E2B" w:rsidP="002E0CEC">
      <w:pPr>
        <w:pStyle w:val="NoSpacing"/>
        <w:numPr>
          <w:ilvl w:val="0"/>
          <w:numId w:val="50"/>
          <w:numberingChange w:id="267" w:author="Unknown" w:date="2017-11-09T13:59:00Z" w:original=""/>
        </w:numPr>
        <w:ind w:left="1701"/>
        <w:jc w:val="both"/>
        <w:rPr>
          <w:rFonts w:ascii="Arial" w:hAnsi="Arial" w:cs="Arial"/>
          <w:sz w:val="20"/>
          <w:szCs w:val="20"/>
        </w:rPr>
      </w:pPr>
      <w:r w:rsidRPr="00160297">
        <w:rPr>
          <w:rFonts w:ascii="Arial" w:hAnsi="Arial" w:cs="Arial"/>
          <w:sz w:val="20"/>
          <w:szCs w:val="20"/>
          <w:lang w:eastAsia="pl-PL"/>
        </w:rPr>
        <w:t>liczba nowo utworzonych miejsc pracy – pozostałe formy [EPC] – etaty;</w:t>
      </w:r>
    </w:p>
    <w:p w:rsidR="00F75E2B" w:rsidRPr="00160297" w:rsidRDefault="00F75E2B" w:rsidP="002E0CEC">
      <w:pPr>
        <w:pStyle w:val="NoSpacing"/>
        <w:numPr>
          <w:ilvl w:val="0"/>
          <w:numId w:val="50"/>
          <w:numberingChange w:id="268" w:author="Unknown" w:date="2017-11-09T13:59:00Z" w:original=""/>
        </w:numPr>
        <w:ind w:left="1701"/>
        <w:jc w:val="both"/>
        <w:rPr>
          <w:rFonts w:ascii="Arial" w:hAnsi="Arial" w:cs="Arial"/>
          <w:sz w:val="20"/>
          <w:szCs w:val="20"/>
        </w:rPr>
      </w:pPr>
      <w:r w:rsidRPr="00160297">
        <w:rPr>
          <w:rFonts w:ascii="Arial" w:hAnsi="Arial" w:cs="Arial"/>
          <w:sz w:val="20"/>
          <w:szCs w:val="20"/>
          <w:lang w:eastAsia="pl-PL"/>
        </w:rPr>
        <w:t xml:space="preserve">wzrost zatrudnienia we wspieranych podmiotach (innych niż przedsiębiorstwa) [EPC] </w:t>
      </w:r>
      <w:r w:rsidRPr="00160297">
        <w:rPr>
          <w:rFonts w:ascii="Arial" w:hAnsi="Arial" w:cs="Arial"/>
          <w:sz w:val="20"/>
          <w:szCs w:val="20"/>
          <w:lang w:eastAsia="pl-PL"/>
        </w:rPr>
        <w:br/>
        <w:t>– etaty;</w:t>
      </w:r>
    </w:p>
    <w:p w:rsidR="00F75E2B" w:rsidRPr="00865F3A" w:rsidRDefault="00F75E2B" w:rsidP="002E0CEC">
      <w:pPr>
        <w:pStyle w:val="NoSpacing"/>
        <w:numPr>
          <w:ilvl w:val="0"/>
          <w:numId w:val="50"/>
          <w:numberingChange w:id="269" w:author="Unknown" w:date="2017-11-09T13:59:00Z" w:original=""/>
        </w:numPr>
        <w:ind w:left="1701"/>
        <w:jc w:val="both"/>
        <w:rPr>
          <w:rFonts w:ascii="Arial" w:hAnsi="Arial" w:cs="Arial"/>
          <w:sz w:val="20"/>
          <w:szCs w:val="20"/>
        </w:rPr>
      </w:pPr>
      <w:r w:rsidRPr="00160297">
        <w:rPr>
          <w:rFonts w:ascii="Arial" w:hAnsi="Arial" w:cs="Arial"/>
          <w:sz w:val="20"/>
          <w:szCs w:val="20"/>
          <w:lang w:eastAsia="pl-PL"/>
        </w:rPr>
        <w:t xml:space="preserve">liczba utrzymanych miejsc pracy [EPC] </w:t>
      </w:r>
      <w:r>
        <w:rPr>
          <w:rFonts w:ascii="Arial" w:hAnsi="Arial" w:cs="Arial"/>
          <w:sz w:val="20"/>
          <w:szCs w:val="20"/>
          <w:lang w:eastAsia="pl-PL"/>
        </w:rPr>
        <w:t>–</w:t>
      </w:r>
      <w:r w:rsidRPr="00160297">
        <w:rPr>
          <w:rFonts w:ascii="Arial" w:hAnsi="Arial" w:cs="Arial"/>
          <w:sz w:val="20"/>
          <w:szCs w:val="20"/>
          <w:lang w:eastAsia="pl-PL"/>
        </w:rPr>
        <w:t xml:space="preserve"> etaty</w:t>
      </w:r>
    </w:p>
    <w:p w:rsidR="00F75E2B" w:rsidRDefault="00F75E2B" w:rsidP="002E0CEC">
      <w:pPr>
        <w:pStyle w:val="NoSpacing"/>
        <w:numPr>
          <w:ilvl w:val="0"/>
          <w:numId w:val="50"/>
          <w:numberingChange w:id="270" w:author="Unknown" w:date="2017-11-09T13:59:00Z" w:original=""/>
        </w:numPr>
        <w:ind w:left="1701"/>
        <w:jc w:val="both"/>
        <w:rPr>
          <w:rFonts w:ascii="Arial" w:hAnsi="Arial" w:cs="Arial"/>
          <w:sz w:val="20"/>
          <w:szCs w:val="20"/>
        </w:rPr>
      </w:pPr>
      <w:r w:rsidRPr="00BD1655">
        <w:rPr>
          <w:rFonts w:ascii="Arial" w:hAnsi="Arial" w:cs="Arial"/>
          <w:sz w:val="20"/>
          <w:szCs w:val="20"/>
        </w:rPr>
        <w:t xml:space="preserve">liczba obiektów dostosowanych do potrzeb osób z niepełnosprawnościami [szt.]; </w:t>
      </w:r>
    </w:p>
    <w:p w:rsidR="00F75E2B" w:rsidRPr="004500F5" w:rsidRDefault="00F75E2B" w:rsidP="002E0CEC">
      <w:pPr>
        <w:pStyle w:val="NoSpacing"/>
        <w:numPr>
          <w:ilvl w:val="0"/>
          <w:numId w:val="50"/>
          <w:numberingChange w:id="271" w:author="Unknown" w:date="2017-11-09T13:59:00Z" w:original=""/>
        </w:numPr>
        <w:ind w:left="1701"/>
        <w:jc w:val="both"/>
        <w:rPr>
          <w:rFonts w:ascii="Arial" w:hAnsi="Arial" w:cs="Arial"/>
          <w:sz w:val="20"/>
          <w:szCs w:val="20"/>
        </w:rPr>
      </w:pPr>
      <w:r w:rsidRPr="00BD1655">
        <w:rPr>
          <w:rFonts w:ascii="Arial" w:hAnsi="Arial" w:cs="Arial"/>
          <w:sz w:val="20"/>
          <w:szCs w:val="20"/>
        </w:rPr>
        <w:t>liczba projektów; w których sfinansowano koszty racjonalnych usprawnień dla osób z niepełnosprawnościami [szt.];</w:t>
      </w:r>
    </w:p>
    <w:p w:rsidR="00F75E2B" w:rsidRPr="00160297" w:rsidRDefault="00F75E2B" w:rsidP="004500F5">
      <w:pPr>
        <w:pStyle w:val="NoSpacing"/>
        <w:ind w:left="1701"/>
        <w:jc w:val="both"/>
        <w:rPr>
          <w:rFonts w:ascii="Arial" w:hAnsi="Arial" w:cs="Arial"/>
          <w:sz w:val="20"/>
          <w:szCs w:val="20"/>
        </w:rPr>
      </w:pPr>
    </w:p>
    <w:p w:rsidR="00F75E2B" w:rsidRPr="00CE7F54" w:rsidRDefault="00F75E2B" w:rsidP="008A7A4E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40F42">
        <w:rPr>
          <w:rFonts w:ascii="Arial" w:hAnsi="Arial" w:cs="Arial"/>
          <w:sz w:val="20"/>
          <w:szCs w:val="20"/>
        </w:rPr>
        <w:t>Wnioskodawca zobowiązany jest wybrać z listy wskaźników kluczowych horyzontalnych (informacyjnych) wszystkie wskaźniki adekwatne do realizowanego projektu.</w:t>
      </w:r>
    </w:p>
    <w:p w:rsidR="00F75E2B" w:rsidRPr="00CE7F54" w:rsidRDefault="00F75E2B" w:rsidP="00773684">
      <w:pPr>
        <w:pStyle w:val="NoSpacing"/>
        <w:numPr>
          <w:ilvl w:val="0"/>
          <w:numId w:val="14"/>
          <w:numberingChange w:id="272" w:author="Unknown" w:date="2017-11-09T13:59:00Z" w:original="%1:2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Sposób określania wartości danego wskaźnika produktu/rezultatu został opisany w Instrukcji wypełniania wniosku o dofinansowanie projektu, stanowiącej załącznik do Regulaminu. </w:t>
      </w:r>
    </w:p>
    <w:p w:rsidR="00F75E2B" w:rsidRDefault="00F75E2B" w:rsidP="00961905">
      <w:pPr>
        <w:pStyle w:val="Heading2"/>
        <w:spacing w:line="276" w:lineRule="auto"/>
      </w:pPr>
      <w:bookmarkStart w:id="273" w:name="_Toc449099660"/>
      <w:r>
        <w:t xml:space="preserve">§ 14 </w:t>
      </w:r>
      <w:r>
        <w:br/>
        <w:t>Procedura odwoławcza</w:t>
      </w:r>
      <w:bookmarkEnd w:id="273"/>
    </w:p>
    <w:p w:rsidR="00F75E2B" w:rsidRPr="00C313CA" w:rsidRDefault="00F75E2B" w:rsidP="00961905">
      <w:pPr>
        <w:spacing w:line="276" w:lineRule="auto"/>
        <w:rPr>
          <w:rFonts w:ascii="Arial" w:hAnsi="Arial" w:cs="Arial"/>
          <w:sz w:val="20"/>
        </w:rPr>
      </w:pPr>
    </w:p>
    <w:p w:rsidR="00F75E2B" w:rsidRPr="00CE7F54" w:rsidRDefault="00F75E2B" w:rsidP="00773684">
      <w:pPr>
        <w:pStyle w:val="NoSpacing"/>
        <w:numPr>
          <w:ilvl w:val="0"/>
          <w:numId w:val="16"/>
          <w:numberingChange w:id="274" w:author="Unknown" w:date="2017-11-09T13:59:00Z" w:original="%1:1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Procedurę odwoławczą regulują przepisy art. 53-68 Ustawy wdrożeniowej.</w:t>
      </w:r>
    </w:p>
    <w:p w:rsidR="00F75E2B" w:rsidRPr="00CE7F54" w:rsidRDefault="00F75E2B" w:rsidP="00773684">
      <w:pPr>
        <w:pStyle w:val="NoSpacing"/>
        <w:numPr>
          <w:ilvl w:val="0"/>
          <w:numId w:val="16"/>
          <w:numberingChange w:id="275" w:author="Unknown" w:date="2017-11-09T13:59:00Z" w:original="%1:2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Zgodnie z art. 53 Ustawy wdrożeniowej, Wnioskodawcy w przypadku negatywnej oceny jego projektu wybieranego w trybie konkursowym, przysługuje prawo wniesienia protestu w celu ponownego sprawdzenia złożonego wniosku o dofinansowanie projektu w zakresie spełniania kryteriów wyboru projektów, o czym każdorazowo jest informowany pismem przesłanym za zwrotnym potwierdzeniem odbioru. </w:t>
      </w:r>
    </w:p>
    <w:p w:rsidR="00F75E2B" w:rsidRPr="00CE7F54" w:rsidRDefault="00F75E2B" w:rsidP="00773684">
      <w:pPr>
        <w:pStyle w:val="ListParagraph"/>
        <w:numPr>
          <w:ilvl w:val="0"/>
          <w:numId w:val="16"/>
          <w:numberingChange w:id="276" w:author="Unknown" w:date="2017-11-09T13:59:00Z" w:original="%1:3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Zgodnie z art. 53 ust. 2 Ustawy wdrożeniowej negatywną oceną jest ocena w zakresie spełniania przez projekt kryteriów wyboru projektów, w ramach której:</w:t>
      </w:r>
    </w:p>
    <w:p w:rsidR="00F75E2B" w:rsidRPr="00CE7F54" w:rsidRDefault="00F75E2B" w:rsidP="008A7A4E">
      <w:pPr>
        <w:pStyle w:val="ListParagraph"/>
        <w:numPr>
          <w:ilvl w:val="0"/>
          <w:numId w:val="17"/>
          <w:numberingChange w:id="277" w:author="Unknown" w:date="2017-11-09T13:59:00Z" w:original="%1:1:0:)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 projekt nie uzyskał wymaganej liczby punktów lub nie spełnił kryteriów wyboru projektów, na skutek czego nie może być wybrany do dofinansowania albo skierowany do kolejnego etapu oceny;</w:t>
      </w:r>
    </w:p>
    <w:p w:rsidR="00F75E2B" w:rsidRPr="00CE7F54" w:rsidRDefault="00F75E2B" w:rsidP="008A7A4E">
      <w:pPr>
        <w:pStyle w:val="ListParagraph"/>
        <w:numPr>
          <w:ilvl w:val="0"/>
          <w:numId w:val="17"/>
          <w:numberingChange w:id="278" w:author="Unknown" w:date="2017-11-09T13:59:00Z" w:original="%1:2:0:)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projekt uzyskał wymaganą liczbę punktów lub spełnił kryteria wyboru projektów, jednak kwota przeznaczona na dofinansowanie projektów w konkurs</w:t>
      </w:r>
      <w:r>
        <w:rPr>
          <w:rFonts w:ascii="Arial" w:hAnsi="Arial" w:cs="Arial"/>
          <w:sz w:val="20"/>
          <w:szCs w:val="20"/>
        </w:rPr>
        <w:t>ie nie wystarcza na wybranie go </w:t>
      </w:r>
      <w:r w:rsidRPr="00CE7F54">
        <w:rPr>
          <w:rFonts w:ascii="Arial" w:hAnsi="Arial" w:cs="Arial"/>
          <w:sz w:val="20"/>
          <w:szCs w:val="20"/>
        </w:rPr>
        <w:t>do dofinansowania.</w:t>
      </w:r>
    </w:p>
    <w:p w:rsidR="00F75E2B" w:rsidRPr="00CE7F54" w:rsidRDefault="00F75E2B" w:rsidP="00773684">
      <w:pPr>
        <w:pStyle w:val="ListParagraph"/>
        <w:numPr>
          <w:ilvl w:val="0"/>
          <w:numId w:val="16"/>
          <w:numberingChange w:id="279" w:author="Unknown" w:date="2017-11-09T13:59:00Z" w:original="%1:4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 przypadku, gdy kwota przeznaczona na dofinansowanie projektów w konkursie nie wystarcza na wybranie projektu do dofinansowania, okoliczność ta nie może stanowić wyłącznej przesłanki wniesienia protestu.  </w:t>
      </w:r>
    </w:p>
    <w:p w:rsidR="00F75E2B" w:rsidRPr="00CE7F54" w:rsidRDefault="00F75E2B" w:rsidP="00773684">
      <w:pPr>
        <w:pStyle w:val="ListParagraph"/>
        <w:numPr>
          <w:ilvl w:val="0"/>
          <w:numId w:val="16"/>
          <w:numberingChange w:id="280" w:author="Unknown" w:date="2017-11-09T13:59:00Z" w:original="%1:5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Wnioskodawca może wnieść protest w terminie 14 dni od dnia doręczenia</w:t>
      </w:r>
      <w:r>
        <w:rPr>
          <w:rFonts w:ascii="Arial" w:hAnsi="Arial" w:cs="Arial"/>
          <w:sz w:val="20"/>
          <w:szCs w:val="20"/>
        </w:rPr>
        <w:t xml:space="preserve"> mu informacji, o której mowa w </w:t>
      </w:r>
      <w:r w:rsidRPr="00CE7F54">
        <w:rPr>
          <w:rFonts w:ascii="Arial" w:hAnsi="Arial" w:cs="Arial"/>
          <w:sz w:val="20"/>
          <w:szCs w:val="20"/>
        </w:rPr>
        <w:t xml:space="preserve">art. 46 ust. 3 Ustawy wdrożeniowej. </w:t>
      </w:r>
    </w:p>
    <w:p w:rsidR="00F75E2B" w:rsidRPr="00CE7F54" w:rsidRDefault="00F75E2B" w:rsidP="00773684">
      <w:pPr>
        <w:pStyle w:val="ListParagraph"/>
        <w:numPr>
          <w:ilvl w:val="0"/>
          <w:numId w:val="16"/>
          <w:numberingChange w:id="281" w:author="Unknown" w:date="2017-11-09T13:59:00Z" w:original="%1:6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Protest jest wnoszony do IZ w formie pisemnej i zawiera:</w:t>
      </w:r>
    </w:p>
    <w:p w:rsidR="00F75E2B" w:rsidRPr="00CE7F54" w:rsidRDefault="00F75E2B" w:rsidP="008A7A4E">
      <w:pPr>
        <w:pStyle w:val="ListParagraph"/>
        <w:numPr>
          <w:ilvl w:val="0"/>
          <w:numId w:val="18"/>
          <w:numberingChange w:id="282" w:author="Unknown" w:date="2017-11-09T13:59:00Z" w:original="%1:1:0:)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oznaczenie IZ </w:t>
      </w:r>
    </w:p>
    <w:p w:rsidR="00F75E2B" w:rsidRPr="00CE7F54" w:rsidRDefault="00F75E2B" w:rsidP="008A7A4E">
      <w:pPr>
        <w:pStyle w:val="ListParagraph"/>
        <w:numPr>
          <w:ilvl w:val="0"/>
          <w:numId w:val="18"/>
          <w:numberingChange w:id="283" w:author="Unknown" w:date="2017-11-09T13:59:00Z" w:original="%1:2:0:)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oznaczenie  Wnioskodawcy;</w:t>
      </w:r>
    </w:p>
    <w:p w:rsidR="00F75E2B" w:rsidRPr="00CE7F54" w:rsidRDefault="00F75E2B" w:rsidP="008A7A4E">
      <w:pPr>
        <w:pStyle w:val="ListParagraph"/>
        <w:numPr>
          <w:ilvl w:val="0"/>
          <w:numId w:val="18"/>
          <w:numberingChange w:id="284" w:author="Unknown" w:date="2017-11-09T13:59:00Z" w:original="%1:3:0:)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numer wniosku o dofinansowanie projektu;</w:t>
      </w:r>
    </w:p>
    <w:p w:rsidR="00F75E2B" w:rsidRPr="00CE7F54" w:rsidRDefault="00F75E2B" w:rsidP="008A7A4E">
      <w:pPr>
        <w:pStyle w:val="ListParagraph"/>
        <w:numPr>
          <w:ilvl w:val="0"/>
          <w:numId w:val="18"/>
          <w:numberingChange w:id="285" w:author="Unknown" w:date="2017-11-09T13:59:00Z" w:original="%1:4:0:)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wskazanie kryteriów wyboru projektów, z których oceną Wnioskodawca się nie zgadza, wraz z uzasadnieniem;</w:t>
      </w:r>
    </w:p>
    <w:p w:rsidR="00F75E2B" w:rsidRPr="00CE7F54" w:rsidRDefault="00F75E2B" w:rsidP="008A7A4E">
      <w:pPr>
        <w:pStyle w:val="ListParagraph"/>
        <w:numPr>
          <w:ilvl w:val="0"/>
          <w:numId w:val="18"/>
          <w:numberingChange w:id="286" w:author="Unknown" w:date="2017-11-09T13:59:00Z" w:original="%1:5:0:)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wskazanie zarzutów o charakterze proceduralnym w zakresie przeprowadzonej oceny, jeżeli zdaniem Wnioskodawcy naruszenia takie miały miejsce, wraz z uzasadnieniem;</w:t>
      </w:r>
    </w:p>
    <w:p w:rsidR="00F75E2B" w:rsidRPr="00CE7F54" w:rsidRDefault="00F75E2B" w:rsidP="008A7A4E">
      <w:pPr>
        <w:pStyle w:val="ListParagraph"/>
        <w:numPr>
          <w:ilvl w:val="0"/>
          <w:numId w:val="18"/>
          <w:numberingChange w:id="287" w:author="Unknown" w:date="2017-11-09T13:59:00Z" w:original="%1:6:0:)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podpis Wnioskodawcy lub osoby upoważnionej do jego reprezentowania, z załączeniem oryginału lub kopii dokumentu poświadczającego umocowanie takiej osoby do reprezentowania Wnioskodawcy.</w:t>
      </w:r>
    </w:p>
    <w:p w:rsidR="00F75E2B" w:rsidRPr="00CE7F54" w:rsidRDefault="00F75E2B" w:rsidP="00773684">
      <w:pPr>
        <w:pStyle w:val="ListParagraph"/>
        <w:numPr>
          <w:ilvl w:val="0"/>
          <w:numId w:val="16"/>
          <w:numberingChange w:id="288" w:author="Unknown" w:date="2017-11-09T13:59:00Z" w:original="%1:7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 przypadku wniesienia protestu niespełniającego wymogów formalnych, o których mowa w ust. 6, lub zawierającego oczywiste omyłki, IZ wzywa Wnioskodawcę do jego uzupełnienia lub poprawienia w nim oczywistych omyłek, w terminie 7 dni, licząc od dnia otrzymania wezwania, pod rygorem pozostawienia protestu bez rozpatrzenia.</w:t>
      </w:r>
    </w:p>
    <w:p w:rsidR="00F75E2B" w:rsidRPr="00CE7F54" w:rsidRDefault="00F75E2B" w:rsidP="00773684">
      <w:pPr>
        <w:pStyle w:val="ListParagraph"/>
        <w:numPr>
          <w:ilvl w:val="0"/>
          <w:numId w:val="16"/>
          <w:numberingChange w:id="289" w:author="Unknown" w:date="2017-11-09T13:59:00Z" w:original="%1:8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Uzupełnienie protestu, o którym mowa w ust. 7, może wystąpić wyłącznie do wymogów formalnych, o których mowa w ust. 6 pkt 1-3 i 6.</w:t>
      </w:r>
    </w:p>
    <w:p w:rsidR="00F75E2B" w:rsidRPr="00CE7F54" w:rsidRDefault="00F75E2B" w:rsidP="00773684">
      <w:pPr>
        <w:pStyle w:val="ListParagraph"/>
        <w:numPr>
          <w:ilvl w:val="0"/>
          <w:numId w:val="16"/>
          <w:numberingChange w:id="290" w:author="Unknown" w:date="2017-11-09T13:59:00Z" w:original="%1:9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Wezwanie, o którym mowa w ust. 7, wstrzymuje bieg terminu, o którym mowa w ust. 12.</w:t>
      </w:r>
    </w:p>
    <w:p w:rsidR="00F75E2B" w:rsidRPr="00CE7F54" w:rsidRDefault="00F75E2B" w:rsidP="00773684">
      <w:pPr>
        <w:pStyle w:val="ListParagraph"/>
        <w:numPr>
          <w:ilvl w:val="0"/>
          <w:numId w:val="16"/>
          <w:numberingChange w:id="291" w:author="Unknown" w:date="2017-11-09T13:59:00Z" w:original="%1:10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Na prawo Wnioskodawcy do wniesienia protestu nie wpływa negatywnie błędne pouczenie lub brak pouczenia, o którym mowa w art. 46 ust. 5 Ustawy wdrożeniowej.</w:t>
      </w:r>
    </w:p>
    <w:p w:rsidR="00F75E2B" w:rsidRPr="00CE7F54" w:rsidRDefault="00F75E2B" w:rsidP="00773684">
      <w:pPr>
        <w:pStyle w:val="ListParagraph"/>
        <w:numPr>
          <w:ilvl w:val="0"/>
          <w:numId w:val="16"/>
          <w:numberingChange w:id="292" w:author="Unknown" w:date="2017-11-09T13:59:00Z" w:original="%1:11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Protest jest rozpatrywany przez IZ.</w:t>
      </w:r>
    </w:p>
    <w:p w:rsidR="00F75E2B" w:rsidRPr="00CE7F54" w:rsidRDefault="00F75E2B" w:rsidP="00773684">
      <w:pPr>
        <w:pStyle w:val="ListParagraph"/>
        <w:numPr>
          <w:ilvl w:val="0"/>
          <w:numId w:val="16"/>
          <w:numberingChange w:id="293" w:author="Unknown" w:date="2017-11-09T13:59:00Z" w:original="%1:12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IZ rozpatruje protest, weryfikując prawidłowość oceny projektu w zakresie kryteriów i zarzutów, o których mowa w ust. 6 pkt 4 i 5, w terminie nie dłuższym niż 30 dni, licząc od dnia jego otrzymania. W uzasadnionych przypadkach, w szczególności gdy w trakcie rozpat</w:t>
      </w:r>
      <w:r>
        <w:rPr>
          <w:rFonts w:ascii="Arial" w:hAnsi="Arial" w:cs="Arial"/>
          <w:sz w:val="20"/>
          <w:szCs w:val="20"/>
        </w:rPr>
        <w:t>rywania protestu konieczne jest </w:t>
      </w:r>
      <w:r w:rsidRPr="00CE7F54">
        <w:rPr>
          <w:rFonts w:ascii="Arial" w:hAnsi="Arial" w:cs="Arial"/>
          <w:sz w:val="20"/>
          <w:szCs w:val="20"/>
        </w:rPr>
        <w:t>skorzystanie z pomocy ekspertów, termin rozpatrzenia protestu może być przedłużony, o czym IZ informuje na piśmie Wnioskodawcę. Termin rozpatrzenia protestu nie może przekr</w:t>
      </w:r>
      <w:r>
        <w:rPr>
          <w:rFonts w:ascii="Arial" w:hAnsi="Arial" w:cs="Arial"/>
          <w:sz w:val="20"/>
          <w:szCs w:val="20"/>
        </w:rPr>
        <w:t>oczyć łącznie 60 dni od </w:t>
      </w:r>
      <w:r w:rsidRPr="00CE7F54">
        <w:rPr>
          <w:rFonts w:ascii="Arial" w:hAnsi="Arial" w:cs="Arial"/>
          <w:sz w:val="20"/>
          <w:szCs w:val="20"/>
        </w:rPr>
        <w:t>dnia jego otrzymania.</w:t>
      </w:r>
    </w:p>
    <w:p w:rsidR="00F75E2B" w:rsidRPr="00CE7F54" w:rsidRDefault="00F75E2B" w:rsidP="00773684">
      <w:pPr>
        <w:pStyle w:val="ListParagraph"/>
        <w:numPr>
          <w:ilvl w:val="0"/>
          <w:numId w:val="16"/>
          <w:numberingChange w:id="294" w:author="Unknown" w:date="2017-11-09T13:59:00Z" w:original="%1:13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IZ informuje Wnioskodawcę na piśmie o wyniku rozpatrzenia jego protestu. Informacja ta zawiera w szczególności:</w:t>
      </w:r>
    </w:p>
    <w:p w:rsidR="00F75E2B" w:rsidRPr="00CE7F54" w:rsidRDefault="00F75E2B" w:rsidP="008A7A4E">
      <w:pPr>
        <w:pStyle w:val="ListParagraph"/>
        <w:numPr>
          <w:ilvl w:val="1"/>
          <w:numId w:val="14"/>
          <w:numberingChange w:id="295" w:author="Unknown" w:date="2017-11-09T13:59:00Z" w:original="%2:1:0:)"/>
        </w:numPr>
        <w:tabs>
          <w:tab w:val="clear" w:pos="1440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treść rozstrzygnięcia treść rozstrzygnięcia polegającego na uwzględnieniu albo nieuwzględnieniu protestu, wraz z uzasadnieniem;</w:t>
      </w:r>
    </w:p>
    <w:p w:rsidR="00F75E2B" w:rsidRPr="00CE7F54" w:rsidRDefault="00F75E2B" w:rsidP="008A7A4E">
      <w:pPr>
        <w:pStyle w:val="ListParagraph"/>
        <w:numPr>
          <w:ilvl w:val="1"/>
          <w:numId w:val="14"/>
          <w:numberingChange w:id="296" w:author="Unknown" w:date="2017-11-09T13:59:00Z" w:original="%2:2:0:)"/>
        </w:numPr>
        <w:tabs>
          <w:tab w:val="clear" w:pos="1440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 przypadku nieuwzględnienia protestu – pouczenie o możliwości wniesienia skargi do sądu administracyjnego na zasadach określonych w ust. 17-24.</w:t>
      </w:r>
    </w:p>
    <w:p w:rsidR="00F75E2B" w:rsidRPr="00CE7F54" w:rsidRDefault="00F75E2B" w:rsidP="00773684">
      <w:pPr>
        <w:pStyle w:val="ListParagraph"/>
        <w:numPr>
          <w:ilvl w:val="0"/>
          <w:numId w:val="16"/>
          <w:numberingChange w:id="297" w:author="Unknown" w:date="2017-11-09T13:59:00Z" w:original="%1:14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 przypadku uwzględnienia protestu IZ może odpowiednio skierować projekt do właściwego etapu oceny albo umieścić go na liście projektów wybranych do dofinansowania w wyniku przeprowadzenia procedury odwoławczej, informując o tym Wnioskodawcę.</w:t>
      </w:r>
    </w:p>
    <w:p w:rsidR="00F75E2B" w:rsidRPr="00CE7F54" w:rsidRDefault="00F75E2B" w:rsidP="00773684">
      <w:pPr>
        <w:pStyle w:val="ListParagraph"/>
        <w:numPr>
          <w:ilvl w:val="0"/>
          <w:numId w:val="16"/>
          <w:numberingChange w:id="298" w:author="Unknown" w:date="2017-11-09T13:59:00Z" w:original="%1:15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Protest pozostawia się bez rozpatrzenia, jeżeli mimo prawidłowego pouczenia, o którym mowa w art. 46 ust. 5 Ustawy wdrożeniowej, został wniesiony:</w:t>
      </w:r>
    </w:p>
    <w:p w:rsidR="00F75E2B" w:rsidRPr="00CE7F54" w:rsidRDefault="00F75E2B" w:rsidP="008A7A4E">
      <w:pPr>
        <w:pStyle w:val="ListParagraph"/>
        <w:numPr>
          <w:ilvl w:val="0"/>
          <w:numId w:val="19"/>
          <w:numberingChange w:id="299" w:author="Unknown" w:date="2017-11-09T13:59:00Z" w:original="%1:1:0:)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po terminie,</w:t>
      </w:r>
    </w:p>
    <w:p w:rsidR="00F75E2B" w:rsidRPr="00CE7F54" w:rsidRDefault="00F75E2B" w:rsidP="008A7A4E">
      <w:pPr>
        <w:pStyle w:val="ListParagraph"/>
        <w:numPr>
          <w:ilvl w:val="0"/>
          <w:numId w:val="19"/>
          <w:numberingChange w:id="300" w:author="Unknown" w:date="2017-11-09T13:59:00Z" w:original="%1:2:0:)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przez podmiot wykluczony z możliwości otrzymania dofinansowania,</w:t>
      </w:r>
    </w:p>
    <w:p w:rsidR="00F75E2B" w:rsidRPr="00CE7F54" w:rsidRDefault="00F75E2B" w:rsidP="008A7A4E">
      <w:pPr>
        <w:pStyle w:val="ListParagraph"/>
        <w:numPr>
          <w:ilvl w:val="0"/>
          <w:numId w:val="19"/>
          <w:numberingChange w:id="301" w:author="Unknown" w:date="2017-11-09T13:59:00Z" w:original="%1:3:0:)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bez spełnienia wymogów określonych w ust. 6 pkt 4</w:t>
      </w:r>
    </w:p>
    <w:p w:rsidR="00F75E2B" w:rsidRPr="00CE7F54" w:rsidRDefault="00F75E2B" w:rsidP="008A7A4E">
      <w:pPr>
        <w:pStyle w:val="ListParagraph"/>
        <w:numPr>
          <w:ilvl w:val="0"/>
          <w:numId w:val="15"/>
          <w:numberingChange w:id="302" w:author="Unknown" w:date="2017-11-09T13:59:00Z" w:original=""/>
        </w:numPr>
        <w:spacing w:line="276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o czym Wnioskodawca jest informowany na piśmie przez IZ. Informacja zawiera pouczenie o możliwości wniesienia skargi do sądu administracyjnego na zasadach określonych </w:t>
      </w:r>
      <w:r>
        <w:rPr>
          <w:rFonts w:ascii="Arial" w:hAnsi="Arial" w:cs="Arial"/>
          <w:sz w:val="20"/>
          <w:szCs w:val="20"/>
        </w:rPr>
        <w:br/>
      </w:r>
      <w:r w:rsidRPr="00CE7F54">
        <w:rPr>
          <w:rFonts w:ascii="Arial" w:hAnsi="Arial" w:cs="Arial"/>
          <w:sz w:val="20"/>
          <w:szCs w:val="20"/>
        </w:rPr>
        <w:t>w ust. 17-24.</w:t>
      </w:r>
    </w:p>
    <w:p w:rsidR="00F75E2B" w:rsidRPr="00CE7F54" w:rsidRDefault="00F75E2B" w:rsidP="00773684">
      <w:pPr>
        <w:pStyle w:val="ListParagraph"/>
        <w:numPr>
          <w:ilvl w:val="0"/>
          <w:numId w:val="16"/>
          <w:numberingChange w:id="303" w:author="Unknown" w:date="2017-11-09T13:59:00Z" w:original="%1:16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 rozpatrywaniu protestu nie mogą brać udziału osoby, które były zaangażowane w przygotowanie projektu lub w jego ocenę. Przepis art. 24 § 1 ustawy z dnia 14 czerwca 1960 r. – Kodeks postępowania administracyjnego stosuje się odpowiednio.</w:t>
      </w:r>
    </w:p>
    <w:p w:rsidR="00F75E2B" w:rsidRPr="00CE7F54" w:rsidRDefault="00F75E2B" w:rsidP="00773684">
      <w:pPr>
        <w:pStyle w:val="ListParagraph"/>
        <w:numPr>
          <w:ilvl w:val="0"/>
          <w:numId w:val="16"/>
          <w:numberingChange w:id="304" w:author="Unknown" w:date="2017-11-09T13:59:00Z" w:original="%1:17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 przypadku nieuwzględnienia protestu, negatywnej ponownej oceny projektu lub pozostawienia protestu bez rozpatrzenia, w tym w przypadku, o którym mowa w ust. 31 pkt 1, Wnioskodawca może w tym zakresie wnieść skargę do sądu administracyjnego, zgodnie z art. 3 § 3 ustawy z dnia 30 sierpnia 2002 r. – Prawo o postępowaniu przed sądami administracyjnymi.</w:t>
      </w:r>
    </w:p>
    <w:p w:rsidR="00F75E2B" w:rsidRPr="00CE7F54" w:rsidRDefault="00F75E2B" w:rsidP="00773684">
      <w:pPr>
        <w:pStyle w:val="ListParagraph"/>
        <w:numPr>
          <w:ilvl w:val="0"/>
          <w:numId w:val="16"/>
          <w:numberingChange w:id="305" w:author="Unknown" w:date="2017-11-09T13:59:00Z" w:original="%1:18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Skarga, o której mowa w ust. 17, jest wnoszona przez Wnioskodawcę w terminie 14 dni od dnia otrzymania informacji, o której mowa w ust. 13, ust. 15 albo ust. 31 pkt 1, wraz z kompletną dokumentacją w sprawie bezpośrednio do wojewódzkiego sądu administracyjnego. Skarga podlega wpisowi stałemu.</w:t>
      </w:r>
    </w:p>
    <w:p w:rsidR="00F75E2B" w:rsidRPr="00CE7F54" w:rsidRDefault="00F75E2B" w:rsidP="00773684">
      <w:pPr>
        <w:pStyle w:val="ListParagraph"/>
        <w:numPr>
          <w:ilvl w:val="0"/>
          <w:numId w:val="16"/>
          <w:numberingChange w:id="306" w:author="Unknown" w:date="2017-11-09T13:59:00Z" w:original="%1:19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Kompletna dokumentacja, o której mowa w ust. 18, obejmuje: </w:t>
      </w:r>
    </w:p>
    <w:p w:rsidR="00F75E2B" w:rsidRPr="00CE7F54" w:rsidRDefault="00F75E2B" w:rsidP="008A7A4E">
      <w:pPr>
        <w:pStyle w:val="ListParagraph"/>
        <w:numPr>
          <w:ilvl w:val="1"/>
          <w:numId w:val="16"/>
          <w:numberingChange w:id="307" w:author="Unknown" w:date="2017-11-09T13:59:00Z" w:original="%2:1:0:)"/>
        </w:numPr>
        <w:tabs>
          <w:tab w:val="clear" w:pos="1440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wniosek o dofinansowanie projektu;</w:t>
      </w:r>
    </w:p>
    <w:p w:rsidR="00F75E2B" w:rsidRPr="00CE7F54" w:rsidRDefault="00F75E2B" w:rsidP="008A7A4E">
      <w:pPr>
        <w:pStyle w:val="ListParagraph"/>
        <w:numPr>
          <w:ilvl w:val="1"/>
          <w:numId w:val="16"/>
          <w:numberingChange w:id="308" w:author="Unknown" w:date="2017-11-09T13:59:00Z" w:original="%2:2:0:)"/>
        </w:numPr>
        <w:tabs>
          <w:tab w:val="clear" w:pos="1440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informację o wynikach oceny projektu, o której mowa w art. 46 ust. 3 Ustawy wdrożeniowej, </w:t>
      </w:r>
    </w:p>
    <w:p w:rsidR="00F75E2B" w:rsidRPr="00CE7F54" w:rsidRDefault="00F75E2B" w:rsidP="008A7A4E">
      <w:pPr>
        <w:pStyle w:val="ListParagraph"/>
        <w:numPr>
          <w:ilvl w:val="1"/>
          <w:numId w:val="16"/>
          <w:numberingChange w:id="309" w:author="Unknown" w:date="2017-11-09T13:59:00Z" w:original="%2:3:0:)"/>
        </w:numPr>
        <w:tabs>
          <w:tab w:val="clear" w:pos="1440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wniesiony protest, </w:t>
      </w:r>
    </w:p>
    <w:p w:rsidR="00F75E2B" w:rsidRPr="00CE7F54" w:rsidRDefault="00F75E2B" w:rsidP="008A7A4E">
      <w:pPr>
        <w:pStyle w:val="ListParagraph"/>
        <w:numPr>
          <w:ilvl w:val="1"/>
          <w:numId w:val="16"/>
          <w:numberingChange w:id="310" w:author="Unknown" w:date="2017-11-09T13:59:00Z" w:original="%2:4:0:)"/>
        </w:numPr>
        <w:tabs>
          <w:tab w:val="clear" w:pos="1440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informację, o której mowa w ust. 13 (art. 58 ust. 1 Ustawy wdrożeniowej) albo w ust. 15 albo w ust. 30 pkt 1</w:t>
      </w:r>
    </w:p>
    <w:p w:rsidR="00F75E2B" w:rsidRPr="00CE7F54" w:rsidRDefault="00F75E2B" w:rsidP="008A7A4E">
      <w:pPr>
        <w:pStyle w:val="ListParagraph"/>
        <w:numPr>
          <w:ilvl w:val="0"/>
          <w:numId w:val="15"/>
          <w:numberingChange w:id="311" w:author="Unknown" w:date="2017-11-09T13:59:00Z" w:original=""/>
        </w:numPr>
        <w:tabs>
          <w:tab w:val="left" w:pos="1560"/>
        </w:tabs>
        <w:spacing w:line="276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wraz z ewentualnymi załącznikami.</w:t>
      </w:r>
    </w:p>
    <w:p w:rsidR="00F75E2B" w:rsidRPr="00CE7F54" w:rsidRDefault="00F75E2B" w:rsidP="00773684">
      <w:pPr>
        <w:pStyle w:val="ListParagraph"/>
        <w:numPr>
          <w:ilvl w:val="0"/>
          <w:numId w:val="16"/>
          <w:numberingChange w:id="312" w:author="Unknown" w:date="2017-11-09T13:59:00Z" w:original="%1:20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Kompletna dokumentacja jest wnoszona przez Wnioskodawcę w oryginale lub w postaci uwierzytelnionej kopii.</w:t>
      </w:r>
    </w:p>
    <w:p w:rsidR="00F75E2B" w:rsidRPr="00CE7F54" w:rsidRDefault="00F75E2B" w:rsidP="00773684">
      <w:pPr>
        <w:pStyle w:val="ListParagraph"/>
        <w:numPr>
          <w:ilvl w:val="0"/>
          <w:numId w:val="16"/>
          <w:numberingChange w:id="313" w:author="Unknown" w:date="2017-11-09T13:59:00Z" w:original="%1:21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Sąd rozpoznaje skargę w zakresie, o którym mowa w ust. 17, w terminie 30 dni od dnia wniesienia skargi.</w:t>
      </w:r>
    </w:p>
    <w:p w:rsidR="00F75E2B" w:rsidRPr="00CE7F54" w:rsidRDefault="00F75E2B" w:rsidP="00773684">
      <w:pPr>
        <w:pStyle w:val="ListParagraph"/>
        <w:numPr>
          <w:ilvl w:val="0"/>
          <w:numId w:val="16"/>
          <w:numberingChange w:id="314" w:author="Unknown" w:date="2017-11-09T13:59:00Z" w:original="%1:22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Wniesienie skargi: </w:t>
      </w:r>
    </w:p>
    <w:p w:rsidR="00F75E2B" w:rsidRPr="00CE7F54" w:rsidRDefault="00F75E2B" w:rsidP="00773684">
      <w:pPr>
        <w:pStyle w:val="ListParagraph"/>
        <w:numPr>
          <w:ilvl w:val="3"/>
          <w:numId w:val="16"/>
          <w:numberingChange w:id="315" w:author="Unknown" w:date="2017-11-09T13:59:00Z" w:original="%4:1:0:)"/>
        </w:numPr>
        <w:tabs>
          <w:tab w:val="clear" w:pos="2880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po terminie, o którym mowa w ust. 18,</w:t>
      </w:r>
    </w:p>
    <w:p w:rsidR="00F75E2B" w:rsidRPr="00CE7F54" w:rsidRDefault="00F75E2B" w:rsidP="00773684">
      <w:pPr>
        <w:pStyle w:val="ListParagraph"/>
        <w:numPr>
          <w:ilvl w:val="3"/>
          <w:numId w:val="16"/>
          <w:numberingChange w:id="316" w:author="Unknown" w:date="2017-11-09T13:59:00Z" w:original="%4:2:0:)"/>
        </w:numPr>
        <w:tabs>
          <w:tab w:val="clear" w:pos="2880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bez kompletnej dokumentacji, </w:t>
      </w:r>
    </w:p>
    <w:p w:rsidR="00F75E2B" w:rsidRPr="00CE7F54" w:rsidRDefault="00F75E2B" w:rsidP="00773684">
      <w:pPr>
        <w:pStyle w:val="ListParagraph"/>
        <w:numPr>
          <w:ilvl w:val="3"/>
          <w:numId w:val="16"/>
          <w:numberingChange w:id="317" w:author="Unknown" w:date="2017-11-09T13:59:00Z" w:original="%4:3:0:)"/>
        </w:numPr>
        <w:tabs>
          <w:tab w:val="clear" w:pos="2880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bez uiszczenia wpisu stałego w terminie, o którym mowa w ust. 18 </w:t>
      </w:r>
    </w:p>
    <w:p w:rsidR="00F75E2B" w:rsidRPr="00CE7F54" w:rsidRDefault="00F75E2B" w:rsidP="002E0CEC">
      <w:pPr>
        <w:pStyle w:val="ListParagraph"/>
        <w:numPr>
          <w:ilvl w:val="0"/>
          <w:numId w:val="46"/>
          <w:numberingChange w:id="318" w:author="Unknown" w:date="2017-11-09T13:59:00Z" w:original=""/>
        </w:numPr>
        <w:spacing w:line="276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powoduje pozostawienie jej bez rozpatrzenia, z zastrzeżeniem ust. 23.</w:t>
      </w:r>
    </w:p>
    <w:p w:rsidR="00F75E2B" w:rsidRPr="00CE7F54" w:rsidRDefault="00F75E2B" w:rsidP="00773684">
      <w:pPr>
        <w:pStyle w:val="ListParagraph"/>
        <w:numPr>
          <w:ilvl w:val="0"/>
          <w:numId w:val="16"/>
          <w:numberingChange w:id="319" w:author="Unknown" w:date="2017-11-09T13:59:00Z" w:original="%1:23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 przypadku wniesienia skargi bez kompletnej dokumentacji lub bez uiszczenia wpisu stałego sąd wzywa Wnioskodawcę do uzupełnienia dokumentacji lub uiszczenia wpisu w terminie 7 dni od dnia otrzymania wezwania, pod rygorem pozostawienia skargi bez rozpatrzenia. Wezwani</w:t>
      </w:r>
      <w:r>
        <w:rPr>
          <w:rFonts w:ascii="Arial" w:hAnsi="Arial" w:cs="Arial"/>
          <w:sz w:val="20"/>
          <w:szCs w:val="20"/>
        </w:rPr>
        <w:t>e wstrzymuje bieg terminu, o </w:t>
      </w:r>
      <w:r w:rsidRPr="00CE7F54">
        <w:rPr>
          <w:rFonts w:ascii="Arial" w:hAnsi="Arial" w:cs="Arial"/>
          <w:sz w:val="20"/>
          <w:szCs w:val="20"/>
        </w:rPr>
        <w:t>którym mowa w ust. 21.</w:t>
      </w:r>
    </w:p>
    <w:p w:rsidR="00F75E2B" w:rsidRPr="00CE7F54" w:rsidRDefault="00F75E2B" w:rsidP="00773684">
      <w:pPr>
        <w:pStyle w:val="ListParagraph"/>
        <w:numPr>
          <w:ilvl w:val="0"/>
          <w:numId w:val="16"/>
          <w:numberingChange w:id="320" w:author="Unknown" w:date="2017-11-09T13:59:00Z" w:original="%1:24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 wyniku rozpoznania skargi sąd może: </w:t>
      </w:r>
    </w:p>
    <w:p w:rsidR="00F75E2B" w:rsidRPr="00CE7F54" w:rsidRDefault="00F75E2B" w:rsidP="00773684">
      <w:pPr>
        <w:pStyle w:val="ListParagraph"/>
        <w:numPr>
          <w:ilvl w:val="0"/>
          <w:numId w:val="20"/>
          <w:numberingChange w:id="321" w:author="Unknown" w:date="2017-11-09T13:59:00Z" w:original="%1:1:0:)"/>
        </w:numPr>
        <w:tabs>
          <w:tab w:val="clear" w:pos="1854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uwzględnić skargę, stwierdzając, że: </w:t>
      </w:r>
    </w:p>
    <w:p w:rsidR="00F75E2B" w:rsidRPr="00CE7F54" w:rsidRDefault="00F75E2B" w:rsidP="00773684">
      <w:pPr>
        <w:pStyle w:val="ListParagraph"/>
        <w:numPr>
          <w:ilvl w:val="1"/>
          <w:numId w:val="20"/>
          <w:numberingChange w:id="322" w:author="Unknown" w:date="2017-11-09T13:59:00Z" w:original="%2:1:4:)"/>
        </w:numPr>
        <w:tabs>
          <w:tab w:val="clear" w:pos="2574"/>
        </w:tabs>
        <w:spacing w:line="276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ocena projektu została przeprowadzona w sposób naruszający prawo i naruszenie to miało istotny wpływ na wynik oceny, przekazując jednocześnie sprawę do ponownego rozpatrzenia przez IZ;</w:t>
      </w:r>
    </w:p>
    <w:p w:rsidR="00F75E2B" w:rsidRPr="00CE7F54" w:rsidRDefault="00F75E2B" w:rsidP="00773684">
      <w:pPr>
        <w:pStyle w:val="ListParagraph"/>
        <w:numPr>
          <w:ilvl w:val="1"/>
          <w:numId w:val="20"/>
          <w:numberingChange w:id="323" w:author="Unknown" w:date="2017-11-09T13:59:00Z" w:original="%2:2:4:)"/>
        </w:numPr>
        <w:tabs>
          <w:tab w:val="clear" w:pos="2574"/>
        </w:tabs>
        <w:spacing w:line="276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pozostawienie protestu bez rozpatrzenia było nieuzasadnione, przekazując sprawę do rozpatrzenia przez IZ;</w:t>
      </w:r>
    </w:p>
    <w:p w:rsidR="00F75E2B" w:rsidRPr="00CE7F54" w:rsidRDefault="00F75E2B" w:rsidP="00773684">
      <w:pPr>
        <w:pStyle w:val="ListParagraph"/>
        <w:numPr>
          <w:ilvl w:val="0"/>
          <w:numId w:val="20"/>
          <w:numberingChange w:id="324" w:author="Unknown" w:date="2017-11-09T13:59:00Z" w:original="%1:2:0:)"/>
        </w:numPr>
        <w:tabs>
          <w:tab w:val="clear" w:pos="1854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oddalić skargę w przypadku jej nieuwzględnienia;</w:t>
      </w:r>
    </w:p>
    <w:p w:rsidR="00F75E2B" w:rsidRPr="00CE7F54" w:rsidRDefault="00F75E2B" w:rsidP="00773684">
      <w:pPr>
        <w:pStyle w:val="ListParagraph"/>
        <w:numPr>
          <w:ilvl w:val="0"/>
          <w:numId w:val="20"/>
          <w:numberingChange w:id="325" w:author="Unknown" w:date="2017-11-09T13:59:00Z" w:original="%1:3:0:)"/>
        </w:numPr>
        <w:tabs>
          <w:tab w:val="clear" w:pos="1854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umorzyć postępowanie w sprawie, jeżeli jest ono bezprzedmiotowe.</w:t>
      </w:r>
    </w:p>
    <w:p w:rsidR="00F75E2B" w:rsidRPr="00CE7F54" w:rsidRDefault="00F75E2B" w:rsidP="00773684">
      <w:pPr>
        <w:pStyle w:val="ListParagraph"/>
        <w:numPr>
          <w:ilvl w:val="0"/>
          <w:numId w:val="16"/>
          <w:numberingChange w:id="326" w:author="Unknown" w:date="2017-11-09T13:59:00Z" w:original="%1:25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Skargę kasacyjną, wraz z kompletną dokumentacją, może wnieść bezpośrednio do Naczelnego Sądu Administracyjnego: </w:t>
      </w:r>
    </w:p>
    <w:p w:rsidR="00F75E2B" w:rsidRPr="00CE7F54" w:rsidRDefault="00F75E2B" w:rsidP="00773684">
      <w:pPr>
        <w:pStyle w:val="ListParagraph"/>
        <w:numPr>
          <w:ilvl w:val="0"/>
          <w:numId w:val="21"/>
          <w:numberingChange w:id="327" w:author="Unknown" w:date="2017-11-09T13:59:00Z" w:original="%1:1:0:)"/>
        </w:numPr>
        <w:tabs>
          <w:tab w:val="clear" w:pos="1854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Wnioskodawca, </w:t>
      </w:r>
    </w:p>
    <w:p w:rsidR="00F75E2B" w:rsidRPr="00CE7F54" w:rsidRDefault="00F75E2B" w:rsidP="00773684">
      <w:pPr>
        <w:pStyle w:val="ListParagraph"/>
        <w:numPr>
          <w:ilvl w:val="0"/>
          <w:numId w:val="21"/>
          <w:numberingChange w:id="328" w:author="Unknown" w:date="2017-11-09T13:59:00Z" w:original="%1:2:0:)"/>
        </w:numPr>
        <w:tabs>
          <w:tab w:val="clear" w:pos="1854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IZ, </w:t>
      </w:r>
    </w:p>
    <w:p w:rsidR="00F75E2B" w:rsidRPr="00CE7F54" w:rsidRDefault="00F75E2B" w:rsidP="008A7A4E">
      <w:pPr>
        <w:pStyle w:val="ListParagraph"/>
        <w:numPr>
          <w:ilvl w:val="0"/>
          <w:numId w:val="23"/>
          <w:numberingChange w:id="329" w:author="Unknown" w:date="2017-11-09T13:59:00Z" w:original=""/>
        </w:numPr>
        <w:spacing w:line="276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 terminie 14 dni od dnia doręczenia rozstrzygnięcia wojewódzkiego sądu administracyjnego. Postanowienia ust. 19, 20, 22 i 23 stosuje się odpowiednio. </w:t>
      </w:r>
    </w:p>
    <w:p w:rsidR="00F75E2B" w:rsidRPr="00CE7F54" w:rsidRDefault="00F75E2B" w:rsidP="00773684">
      <w:pPr>
        <w:pStyle w:val="ListParagraph"/>
        <w:numPr>
          <w:ilvl w:val="0"/>
          <w:numId w:val="16"/>
          <w:numberingChange w:id="330" w:author="Unknown" w:date="2017-11-09T13:59:00Z" w:original="%1:26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Skarga, o której mowa w ust. 25, jest rozpatrywana w terminie 30 dni od dnia jej wniesienia.</w:t>
      </w:r>
    </w:p>
    <w:p w:rsidR="00F75E2B" w:rsidRPr="00CE7F54" w:rsidRDefault="00F75E2B" w:rsidP="00773684">
      <w:pPr>
        <w:pStyle w:val="ListParagraph"/>
        <w:numPr>
          <w:ilvl w:val="0"/>
          <w:numId w:val="16"/>
          <w:numberingChange w:id="331" w:author="Unknown" w:date="2017-11-09T13:59:00Z" w:original="%1:27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Na prawo Wnioskodawcy do wniesienia skargi do sądu administracyjnego nie wpływa negatywnie błędne pouczenie lub brak pouczenia, o którym mowa w art. 46 ust. 5, art. 58 ust. </w:t>
      </w:r>
      <w:r>
        <w:rPr>
          <w:rFonts w:ascii="Arial" w:hAnsi="Arial" w:cs="Arial"/>
          <w:sz w:val="20"/>
          <w:szCs w:val="20"/>
        </w:rPr>
        <w:t>1 pkt 2 albo ust. 4 pkt 2, art. </w:t>
      </w:r>
      <w:r w:rsidRPr="00CE7F54">
        <w:rPr>
          <w:rFonts w:ascii="Arial" w:hAnsi="Arial" w:cs="Arial"/>
          <w:sz w:val="20"/>
          <w:szCs w:val="20"/>
        </w:rPr>
        <w:t>59 ust. 2 albo art. 66 ust. 2 pkt 1 Ustawy wdrożeniowej.</w:t>
      </w:r>
    </w:p>
    <w:p w:rsidR="00F75E2B" w:rsidRPr="00CE7F54" w:rsidRDefault="00F75E2B" w:rsidP="00773684">
      <w:pPr>
        <w:pStyle w:val="ListParagraph"/>
        <w:numPr>
          <w:ilvl w:val="0"/>
          <w:numId w:val="16"/>
          <w:numberingChange w:id="332" w:author="Unknown" w:date="2017-11-09T13:59:00Z" w:original="%1:28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 zakresie nieuregulowanym w Ustawie wdrożeniowej do postępowania przed sądami administracyjnymi stosuje się odpowiednio przepisy ustawy z dnia 30 sierpnia 2002 r. </w:t>
      </w:r>
      <w:r>
        <w:rPr>
          <w:rFonts w:ascii="Arial" w:hAnsi="Arial" w:cs="Arial"/>
          <w:sz w:val="20"/>
          <w:szCs w:val="20"/>
        </w:rPr>
        <w:t>–</w:t>
      </w:r>
      <w:r w:rsidRPr="00CE7F54">
        <w:rPr>
          <w:rFonts w:ascii="Arial" w:hAnsi="Arial" w:cs="Arial"/>
          <w:sz w:val="20"/>
          <w:szCs w:val="20"/>
        </w:rPr>
        <w:t xml:space="preserve"> Prawo o postępowaniu przed sądami administracyjnymi określone dla aktów lub czynności, o których mowa w art. 3 § 2 pkt 4, z wyłączeniem art. 52-55, art. 61 § 3-6, art. 115-122, art. 146, art. 150 i art. 152 tej ustawy.</w:t>
      </w:r>
    </w:p>
    <w:p w:rsidR="00F75E2B" w:rsidRPr="00CE7F54" w:rsidRDefault="00F75E2B" w:rsidP="00773684">
      <w:pPr>
        <w:pStyle w:val="ListParagraph"/>
        <w:numPr>
          <w:ilvl w:val="0"/>
          <w:numId w:val="16"/>
          <w:numberingChange w:id="333" w:author="Unknown" w:date="2017-11-09T13:59:00Z" w:original="%1:29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Procedura odwoławcza, o której mowa w ust. 2-28, nie wstrzymuje zawierania umów z Wnioskodawcami, których projekty zostały wybrane do dofinansowania.</w:t>
      </w:r>
    </w:p>
    <w:p w:rsidR="00F75E2B" w:rsidRPr="00CE7F54" w:rsidRDefault="00F75E2B" w:rsidP="00773684">
      <w:pPr>
        <w:pStyle w:val="ListParagraph"/>
        <w:numPr>
          <w:ilvl w:val="0"/>
          <w:numId w:val="16"/>
          <w:numberingChange w:id="334" w:author="Unknown" w:date="2017-11-09T13:59:00Z" w:original="%1:30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Prawomocne rozstrzygnięcie sądu administracyjnego, polegające na oddaleniu skargi, odrzuceniu skargi lub pozostawieniu skargi bez rozpatrzenia, kończy procedurę odwoławczą oraz procedurę wyboru projektu.</w:t>
      </w:r>
    </w:p>
    <w:p w:rsidR="00F75E2B" w:rsidRPr="00CE7F54" w:rsidRDefault="00F75E2B" w:rsidP="00773684">
      <w:pPr>
        <w:pStyle w:val="ListParagraph"/>
        <w:numPr>
          <w:ilvl w:val="0"/>
          <w:numId w:val="16"/>
          <w:numberingChange w:id="335" w:author="Unknown" w:date="2017-11-09T13:59:00Z" w:original="%1:31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 przypadku gdy na jakimkolwiek etapie postępowania w zakresie procedury odwoławczej wyczerpana zostanie kwota przeznaczona na dofinansowanie projektów w ramach działania: </w:t>
      </w:r>
    </w:p>
    <w:p w:rsidR="00F75E2B" w:rsidRPr="00CE7F54" w:rsidRDefault="00F75E2B" w:rsidP="00773684">
      <w:pPr>
        <w:pStyle w:val="ListParagraph"/>
        <w:numPr>
          <w:ilvl w:val="0"/>
          <w:numId w:val="22"/>
          <w:numberingChange w:id="336" w:author="Unknown" w:date="2017-11-09T13:59:00Z" w:original="%1:1:0:)"/>
        </w:numPr>
        <w:tabs>
          <w:tab w:val="clear" w:pos="1854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IZ pozostawia go bez rozpatrzenia, informując o tym na piśmie Wnioskodawcę, pouczając jednocześnie o możliwości wniesienia skargi do sądu administracyjnego na zasadach określonych w ust. 17-24; </w:t>
      </w:r>
    </w:p>
    <w:p w:rsidR="00F75E2B" w:rsidRPr="00CE7F54" w:rsidRDefault="00F75E2B" w:rsidP="00773684">
      <w:pPr>
        <w:pStyle w:val="ListParagraph"/>
        <w:numPr>
          <w:ilvl w:val="0"/>
          <w:numId w:val="22"/>
          <w:numberingChange w:id="337" w:author="Unknown" w:date="2017-11-09T13:59:00Z" w:original="%1:2:0:)"/>
        </w:numPr>
        <w:tabs>
          <w:tab w:val="clear" w:pos="1854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sąd, uwzględniając skargę, stwierdza tylko, że ocena projektu została przeprowadzona w sposób naruszający prawo, i nie przekazuje sprawy do ponownego rozpatrzenia.</w:t>
      </w:r>
    </w:p>
    <w:p w:rsidR="00F75E2B" w:rsidRPr="00CE7F54" w:rsidRDefault="00F75E2B" w:rsidP="00773684">
      <w:pPr>
        <w:pStyle w:val="ListParagraph"/>
        <w:numPr>
          <w:ilvl w:val="0"/>
          <w:numId w:val="16"/>
          <w:numberingChange w:id="338" w:author="Unknown" w:date="2017-11-09T13:59:00Z" w:original="%1:32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Do procedury odwoławczej nie stosuje się przepisów ustawy z dnia 14 czerwca 1960 r. – Kodeks postępowania administracyjnego, z wyjątkiem przepisów dotyczących wyłączenia pracowników organu, doręczeń i sposobu obliczania terminów.</w:t>
      </w:r>
    </w:p>
    <w:p w:rsidR="00F75E2B" w:rsidRDefault="00F75E2B" w:rsidP="00C313CA">
      <w:pPr>
        <w:pStyle w:val="Heading2"/>
        <w:spacing w:line="276" w:lineRule="auto"/>
      </w:pPr>
      <w:bookmarkStart w:id="339" w:name="_Toc449099661"/>
      <w:r>
        <w:t xml:space="preserve">§ 15 </w:t>
      </w:r>
      <w:r>
        <w:br/>
        <w:t>Umowa</w:t>
      </w:r>
      <w:bookmarkEnd w:id="339"/>
    </w:p>
    <w:p w:rsidR="00F75E2B" w:rsidRDefault="00F75E2B" w:rsidP="00C313CA">
      <w:pPr>
        <w:pStyle w:val="ListParagraph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F75E2B" w:rsidRPr="00CE7F54" w:rsidRDefault="00F75E2B" w:rsidP="002E0CEC">
      <w:pPr>
        <w:pStyle w:val="ListParagraph"/>
        <w:numPr>
          <w:ilvl w:val="0"/>
          <w:numId w:val="34"/>
          <w:numberingChange w:id="340" w:author="Unknown" w:date="2017-11-09T13:59:00Z" w:original="%1:1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Podstawę dofinansowania projektu stanowi Umowa, której wzór stanowi załącznik do Regulaminu. </w:t>
      </w:r>
    </w:p>
    <w:p w:rsidR="00F75E2B" w:rsidRPr="00CE7F54" w:rsidRDefault="00F75E2B" w:rsidP="002E0CEC">
      <w:pPr>
        <w:pStyle w:val="ListParagraph"/>
        <w:numPr>
          <w:ilvl w:val="0"/>
          <w:numId w:val="34"/>
          <w:numberingChange w:id="341" w:author="Unknown" w:date="2017-11-09T13:59:00Z" w:original="%1:2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Beneficjent zobowiązuje się realizować projekt z</w:t>
      </w:r>
      <w:r>
        <w:rPr>
          <w:rFonts w:ascii="Arial" w:hAnsi="Arial" w:cs="Arial"/>
          <w:sz w:val="20"/>
          <w:szCs w:val="20"/>
        </w:rPr>
        <w:t xml:space="preserve">godnie z zasadami określonymi w </w:t>
      </w:r>
      <w:r w:rsidRPr="00CE7F54">
        <w:rPr>
          <w:rFonts w:ascii="Arial" w:hAnsi="Arial" w:cs="Arial"/>
          <w:sz w:val="20"/>
          <w:szCs w:val="20"/>
        </w:rPr>
        <w:t xml:space="preserve">Umowie o dofinansowanie projektu wraz z załącznikami. </w:t>
      </w:r>
    </w:p>
    <w:p w:rsidR="00F75E2B" w:rsidRPr="00CE7F54" w:rsidRDefault="00F75E2B" w:rsidP="002E0CEC">
      <w:pPr>
        <w:pStyle w:val="Kolorowalistaakcent11"/>
        <w:numPr>
          <w:ilvl w:val="0"/>
          <w:numId w:val="34"/>
          <w:numberingChange w:id="342" w:author="Unknown" w:date="2017-11-09T13:59:00Z" w:original="%1:3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Wszelka korespondencja IOK z Wnioskodawcą przekazywana jest pismem za zwrotnym potwierdzeniem odbioru.</w:t>
      </w:r>
    </w:p>
    <w:p w:rsidR="00F75E2B" w:rsidRPr="00CE7F54" w:rsidRDefault="00F75E2B" w:rsidP="002E0CEC">
      <w:pPr>
        <w:pStyle w:val="ListParagraph"/>
        <w:numPr>
          <w:ilvl w:val="0"/>
          <w:numId w:val="34"/>
          <w:numberingChange w:id="343" w:author="Unknown" w:date="2017-11-09T13:59:00Z" w:original="%1:4:0:."/>
        </w:numPr>
        <w:tabs>
          <w:tab w:val="left" w:pos="1134"/>
        </w:tabs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Wnioskodawca wzywany jest w formie pisemnej do przesłania dokumentów niezbędnych </w:t>
      </w:r>
      <w:r w:rsidRPr="00CE7F54">
        <w:rPr>
          <w:rFonts w:ascii="Arial" w:hAnsi="Arial" w:cs="Arial"/>
          <w:sz w:val="20"/>
          <w:szCs w:val="20"/>
        </w:rPr>
        <w:br/>
        <w:t>do sporządzenia umowy w terminie 7 dni, licząc od dnia następującego po dniu otrzymania przez Wnioskodawcę pisma informującego o wyborze projektu do dofinansowania zawierającego uzasadnienie oceny projektu i punktację otrzymaną przez projekt oraz informację o konieczności dostarczenia dokumentów niezbędnych do podpisania umowy o dofinansowanie projektu. Pismo przekazywane jest za zwrotnym potwierdzeniem odbioru.</w:t>
      </w:r>
    </w:p>
    <w:p w:rsidR="00F75E2B" w:rsidRPr="00CE7F54" w:rsidRDefault="00F75E2B" w:rsidP="002E0CEC">
      <w:pPr>
        <w:pStyle w:val="ListParagraph"/>
        <w:numPr>
          <w:ilvl w:val="0"/>
          <w:numId w:val="34"/>
          <w:numberingChange w:id="344" w:author="Unknown" w:date="2017-11-09T13:59:00Z" w:original="%1:5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Szczegóły dotyczące sposobu uzupełniania i składania załączników do Umowy opisane </w:t>
      </w:r>
      <w:r w:rsidRPr="00CE7F54">
        <w:rPr>
          <w:rFonts w:ascii="Arial" w:hAnsi="Arial" w:cs="Arial"/>
          <w:sz w:val="20"/>
          <w:szCs w:val="20"/>
        </w:rPr>
        <w:br/>
        <w:t xml:space="preserve">są w załączniku do Regulaminu  – </w:t>
      </w:r>
      <w:r w:rsidRPr="00CE7F54">
        <w:rPr>
          <w:rFonts w:ascii="Arial" w:hAnsi="Arial" w:cs="Arial"/>
          <w:i/>
          <w:sz w:val="20"/>
          <w:szCs w:val="20"/>
        </w:rPr>
        <w:t>Instrukcja wypełniania załączników</w:t>
      </w:r>
      <w:r w:rsidRPr="00CE7F54">
        <w:rPr>
          <w:rFonts w:ascii="Arial" w:hAnsi="Arial" w:cs="Arial"/>
          <w:sz w:val="20"/>
          <w:szCs w:val="20"/>
        </w:rPr>
        <w:t xml:space="preserve">. </w:t>
      </w:r>
    </w:p>
    <w:p w:rsidR="00F75E2B" w:rsidRPr="00CE7F54" w:rsidRDefault="00F75E2B" w:rsidP="002E0CEC">
      <w:pPr>
        <w:pStyle w:val="ListParagraph"/>
        <w:numPr>
          <w:ilvl w:val="0"/>
          <w:numId w:val="34"/>
          <w:numberingChange w:id="345" w:author="Unknown" w:date="2017-11-09T13:59:00Z" w:original="%1:6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 przypadku stwierdzenia, w wyniku przeprowadzonej weryfikacji załączników, że przekazane </w:t>
      </w:r>
      <w:r>
        <w:rPr>
          <w:rFonts w:ascii="Arial" w:hAnsi="Arial" w:cs="Arial"/>
          <w:sz w:val="20"/>
          <w:szCs w:val="20"/>
        </w:rPr>
        <w:t>przez </w:t>
      </w:r>
      <w:r w:rsidRPr="00CE7F54">
        <w:rPr>
          <w:rFonts w:ascii="Arial" w:hAnsi="Arial" w:cs="Arial"/>
          <w:sz w:val="20"/>
          <w:szCs w:val="20"/>
        </w:rPr>
        <w:t>Wnioskodawcę dokumenty są niekompletne lub nieprawidłowe, Wnioskodawca je</w:t>
      </w:r>
      <w:r>
        <w:rPr>
          <w:rFonts w:ascii="Arial" w:hAnsi="Arial" w:cs="Arial"/>
          <w:sz w:val="20"/>
          <w:szCs w:val="20"/>
        </w:rPr>
        <w:t>st pisemnie wzywany do </w:t>
      </w:r>
      <w:r w:rsidRPr="00CE7F54">
        <w:rPr>
          <w:rFonts w:ascii="Arial" w:hAnsi="Arial" w:cs="Arial"/>
          <w:sz w:val="20"/>
          <w:szCs w:val="20"/>
        </w:rPr>
        <w:t xml:space="preserve">uzupełnienia braków w terminie 5 dni od następującego po dniu doręczenia pisma. </w:t>
      </w:r>
    </w:p>
    <w:p w:rsidR="00F75E2B" w:rsidRPr="00CE7F54" w:rsidRDefault="00F75E2B" w:rsidP="002E0CEC">
      <w:pPr>
        <w:pStyle w:val="ListParagraph"/>
        <w:numPr>
          <w:ilvl w:val="0"/>
          <w:numId w:val="34"/>
          <w:numberingChange w:id="346" w:author="Unknown" w:date="2017-11-09T13:59:00Z" w:original="%1:7:0:."/>
        </w:numPr>
        <w:spacing w:line="276" w:lineRule="auto"/>
        <w:ind w:left="567" w:hanging="425"/>
        <w:jc w:val="both"/>
        <w:rPr>
          <w:rFonts w:ascii="Arial" w:hAnsi="Arial" w:cs="Arial"/>
          <w:color w:val="FF0000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Pismo w sprawie uzupełniania dokumentów niezbędnych do sporządzenia Umowy przekazywane </w:t>
      </w:r>
      <w:r>
        <w:rPr>
          <w:rFonts w:ascii="Arial" w:hAnsi="Arial" w:cs="Arial"/>
          <w:sz w:val="20"/>
          <w:szCs w:val="20"/>
        </w:rPr>
        <w:t>jest </w:t>
      </w:r>
      <w:r w:rsidRPr="00CE7F54">
        <w:rPr>
          <w:rFonts w:ascii="Arial" w:hAnsi="Arial" w:cs="Arial"/>
          <w:sz w:val="20"/>
          <w:szCs w:val="20"/>
        </w:rPr>
        <w:t>przez Pracownika IOK za zwrotnym potwierdzeniem odbioru.</w:t>
      </w:r>
    </w:p>
    <w:p w:rsidR="00F75E2B" w:rsidRPr="00CE7F54" w:rsidRDefault="00F75E2B" w:rsidP="002E0CEC">
      <w:pPr>
        <w:pStyle w:val="ListParagraph"/>
        <w:numPr>
          <w:ilvl w:val="0"/>
          <w:numId w:val="34"/>
          <w:numberingChange w:id="347" w:author="Unknown" w:date="2017-11-09T13:59:00Z" w:original="%1:8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 uzasadnionych przypadkach termin na uzupełnienie dokumentów niezbędnych do podpisania Umowy może zostać wydłużony na wniosek Wnioskodawcy. O zmianie terminu złożenia załączników powiadamia się Wnioskodawcę pisemnie. </w:t>
      </w:r>
    </w:p>
    <w:p w:rsidR="00F75E2B" w:rsidRPr="00CE7F54" w:rsidRDefault="00F75E2B" w:rsidP="002E0CEC">
      <w:pPr>
        <w:pStyle w:val="ListParagraph"/>
        <w:numPr>
          <w:ilvl w:val="0"/>
          <w:numId w:val="34"/>
          <w:numberingChange w:id="348" w:author="Unknown" w:date="2017-11-09T13:59:00Z" w:original="%1:9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Pismo w sprawie wydłużenia terminu przekazywane jest przez Pracownika IOK za zwrotnym potwierdzeniem odbioru.  </w:t>
      </w:r>
    </w:p>
    <w:p w:rsidR="00F75E2B" w:rsidRPr="00CE7F54" w:rsidRDefault="00F75E2B" w:rsidP="002E0CEC">
      <w:pPr>
        <w:pStyle w:val="ListParagraph"/>
        <w:numPr>
          <w:ilvl w:val="0"/>
          <w:numId w:val="34"/>
          <w:numberingChange w:id="349" w:author="Unknown" w:date="2017-11-09T13:59:00Z" w:original="%1:10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Jeżeli w wyznaczonym terminie wymagane dokumenty/załącz</w:t>
      </w:r>
      <w:r>
        <w:rPr>
          <w:rFonts w:ascii="Arial" w:hAnsi="Arial" w:cs="Arial"/>
          <w:sz w:val="20"/>
          <w:szCs w:val="20"/>
        </w:rPr>
        <w:t>niki nie zostaną poprawione lub </w:t>
      </w:r>
      <w:r w:rsidRPr="00CE7F54">
        <w:rPr>
          <w:rFonts w:ascii="Arial" w:hAnsi="Arial" w:cs="Arial"/>
          <w:sz w:val="20"/>
          <w:szCs w:val="20"/>
        </w:rPr>
        <w:t>dostarczone, dany projekt może zostać usunięty z listy projektów</w:t>
      </w:r>
      <w:r>
        <w:rPr>
          <w:rFonts w:ascii="Arial" w:hAnsi="Arial" w:cs="Arial"/>
          <w:sz w:val="20"/>
          <w:szCs w:val="20"/>
        </w:rPr>
        <w:t xml:space="preserve"> wybranych do dofinansowania, o </w:t>
      </w:r>
      <w:r w:rsidRPr="00CE7F54">
        <w:rPr>
          <w:rFonts w:ascii="Arial" w:hAnsi="Arial" w:cs="Arial"/>
          <w:sz w:val="20"/>
          <w:szCs w:val="20"/>
        </w:rPr>
        <w:t>czym Wnioskodawca jest pisemnie informowany. Usunięcie projektu z listy projektów wybranych do dofinansowania nie stanowi negatywnej oceny projektu w rozumieniu art. 53 Ustawy wdrożeniowej.</w:t>
      </w:r>
    </w:p>
    <w:p w:rsidR="00F75E2B" w:rsidRPr="00CE7F54" w:rsidRDefault="00F75E2B" w:rsidP="002E0CEC">
      <w:pPr>
        <w:numPr>
          <w:ilvl w:val="0"/>
          <w:numId w:val="34"/>
          <w:numberingChange w:id="350" w:author="Unknown" w:date="2017-11-09T13:59:00Z" w:original="%1:11:0:."/>
        </w:numPr>
        <w:suppressAutoHyphens w:val="0"/>
        <w:spacing w:after="5" w:line="276" w:lineRule="auto"/>
        <w:ind w:left="567" w:right="-59" w:hanging="425"/>
        <w:jc w:val="both"/>
        <w:rPr>
          <w:rFonts w:ascii="Arial" w:hAnsi="Arial" w:cs="Arial"/>
          <w:sz w:val="20"/>
          <w:szCs w:val="20"/>
        </w:rPr>
      </w:pPr>
      <w:r w:rsidRPr="00EA4B1D">
        <w:rPr>
          <w:rFonts w:ascii="Arial" w:hAnsi="Arial" w:cs="Arial"/>
          <w:sz w:val="20"/>
          <w:szCs w:val="20"/>
        </w:rPr>
        <w:t>Beneficjent zobowiązany jest ustanowić zabezpieczenie prawidłowej realizacji Umowy</w:t>
      </w:r>
      <w:r w:rsidRPr="00EA4B1D">
        <w:rPr>
          <w:rStyle w:val="FootnoteReference"/>
          <w:rFonts w:ascii="Arial" w:hAnsi="Arial" w:cs="Arial"/>
          <w:sz w:val="20"/>
          <w:szCs w:val="20"/>
        </w:rPr>
        <w:footnoteReference w:id="2"/>
      </w:r>
      <w:r w:rsidRPr="00EA4B1D">
        <w:rPr>
          <w:rFonts w:ascii="Arial" w:hAnsi="Arial" w:cs="Arial"/>
          <w:sz w:val="20"/>
          <w:szCs w:val="20"/>
        </w:rPr>
        <w:t xml:space="preserve"> zgodnie </w:t>
      </w:r>
      <w:r>
        <w:rPr>
          <w:rFonts w:ascii="Arial" w:hAnsi="Arial" w:cs="Arial"/>
          <w:sz w:val="20"/>
          <w:szCs w:val="20"/>
        </w:rPr>
        <w:br/>
      </w:r>
      <w:r w:rsidRPr="00EA4B1D">
        <w:rPr>
          <w:rFonts w:ascii="Arial" w:hAnsi="Arial" w:cs="Arial"/>
          <w:sz w:val="20"/>
          <w:szCs w:val="20"/>
        </w:rPr>
        <w:t>z Instrukcją zabezpieczania umowy o dofinansowanie projektu finansowanego z Europejskiego Funduszu Rozwoju Regionalnego w ramach Regionalnego Programu Operacyjnego Województwa Warmińsko-Mazurskiego na lata 2014-2020, stanowiącą załącznik do Regulaminu. Forma zabezpieczenia</w:t>
      </w:r>
      <w:r w:rsidRPr="00CE7F54">
        <w:rPr>
          <w:rFonts w:ascii="Arial" w:hAnsi="Arial" w:cs="Arial"/>
          <w:sz w:val="20"/>
          <w:szCs w:val="20"/>
        </w:rPr>
        <w:t xml:space="preserve"> prawidłowej realizacji umowy zostanie określona w umowie o dofinansowanie projektu</w:t>
      </w:r>
      <w:r>
        <w:rPr>
          <w:rFonts w:ascii="Arial" w:hAnsi="Arial" w:cs="Arial"/>
          <w:sz w:val="20"/>
          <w:szCs w:val="20"/>
        </w:rPr>
        <w:t xml:space="preserve"> </w:t>
      </w:r>
      <w:r w:rsidRPr="00CE7F54">
        <w:rPr>
          <w:rFonts w:ascii="Arial" w:hAnsi="Arial" w:cs="Arial"/>
          <w:sz w:val="20"/>
          <w:szCs w:val="20"/>
        </w:rPr>
        <w:t>(jeśli dotyczy).</w:t>
      </w:r>
    </w:p>
    <w:p w:rsidR="00F75E2B" w:rsidRPr="00CE7F54" w:rsidRDefault="00F75E2B" w:rsidP="002E0CEC">
      <w:pPr>
        <w:pStyle w:val="ListParagraph"/>
        <w:numPr>
          <w:ilvl w:val="0"/>
          <w:numId w:val="34"/>
          <w:numberingChange w:id="351" w:author="Unknown" w:date="2017-11-09T13:59:00Z" w:original="%1:12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 momencie podpisania Umowy Wnioskodawca nabywa status Beneficjenta RPO WiM. </w:t>
      </w:r>
    </w:p>
    <w:p w:rsidR="00F75E2B" w:rsidRPr="00C57E74" w:rsidRDefault="00F75E2B" w:rsidP="00C57E74">
      <w:pPr>
        <w:pStyle w:val="ListParagraph"/>
        <w:numPr>
          <w:ilvl w:val="0"/>
          <w:numId w:val="34"/>
          <w:numberingChange w:id="352" w:author="Unknown" w:date="2017-11-09T13:59:00Z" w:original="%1:13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 razie niewykonania zobowiązań zastrzeżonych Umową, kwota przekazanego wsparcia podlegać będzie zwrotowi wraz z należnymi odsetkami, w wysokości jak dla zaległości podatkowych</w:t>
      </w:r>
      <w:r w:rsidRPr="00BA6D9B">
        <w:rPr>
          <w:rFonts w:ascii="Arial" w:hAnsi="Arial" w:cs="Arial"/>
          <w:sz w:val="20"/>
          <w:szCs w:val="20"/>
        </w:rPr>
        <w:t>.</w:t>
      </w:r>
    </w:p>
    <w:p w:rsidR="00F75E2B" w:rsidRDefault="00F75E2B" w:rsidP="00961905">
      <w:pPr>
        <w:pStyle w:val="Heading2"/>
        <w:spacing w:line="276" w:lineRule="auto"/>
      </w:pPr>
      <w:bookmarkStart w:id="353" w:name="_Toc449099662"/>
      <w:r>
        <w:t xml:space="preserve">§ 16 </w:t>
      </w:r>
      <w:r>
        <w:br/>
        <w:t>Kwalifikowalność wydatków</w:t>
      </w:r>
      <w:bookmarkEnd w:id="353"/>
    </w:p>
    <w:p w:rsidR="00F75E2B" w:rsidRPr="00C313CA" w:rsidRDefault="00F75E2B" w:rsidP="00961905">
      <w:pPr>
        <w:spacing w:line="276" w:lineRule="auto"/>
        <w:rPr>
          <w:rFonts w:ascii="Arial" w:hAnsi="Arial" w:cs="Arial"/>
          <w:sz w:val="20"/>
        </w:rPr>
      </w:pPr>
    </w:p>
    <w:p w:rsidR="00F75E2B" w:rsidRDefault="00F75E2B" w:rsidP="00C12733">
      <w:pPr>
        <w:pStyle w:val="ListParagraph"/>
        <w:numPr>
          <w:ilvl w:val="0"/>
          <w:numId w:val="9"/>
          <w:numberingChange w:id="354" w:author="Unknown" w:date="2017-11-09T13:59:00Z" w:original="%1:1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12733">
        <w:rPr>
          <w:rFonts w:ascii="Arial" w:hAnsi="Arial" w:cs="Arial"/>
          <w:sz w:val="20"/>
          <w:szCs w:val="20"/>
        </w:rPr>
        <w:t>Kwalifikowalność wydatków dla projektów współfinansowanych ze środków krajowych i</w:t>
      </w:r>
      <w:r>
        <w:rPr>
          <w:rFonts w:ascii="Arial" w:hAnsi="Arial" w:cs="Arial"/>
          <w:sz w:val="20"/>
          <w:szCs w:val="20"/>
        </w:rPr>
        <w:t xml:space="preserve"> </w:t>
      </w:r>
      <w:r w:rsidRPr="00C12733">
        <w:rPr>
          <w:rFonts w:ascii="Arial" w:hAnsi="Arial" w:cs="Arial"/>
          <w:sz w:val="20"/>
          <w:szCs w:val="20"/>
        </w:rPr>
        <w:t>unijnych  w ramach RPO WiM jest oceniana przez IZ zgodnie z zasadami określonymi w  </w:t>
      </w:r>
      <w:r w:rsidRPr="00C12733">
        <w:rPr>
          <w:rFonts w:ascii="Arial" w:hAnsi="Arial" w:cs="Arial"/>
          <w:color w:val="000000"/>
          <w:sz w:val="20"/>
          <w:szCs w:val="20"/>
          <w:lang w:eastAsia="en-US"/>
        </w:rPr>
        <w:t xml:space="preserve">Wytycznych </w:t>
      </w:r>
      <w:r w:rsidRPr="00C12733"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w sprawie kwalifikowalności wydatków </w:t>
      </w:r>
      <w:r w:rsidRPr="00C12733">
        <w:rPr>
          <w:rFonts w:ascii="Arial" w:hAnsi="Arial" w:cs="Arial"/>
          <w:sz w:val="20"/>
          <w:szCs w:val="20"/>
        </w:rPr>
        <w:t xml:space="preserve">w ramach Osi Priorytetowej </w:t>
      </w:r>
      <w:r w:rsidRPr="00C12733">
        <w:rPr>
          <w:rFonts w:ascii="Arial" w:hAnsi="Arial" w:cs="Arial"/>
          <w:bCs/>
          <w:sz w:val="20"/>
          <w:szCs w:val="20"/>
        </w:rPr>
        <w:t xml:space="preserve">Efektywność energetyczna, Działanie 4.4 Zrównoważony transport miejski, Poddziałanie 4.4.4 </w:t>
      </w:r>
      <w:r w:rsidRPr="00C12733">
        <w:rPr>
          <w:rFonts w:ascii="Arial" w:hAnsi="Arial" w:cs="Arial"/>
          <w:sz w:val="20"/>
          <w:szCs w:val="20"/>
        </w:rPr>
        <w:t>Infrastruktura transportu publicznego (Niskoemisyjny transport miejski) Regionalnego Programu Operacyjnego Województwa Warmińsko-Mazurskiego na lata 2014-2020 w zakresie Europejskiego Funduszu Rozwoju Regionalnego, zapisach § 4 niniejszego regulaminu</w:t>
      </w:r>
      <w:r w:rsidRPr="00C12733">
        <w:rPr>
          <w:rFonts w:ascii="Arial" w:hAnsi="Arial" w:cs="Arial"/>
          <w:sz w:val="20"/>
          <w:szCs w:val="20"/>
          <w:lang w:eastAsia="ko-KR"/>
        </w:rPr>
        <w:t xml:space="preserve">, </w:t>
      </w:r>
      <w:r w:rsidRPr="00C12733">
        <w:rPr>
          <w:rFonts w:ascii="Arial" w:hAnsi="Arial" w:cs="Arial"/>
          <w:sz w:val="20"/>
          <w:szCs w:val="20"/>
        </w:rPr>
        <w:t>Wytycznych ministra właściwego do spraw rozwoju regionalnego w zakresie kwalifikowalności wydatków w ramach Europejskiego Funduszu Rozwoju Regionalnego, Europejskiego Funduszu Społecznego oraz Spójności na lata 2014-2020 oraz zgodnie z właściwymi przepisami prawa wspólnotowego i krajowego oraz zgodnie z załącznikiem do wzoru umowy o dofinansowanie – Zasady kwalifikowalności wydatków w ramach Osi Priorytetowej 4 Efektywność energetyczna Działanie 4.4 Zrównoważony transport miejski Poddziałanie 4.4.4 Infrastruktura transportu publicznego (Niskoemisyjny transport miejski) Regionalnego Programu Operacyjnego Województwa Warmińsko-Mazurskiego na lata 2014-2020 w zakresie Europejskiego</w:t>
      </w:r>
      <w:r>
        <w:rPr>
          <w:rFonts w:ascii="Arial" w:hAnsi="Arial" w:cs="Arial"/>
          <w:sz w:val="20"/>
          <w:szCs w:val="20"/>
        </w:rPr>
        <w:t xml:space="preserve"> Funduszu Rozwoju Regionalnego.</w:t>
      </w:r>
    </w:p>
    <w:p w:rsidR="00F75E2B" w:rsidRDefault="00F75E2B" w:rsidP="00B8620F">
      <w:pPr>
        <w:pStyle w:val="ListParagraph"/>
        <w:numPr>
          <w:ilvl w:val="0"/>
          <w:numId w:val="9"/>
          <w:numberingChange w:id="355" w:author="Unknown" w:date="2017-11-09T13:59:00Z" w:original="%1:2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B8620F">
        <w:rPr>
          <w:rFonts w:ascii="Arial" w:hAnsi="Arial" w:cs="Arial"/>
          <w:sz w:val="20"/>
          <w:szCs w:val="20"/>
        </w:rPr>
        <w:t xml:space="preserve">Wszyscy Wnioskodawcy nieposiadający własnej strony internetowej, a chcący na własne ryzyko przed podpisaniem umowy o dofinansowanie rozpocząć realizację projektu (w sytuacji przewidzianej w Wytycznych w zakresie kwalifikowalności wydatków w ramach Europejskiego Funduszu Rozwoju Regionalnego, Europejskiego Funduszu Społecznego oraz Funduszu Spójności na lata 2014-2020 obowiązujących na dzień wszczęcia postępowania) mogą umieszczać swoje zapytania ofertowe w serwisie </w:t>
      </w:r>
      <w:r>
        <w:fldChar w:fldCharType="begin"/>
      </w:r>
      <w:r>
        <w:instrText>HYPERLINK "http://www.rpo.warmia.mazury.pl"</w:instrText>
      </w:r>
      <w:r>
        <w:fldChar w:fldCharType="separate"/>
      </w:r>
      <w:r w:rsidRPr="00362534">
        <w:rPr>
          <w:rStyle w:val="Hyperlink"/>
          <w:rFonts w:ascii="Arial" w:hAnsi="Arial" w:cs="Arial"/>
          <w:sz w:val="20"/>
          <w:szCs w:val="20"/>
        </w:rPr>
        <w:t>r</w:t>
      </w:r>
      <w:r>
        <w:rPr>
          <w:rStyle w:val="Hyperlink"/>
          <w:rFonts w:ascii="Arial" w:hAnsi="Arial" w:cs="Arial"/>
          <w:sz w:val="20"/>
          <w:szCs w:val="20"/>
        </w:rPr>
        <w:t>po</w:t>
      </w:r>
      <w:r w:rsidRPr="00362534">
        <w:rPr>
          <w:rStyle w:val="Hyperlink"/>
          <w:rFonts w:ascii="Arial" w:hAnsi="Arial" w:cs="Arial"/>
          <w:sz w:val="20"/>
          <w:szCs w:val="20"/>
        </w:rPr>
        <w:t>.warmia.mazury.pl</w:t>
      </w:r>
      <w:r>
        <w:fldChar w:fldCharType="end"/>
      </w:r>
      <w:r w:rsidRPr="00B8620F">
        <w:rPr>
          <w:rFonts w:ascii="Arial" w:hAnsi="Arial" w:cs="Arial"/>
          <w:sz w:val="20"/>
          <w:szCs w:val="20"/>
        </w:rPr>
        <w:t xml:space="preserve"> w zakładce „zapytania-ofertowe-wnioskodawcow”.</w:t>
      </w:r>
    </w:p>
    <w:p w:rsidR="00F75E2B" w:rsidRPr="00B8620F" w:rsidRDefault="00F75E2B" w:rsidP="00B8620F">
      <w:pPr>
        <w:pStyle w:val="ListParagraph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8620F">
        <w:rPr>
          <w:rFonts w:ascii="Arial" w:hAnsi="Arial" w:cs="Arial"/>
          <w:sz w:val="20"/>
          <w:szCs w:val="20"/>
        </w:rPr>
        <w:t>Zapytania upubliczniane na ww. stronie muszą spełniać następujące warunki:</w:t>
      </w:r>
    </w:p>
    <w:p w:rsidR="00F75E2B" w:rsidRDefault="00F75E2B" w:rsidP="00B8620F">
      <w:pPr>
        <w:pStyle w:val="ListParagraph"/>
        <w:numPr>
          <w:ilvl w:val="0"/>
          <w:numId w:val="54"/>
          <w:numberingChange w:id="356" w:author="Unknown" w:date="2017-11-09T13:59:00Z" w:original="%1:1:0:)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8620F">
        <w:rPr>
          <w:rFonts w:ascii="Arial" w:hAnsi="Arial" w:cs="Arial"/>
          <w:sz w:val="20"/>
          <w:szCs w:val="20"/>
        </w:rPr>
        <w:t>Zapytanie ofertowe przekazywane do publikacji przez potencjalnych beneficjentów RPO WiM 2014-2020 powinno zawierać elementy określone w Wytycznych w zakresie kwalifikowalności wydatków w ramach Europejskiego Funduszu Rozwoju Regionalnego, Europejskiego Funduszu Społecznego oraz Funduszu Spójności na lata 2014-2020  obowiązujących na dzień wszczęcia postępowania.</w:t>
      </w:r>
    </w:p>
    <w:p w:rsidR="00F75E2B" w:rsidRDefault="00F75E2B" w:rsidP="00B8620F">
      <w:pPr>
        <w:pStyle w:val="ListParagraph"/>
        <w:numPr>
          <w:ilvl w:val="0"/>
          <w:numId w:val="54"/>
          <w:numberingChange w:id="357" w:author="Unknown" w:date="2017-11-09T13:59:00Z" w:original="%1:2:0:)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FF6711">
        <w:rPr>
          <w:rFonts w:ascii="Arial" w:hAnsi="Arial" w:cs="Arial"/>
          <w:sz w:val="20"/>
          <w:szCs w:val="20"/>
        </w:rPr>
        <w:t xml:space="preserve">Zainteresowani powinni przesyłać materiały na 3 dni robocze przed dniem ich publikacji na adres: </w:t>
      </w:r>
      <w:r>
        <w:fldChar w:fldCharType="begin"/>
      </w:r>
      <w:r>
        <w:instrText>HYPERLINK "mailto:redakcjarpo@warmia.mazury.pl"</w:instrText>
      </w:r>
      <w:r>
        <w:fldChar w:fldCharType="separate"/>
      </w:r>
      <w:r w:rsidRPr="003F0BB8">
        <w:rPr>
          <w:rStyle w:val="Hyperlink"/>
          <w:rFonts w:ascii="Arial" w:hAnsi="Arial" w:cs="Arial"/>
          <w:sz w:val="20"/>
          <w:szCs w:val="20"/>
        </w:rPr>
        <w:t>redakcjarpo@warmia.mazury.pl</w:t>
      </w:r>
      <w:r>
        <w:fldChar w:fldCharType="end"/>
      </w:r>
      <w:r w:rsidRPr="00FF6711">
        <w:rPr>
          <w:rFonts w:ascii="Arial" w:hAnsi="Arial" w:cs="Arial"/>
          <w:sz w:val="20"/>
          <w:szCs w:val="20"/>
        </w:rPr>
        <w:t>.</w:t>
      </w:r>
    </w:p>
    <w:p w:rsidR="00F75E2B" w:rsidRDefault="00F75E2B" w:rsidP="00B8620F">
      <w:pPr>
        <w:pStyle w:val="ListParagraph"/>
        <w:numPr>
          <w:ilvl w:val="0"/>
          <w:numId w:val="54"/>
          <w:numberingChange w:id="358" w:author="Unknown" w:date="2017-11-09T13:59:00Z" w:original="%1:3:0:)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FF6711">
        <w:rPr>
          <w:rFonts w:ascii="Arial" w:hAnsi="Arial" w:cs="Arial"/>
          <w:sz w:val="20"/>
          <w:szCs w:val="20"/>
        </w:rPr>
        <w:t>Materiały powinny mieć format: doc, docx lub PDF; niedopuszczalny jest format skan i JPG.</w:t>
      </w:r>
    </w:p>
    <w:p w:rsidR="00F75E2B" w:rsidRDefault="00F75E2B" w:rsidP="00B8620F">
      <w:pPr>
        <w:pStyle w:val="ListParagraph"/>
        <w:numPr>
          <w:ilvl w:val="0"/>
          <w:numId w:val="54"/>
          <w:numberingChange w:id="359" w:author="Unknown" w:date="2017-11-09T13:59:00Z" w:original="%1:4:0:)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FF6711">
        <w:rPr>
          <w:rFonts w:ascii="Arial" w:hAnsi="Arial" w:cs="Arial"/>
          <w:sz w:val="20"/>
          <w:szCs w:val="20"/>
        </w:rPr>
        <w:t xml:space="preserve">Do materiałów należy dołączyć krótki opis zawierający: informację czego dotyczy zapytanie (przedmiot zamówienia), kto je zgłasza oraz dane kontaktowe </w:t>
      </w:r>
      <w:r>
        <w:rPr>
          <w:rFonts w:ascii="Arial" w:hAnsi="Arial" w:cs="Arial"/>
          <w:sz w:val="20"/>
          <w:szCs w:val="20"/>
        </w:rPr>
        <w:t>Wnioskodawcy</w:t>
      </w:r>
      <w:r w:rsidRPr="00FF6711">
        <w:rPr>
          <w:rFonts w:ascii="Arial" w:hAnsi="Arial" w:cs="Arial"/>
          <w:sz w:val="20"/>
          <w:szCs w:val="20"/>
        </w:rPr>
        <w:t xml:space="preserve"> (mail, telefon)</w:t>
      </w:r>
      <w:r>
        <w:rPr>
          <w:rFonts w:ascii="Arial" w:hAnsi="Arial" w:cs="Arial"/>
          <w:sz w:val="20"/>
          <w:szCs w:val="20"/>
        </w:rPr>
        <w:t>.</w:t>
      </w:r>
    </w:p>
    <w:p w:rsidR="00F75E2B" w:rsidRDefault="00F75E2B" w:rsidP="00B8620F">
      <w:pPr>
        <w:pStyle w:val="ListParagraph"/>
        <w:numPr>
          <w:ilvl w:val="0"/>
          <w:numId w:val="54"/>
          <w:numberingChange w:id="360" w:author="Unknown" w:date="2017-11-09T13:59:00Z" w:original="%1:5:0:)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FF6711">
        <w:rPr>
          <w:rFonts w:ascii="Arial" w:hAnsi="Arial" w:cs="Arial"/>
          <w:sz w:val="20"/>
          <w:szCs w:val="20"/>
        </w:rPr>
        <w:t xml:space="preserve">Za treść publikowanych </w:t>
      </w:r>
      <w:r>
        <w:rPr>
          <w:rFonts w:ascii="Arial" w:hAnsi="Arial" w:cs="Arial"/>
          <w:sz w:val="20"/>
          <w:szCs w:val="20"/>
        </w:rPr>
        <w:t>materiałów odpowiada wyłącznie W</w:t>
      </w:r>
      <w:r w:rsidRPr="00FF6711">
        <w:rPr>
          <w:rFonts w:ascii="Arial" w:hAnsi="Arial" w:cs="Arial"/>
          <w:sz w:val="20"/>
          <w:szCs w:val="20"/>
        </w:rPr>
        <w:t>nioskodawca.</w:t>
      </w:r>
    </w:p>
    <w:p w:rsidR="00F75E2B" w:rsidRPr="002D16EE" w:rsidRDefault="00F75E2B" w:rsidP="00961905">
      <w:pPr>
        <w:pStyle w:val="Heading2"/>
        <w:spacing w:line="276" w:lineRule="auto"/>
      </w:pPr>
      <w:bookmarkStart w:id="361" w:name="_Toc449099663"/>
      <w:r w:rsidRPr="002D16EE">
        <w:t xml:space="preserve">§ 17 </w:t>
      </w:r>
      <w:r>
        <w:br/>
      </w:r>
      <w:r w:rsidRPr="002D16EE">
        <w:t>Forma i sposób udzielania informacji w kwestiach dotyczących konkursu</w:t>
      </w:r>
      <w:bookmarkEnd w:id="361"/>
    </w:p>
    <w:p w:rsidR="00F75E2B" w:rsidRPr="00326D49" w:rsidRDefault="00F75E2B" w:rsidP="00961905">
      <w:pPr>
        <w:spacing w:line="276" w:lineRule="auto"/>
        <w:rPr>
          <w:rFonts w:ascii="Arial" w:hAnsi="Arial" w:cs="Arial"/>
          <w:sz w:val="20"/>
        </w:rPr>
      </w:pPr>
    </w:p>
    <w:p w:rsidR="00F75E2B" w:rsidRPr="00CA37F3" w:rsidRDefault="00F75E2B" w:rsidP="00773684">
      <w:pPr>
        <w:pStyle w:val="ListParagraph"/>
        <w:numPr>
          <w:ilvl w:val="0"/>
          <w:numId w:val="10"/>
          <w:numberingChange w:id="362" w:author="Unknown" w:date="2017-11-09T13:59:00Z" w:original="%1:1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A37F3">
        <w:rPr>
          <w:rFonts w:ascii="Arial" w:hAnsi="Arial" w:cs="Arial"/>
          <w:sz w:val="20"/>
          <w:szCs w:val="20"/>
        </w:rPr>
        <w:t xml:space="preserve">Informacji dla Wnioskodawców ubiegających się dofinansowanie udzielają pracownicy Biura Projektów </w:t>
      </w:r>
      <w:r>
        <w:rPr>
          <w:rFonts w:ascii="Arial" w:hAnsi="Arial" w:cs="Arial"/>
          <w:sz w:val="20"/>
          <w:szCs w:val="20"/>
        </w:rPr>
        <w:t>Transport</w:t>
      </w:r>
      <w:r w:rsidRPr="00CA37F3">
        <w:rPr>
          <w:rFonts w:ascii="Arial" w:hAnsi="Arial" w:cs="Arial"/>
          <w:sz w:val="20"/>
          <w:szCs w:val="20"/>
        </w:rPr>
        <w:t xml:space="preserve">. Informacje można uzyskać pod następującymi numerami telefonów </w:t>
      </w:r>
      <w:r w:rsidRPr="005B5ACD">
        <w:rPr>
          <w:rFonts w:ascii="Arial" w:hAnsi="Arial" w:cs="Arial"/>
          <w:sz w:val="20"/>
          <w:szCs w:val="20"/>
        </w:rPr>
        <w:t>(</w:t>
      </w:r>
      <w:r w:rsidRPr="005B5ACD">
        <w:rPr>
          <w:rFonts w:ascii="Arial" w:hAnsi="Arial" w:cs="Arial"/>
          <w:b/>
          <w:sz w:val="20"/>
          <w:szCs w:val="20"/>
        </w:rPr>
        <w:t>89) 521 96 30, (89) 521 96 49, (89) 521 96 37, (89) 521 96 15</w:t>
      </w:r>
      <w:r w:rsidRPr="00CA37F3">
        <w:rPr>
          <w:rFonts w:ascii="Arial" w:hAnsi="Arial" w:cs="Arial"/>
          <w:sz w:val="20"/>
          <w:szCs w:val="20"/>
        </w:rPr>
        <w:t>.</w:t>
      </w:r>
    </w:p>
    <w:p w:rsidR="00F75E2B" w:rsidRPr="00CE7F54" w:rsidRDefault="00F75E2B" w:rsidP="00773684">
      <w:pPr>
        <w:pStyle w:val="ListParagraph"/>
        <w:numPr>
          <w:ilvl w:val="0"/>
          <w:numId w:val="10"/>
          <w:numberingChange w:id="363" w:author="Unknown" w:date="2017-11-09T13:59:00Z" w:original="%1:2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Informacji dla Wnioskodawców ubiegających się o dofinansowanie udzielają również Punkty Informacyjne Funduszy Europejskich, w godzinach pracy: poniedzi</w:t>
      </w:r>
      <w:r>
        <w:rPr>
          <w:rFonts w:ascii="Arial" w:hAnsi="Arial" w:cs="Arial"/>
          <w:sz w:val="20"/>
          <w:szCs w:val="20"/>
        </w:rPr>
        <w:t xml:space="preserve">ałek 8:00-18:00, wtorek-piątek </w:t>
      </w:r>
      <w:r w:rsidRPr="00CE7F54">
        <w:rPr>
          <w:rFonts w:ascii="Arial" w:hAnsi="Arial" w:cs="Arial"/>
          <w:sz w:val="20"/>
          <w:szCs w:val="20"/>
        </w:rPr>
        <w:t>7:30-15:30:</w:t>
      </w:r>
    </w:p>
    <w:p w:rsidR="00F75E2B" w:rsidRPr="00CE7F54" w:rsidRDefault="00F75E2B" w:rsidP="00773684">
      <w:pPr>
        <w:pStyle w:val="ListParagraph"/>
        <w:numPr>
          <w:ilvl w:val="0"/>
          <w:numId w:val="11"/>
          <w:numberingChange w:id="364" w:author="Unknown" w:date="2017-11-09T13:59:00Z" w:original="%1:1:0:)"/>
        </w:numPr>
        <w:spacing w:line="276" w:lineRule="auto"/>
        <w:ind w:left="1276" w:hanging="425"/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CE7F54">
        <w:rPr>
          <w:rStyle w:val="Strong"/>
          <w:rFonts w:ascii="Arial" w:hAnsi="Arial" w:cs="Arial"/>
          <w:b w:val="0"/>
          <w:bCs/>
          <w:color w:val="000000"/>
          <w:sz w:val="20"/>
          <w:szCs w:val="20"/>
        </w:rPr>
        <w:t>Główny Punkt Informacyjny Funduszy Europejskich w Olsztynie, Urząd Marszałkowski Województwa Warmińsko-Mazurskiego, ul. Głowackiego 17, 10-447 Olsztyn, tel.</w:t>
      </w:r>
      <w:r w:rsidRPr="00CE7F54">
        <w:rPr>
          <w:rFonts w:ascii="Arial" w:hAnsi="Arial" w:cs="Arial"/>
          <w:b/>
          <w:sz w:val="20"/>
          <w:szCs w:val="20"/>
        </w:rPr>
        <w:t xml:space="preserve"> </w:t>
      </w:r>
      <w:r w:rsidRPr="00CE7F54">
        <w:rPr>
          <w:rFonts w:ascii="Arial" w:hAnsi="Arial" w:cs="Arial"/>
          <w:sz w:val="20"/>
          <w:szCs w:val="20"/>
        </w:rPr>
        <w:t>89 512 54 82</w:t>
      </w:r>
      <w:r w:rsidRPr="00CE7F54">
        <w:rPr>
          <w:rStyle w:val="Strong"/>
          <w:rFonts w:ascii="Arial" w:hAnsi="Arial" w:cs="Arial"/>
          <w:b w:val="0"/>
          <w:bCs/>
          <w:color w:val="000000"/>
          <w:sz w:val="20"/>
          <w:szCs w:val="20"/>
        </w:rPr>
        <w:t>, 89 512 54 83, 89 512 54 85,  89 512 54 86, e-mail:</w:t>
      </w:r>
      <w:r w:rsidRPr="00CE7F54">
        <w:rPr>
          <w:rStyle w:val="Strong"/>
          <w:rFonts w:ascii="Arial" w:hAnsi="Arial" w:cs="Arial"/>
          <w:bCs/>
          <w:color w:val="000000"/>
          <w:sz w:val="20"/>
          <w:szCs w:val="20"/>
        </w:rPr>
        <w:t xml:space="preserve"> </w:t>
      </w:r>
      <w:r>
        <w:fldChar w:fldCharType="begin"/>
      </w:r>
      <w:r>
        <w:instrText>HYPERLINK "mailto:gpiolsztyn@warmia.mazury.pl"</w:instrText>
      </w:r>
      <w:r>
        <w:fldChar w:fldCharType="separate"/>
      </w:r>
      <w:r w:rsidRPr="00CE7F54">
        <w:rPr>
          <w:rStyle w:val="Hyperlink"/>
          <w:rFonts w:ascii="Arial" w:hAnsi="Arial" w:cs="Arial"/>
          <w:sz w:val="20"/>
          <w:szCs w:val="20"/>
        </w:rPr>
        <w:t>gpiolsztyn@warmia.mazury.pl</w:t>
      </w:r>
      <w:r>
        <w:fldChar w:fldCharType="end"/>
      </w:r>
      <w:r w:rsidRPr="00CE7F54">
        <w:rPr>
          <w:rStyle w:val="Strong"/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F75E2B" w:rsidRPr="00CE7F54" w:rsidRDefault="00F75E2B" w:rsidP="00773684">
      <w:pPr>
        <w:pStyle w:val="ListParagraph"/>
        <w:numPr>
          <w:ilvl w:val="0"/>
          <w:numId w:val="11"/>
          <w:numberingChange w:id="365" w:author="Unknown" w:date="2017-11-09T13:59:00Z" w:original="%1:2:0:)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Style w:val="Strong"/>
          <w:rFonts w:ascii="Arial" w:hAnsi="Arial" w:cs="Arial"/>
          <w:b w:val="0"/>
          <w:bCs/>
          <w:color w:val="000000"/>
          <w:sz w:val="20"/>
          <w:szCs w:val="20"/>
        </w:rPr>
        <w:t>Lokalny Punkt Informacyjny Funduszy Europejskich w Elblągu</w:t>
      </w:r>
      <w:r w:rsidRPr="00CE7F54">
        <w:rPr>
          <w:rStyle w:val="Strong"/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CE7F54">
        <w:rPr>
          <w:rFonts w:ascii="Arial" w:hAnsi="Arial" w:cs="Arial"/>
          <w:sz w:val="20"/>
          <w:szCs w:val="20"/>
        </w:rPr>
        <w:t xml:space="preserve">Urząd Marszałkowski Województwa Warmińsko-Mazurskiego, Biuro Regionalne w Elblągu, ul. Zacisze 18, 82-300 Elbląg, tel. 55 620 09 13, 55 620 09 14, 55 620 09 16, e-mail: </w:t>
      </w:r>
      <w:r>
        <w:fldChar w:fldCharType="begin"/>
      </w:r>
      <w:r>
        <w:instrText>HYPERLINK "mailto:lpielblag@warmia.mazury.pl"</w:instrText>
      </w:r>
      <w:r>
        <w:fldChar w:fldCharType="separate"/>
      </w:r>
      <w:r w:rsidRPr="00CE7F54">
        <w:rPr>
          <w:rStyle w:val="Hyperlink"/>
          <w:rFonts w:ascii="Arial" w:hAnsi="Arial" w:cs="Arial"/>
          <w:sz w:val="20"/>
          <w:szCs w:val="20"/>
        </w:rPr>
        <w:t>lpielblag@warmia.mazury.pl</w:t>
      </w:r>
      <w:r>
        <w:fldChar w:fldCharType="end"/>
      </w:r>
      <w:r w:rsidRPr="00CE7F54">
        <w:rPr>
          <w:rFonts w:ascii="Arial" w:hAnsi="Arial" w:cs="Arial"/>
          <w:sz w:val="20"/>
          <w:szCs w:val="20"/>
        </w:rPr>
        <w:t>,</w:t>
      </w:r>
    </w:p>
    <w:p w:rsidR="00F75E2B" w:rsidRPr="00CE7F54" w:rsidRDefault="00F75E2B" w:rsidP="00773684">
      <w:pPr>
        <w:pStyle w:val="ListParagraph"/>
        <w:numPr>
          <w:ilvl w:val="0"/>
          <w:numId w:val="11"/>
          <w:numberingChange w:id="366" w:author="Unknown" w:date="2017-11-09T13:59:00Z" w:original="%1:3:0:)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Style w:val="Strong"/>
          <w:rFonts w:ascii="Arial" w:hAnsi="Arial" w:cs="Arial"/>
          <w:b w:val="0"/>
          <w:bCs/>
          <w:color w:val="000000"/>
          <w:sz w:val="20"/>
          <w:szCs w:val="20"/>
        </w:rPr>
        <w:t xml:space="preserve">Lokalny Punkt Informacyjny Funduszy Europejskich w Ełku, </w:t>
      </w:r>
      <w:r w:rsidRPr="00CE7F54">
        <w:rPr>
          <w:rStyle w:val="Strong"/>
          <w:rFonts w:ascii="Arial" w:hAnsi="Arial" w:cs="Arial"/>
          <w:b w:val="0"/>
          <w:bCs/>
          <w:sz w:val="20"/>
          <w:szCs w:val="20"/>
        </w:rPr>
        <w:t>Urząd Marszałkowski Województwa Warmińsko-Maz</w:t>
      </w:r>
      <w:r>
        <w:rPr>
          <w:rStyle w:val="Strong"/>
          <w:rFonts w:ascii="Arial" w:hAnsi="Arial" w:cs="Arial"/>
          <w:b w:val="0"/>
          <w:bCs/>
          <w:sz w:val="20"/>
          <w:szCs w:val="20"/>
        </w:rPr>
        <w:t xml:space="preserve">urskiego, Biuro Regionalne w </w:t>
      </w:r>
      <w:r w:rsidRPr="00CE7F54">
        <w:rPr>
          <w:rStyle w:val="Strong"/>
          <w:rFonts w:ascii="Arial" w:hAnsi="Arial" w:cs="Arial"/>
          <w:b w:val="0"/>
          <w:bCs/>
          <w:sz w:val="20"/>
          <w:szCs w:val="20"/>
        </w:rPr>
        <w:t>E</w:t>
      </w:r>
      <w:r>
        <w:rPr>
          <w:rStyle w:val="Strong"/>
          <w:rFonts w:ascii="Arial" w:hAnsi="Arial" w:cs="Arial"/>
          <w:b w:val="0"/>
          <w:bCs/>
          <w:sz w:val="20"/>
          <w:szCs w:val="20"/>
        </w:rPr>
        <w:t xml:space="preserve">łku, ul. Kajki 10, 19-300 Ełk, </w:t>
      </w:r>
      <w:r w:rsidRPr="00CE7F54">
        <w:rPr>
          <w:rStyle w:val="Strong"/>
          <w:rFonts w:ascii="Arial" w:hAnsi="Arial" w:cs="Arial"/>
          <w:b w:val="0"/>
          <w:bCs/>
          <w:sz w:val="20"/>
          <w:szCs w:val="20"/>
        </w:rPr>
        <w:t>tel. 87 734 11 09, 87 734 11 10, 87 610 07 77 e-mail:</w:t>
      </w:r>
      <w:r w:rsidRPr="00CE7F54">
        <w:rPr>
          <w:rStyle w:val="Strong"/>
          <w:rFonts w:ascii="Arial" w:hAnsi="Arial" w:cs="Arial"/>
          <w:bCs/>
          <w:sz w:val="20"/>
          <w:szCs w:val="20"/>
        </w:rPr>
        <w:t xml:space="preserve"> </w:t>
      </w:r>
      <w:r>
        <w:fldChar w:fldCharType="begin"/>
      </w:r>
      <w:r>
        <w:instrText>HYPERLINK "mailto:lpielk@warmia.mazury.pl"</w:instrText>
      </w:r>
      <w:r>
        <w:fldChar w:fldCharType="separate"/>
      </w:r>
      <w:r w:rsidRPr="00CE7F54">
        <w:rPr>
          <w:rStyle w:val="Hyperlink"/>
          <w:rFonts w:ascii="Arial" w:hAnsi="Arial" w:cs="Arial"/>
          <w:sz w:val="20"/>
          <w:szCs w:val="20"/>
        </w:rPr>
        <w:t>lpielk@warmia.mazury.pl</w:t>
      </w:r>
      <w:r>
        <w:fldChar w:fldCharType="end"/>
      </w:r>
      <w:r w:rsidRPr="00CE7F54">
        <w:rPr>
          <w:rFonts w:ascii="Arial" w:hAnsi="Arial" w:cs="Arial"/>
          <w:sz w:val="20"/>
          <w:szCs w:val="20"/>
        </w:rPr>
        <w:t>.</w:t>
      </w:r>
    </w:p>
    <w:p w:rsidR="00F75E2B" w:rsidRDefault="00F75E2B" w:rsidP="00961905">
      <w:pPr>
        <w:pStyle w:val="Heading2"/>
        <w:spacing w:line="276" w:lineRule="auto"/>
      </w:pPr>
      <w:bookmarkStart w:id="367" w:name="_Toc449099664"/>
      <w:r>
        <w:t xml:space="preserve">§ 18 </w:t>
      </w:r>
      <w:r>
        <w:br/>
        <w:t>Postanowienia końcowe</w:t>
      </w:r>
      <w:bookmarkEnd w:id="367"/>
    </w:p>
    <w:p w:rsidR="00F75E2B" w:rsidRPr="00326D49" w:rsidRDefault="00F75E2B" w:rsidP="00961905">
      <w:pPr>
        <w:spacing w:line="276" w:lineRule="auto"/>
        <w:rPr>
          <w:rFonts w:ascii="Arial" w:hAnsi="Arial" w:cs="Arial"/>
          <w:sz w:val="20"/>
        </w:rPr>
      </w:pPr>
    </w:p>
    <w:p w:rsidR="00F75E2B" w:rsidRPr="00CE7F54" w:rsidRDefault="00F75E2B" w:rsidP="00773684">
      <w:pPr>
        <w:pStyle w:val="ListParagraph"/>
        <w:numPr>
          <w:ilvl w:val="0"/>
          <w:numId w:val="12"/>
          <w:numberingChange w:id="368" w:author="Unknown" w:date="2017-11-09T13:59:00Z" w:original="%1:1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i/>
          <w:sz w:val="20"/>
          <w:szCs w:val="20"/>
        </w:rPr>
        <w:t>Regulamin</w:t>
      </w:r>
      <w:r w:rsidRPr="00CE7F54">
        <w:rPr>
          <w:rFonts w:ascii="Arial" w:hAnsi="Arial" w:cs="Arial"/>
          <w:sz w:val="20"/>
          <w:szCs w:val="20"/>
        </w:rPr>
        <w:t xml:space="preserve"> wchodzi w życie z dniem podjęcia przez Zarząd WWM uchwały w sprawie </w:t>
      </w:r>
      <w:r>
        <w:rPr>
          <w:rFonts w:ascii="Arial" w:hAnsi="Arial" w:cs="Arial"/>
          <w:sz w:val="20"/>
          <w:szCs w:val="20"/>
        </w:rPr>
        <w:t>ogłoszenia</w:t>
      </w:r>
      <w:r w:rsidRPr="00CE7F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konkursu</w:t>
      </w:r>
      <w:r w:rsidRPr="00CE7F54">
        <w:rPr>
          <w:rFonts w:ascii="Arial" w:hAnsi="Arial" w:cs="Arial"/>
          <w:sz w:val="20"/>
          <w:szCs w:val="20"/>
        </w:rPr>
        <w:t>.</w:t>
      </w:r>
    </w:p>
    <w:p w:rsidR="00F75E2B" w:rsidRPr="00CE7F54" w:rsidRDefault="00F75E2B" w:rsidP="00773684">
      <w:pPr>
        <w:pStyle w:val="ListParagraph"/>
        <w:numPr>
          <w:ilvl w:val="0"/>
          <w:numId w:val="12"/>
          <w:numberingChange w:id="369" w:author="Unknown" w:date="2017-11-09T13:59:00Z" w:original="%1:2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 szczególnie uzasadnionych przypadkach Regulamin oraz załączniki do Regulaminu mogą ulec zmianie w trakcie trwania konkursu o ile nie skutkują one nierównym traktowaniem Wnioskodawców oraz jeżeli konieczność dokonania zmiany wynika z odrębnych przepisów. </w:t>
      </w:r>
      <w:r>
        <w:rPr>
          <w:rFonts w:ascii="Arial" w:hAnsi="Arial" w:cs="Arial"/>
          <w:sz w:val="20"/>
          <w:szCs w:val="20"/>
        </w:rPr>
        <w:t xml:space="preserve">Zmiany do </w:t>
      </w:r>
      <w:r w:rsidRPr="00CE7F54">
        <w:rPr>
          <w:rFonts w:ascii="Arial" w:hAnsi="Arial" w:cs="Arial"/>
          <w:sz w:val="20"/>
          <w:szCs w:val="20"/>
        </w:rPr>
        <w:t xml:space="preserve">Regulaminu każdorazowo </w:t>
      </w:r>
      <w:r>
        <w:rPr>
          <w:rFonts w:ascii="Arial" w:hAnsi="Arial" w:cs="Arial"/>
          <w:sz w:val="20"/>
          <w:szCs w:val="20"/>
        </w:rPr>
        <w:t>są </w:t>
      </w:r>
      <w:r w:rsidRPr="00CE7F54">
        <w:rPr>
          <w:rFonts w:ascii="Arial" w:hAnsi="Arial" w:cs="Arial"/>
          <w:sz w:val="20"/>
          <w:szCs w:val="20"/>
        </w:rPr>
        <w:t>zatwierdzan</w:t>
      </w:r>
      <w:r>
        <w:rPr>
          <w:rFonts w:ascii="Arial" w:hAnsi="Arial" w:cs="Arial"/>
          <w:sz w:val="20"/>
          <w:szCs w:val="20"/>
        </w:rPr>
        <w:t>e</w:t>
      </w:r>
      <w:r w:rsidRPr="00CE7F54">
        <w:rPr>
          <w:rFonts w:ascii="Arial" w:hAnsi="Arial" w:cs="Arial"/>
          <w:sz w:val="20"/>
          <w:szCs w:val="20"/>
        </w:rPr>
        <w:t xml:space="preserve"> przez Zarząd WWM.</w:t>
      </w:r>
    </w:p>
    <w:p w:rsidR="00F75E2B" w:rsidRPr="00CE7F54" w:rsidRDefault="00F75E2B" w:rsidP="00773684">
      <w:pPr>
        <w:pStyle w:val="ListParagraph"/>
        <w:numPr>
          <w:ilvl w:val="0"/>
          <w:numId w:val="12"/>
          <w:numberingChange w:id="370" w:author="Unknown" w:date="2017-11-09T13:59:00Z" w:original="%1:3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Regulamin oraz jego zmiany wraz z uzasadnieniem oraz terminem, od którego są stosowane zamieszczane są na stronie internetowej RPO WiM oraz Portalu.</w:t>
      </w:r>
    </w:p>
    <w:p w:rsidR="00F75E2B" w:rsidRPr="00CE7F54" w:rsidRDefault="00F75E2B" w:rsidP="00773684">
      <w:pPr>
        <w:pStyle w:val="ListParagraph"/>
        <w:numPr>
          <w:ilvl w:val="0"/>
          <w:numId w:val="12"/>
          <w:numberingChange w:id="371" w:author="Unknown" w:date="2017-11-09T13:59:00Z" w:original="%1:4:0:.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Konkurs może zostać anulowany w następujących przypadkach:</w:t>
      </w:r>
    </w:p>
    <w:p w:rsidR="00F75E2B" w:rsidRPr="00CE7F54" w:rsidRDefault="00F75E2B" w:rsidP="00773684">
      <w:pPr>
        <w:pStyle w:val="ListParagraph"/>
        <w:numPr>
          <w:ilvl w:val="0"/>
          <w:numId w:val="13"/>
          <w:numberingChange w:id="372" w:author="Unknown" w:date="2017-11-09T13:59:00Z" w:original="%1:1:0:)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zaistnienia sytuacji nadzwyczajnej, której strony nie mogły przewidzieć w chwili ogłoszenia konkursu, a której wystąpienie czyni niemożliwym lub rażąco utrudnia kontynuowanie procedury konkursowej lub stanowi zagrożenie dla interesu publicznego,</w:t>
      </w:r>
    </w:p>
    <w:p w:rsidR="00F75E2B" w:rsidRPr="00CE7F54" w:rsidRDefault="00F75E2B" w:rsidP="00773684">
      <w:pPr>
        <w:pStyle w:val="ListParagraph"/>
        <w:numPr>
          <w:ilvl w:val="0"/>
          <w:numId w:val="13"/>
          <w:numberingChange w:id="373" w:author="Unknown" w:date="2017-11-09T13:59:00Z" w:original="%1:2:0:)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ogłoszenia aktów prawnych lub wytycznych horyzontalnych w istotny sposób sprzecznych z postanowieniami niniejszego Regulaminu.</w:t>
      </w:r>
    </w:p>
    <w:p w:rsidR="00F75E2B" w:rsidRDefault="00F75E2B" w:rsidP="005349AD">
      <w:pPr>
        <w:rPr>
          <w:rFonts w:ascii="Arial" w:hAnsi="Arial" w:cs="Arial"/>
          <w:sz w:val="20"/>
        </w:rPr>
      </w:pPr>
      <w:bookmarkStart w:id="374" w:name="_Toc449099665"/>
    </w:p>
    <w:p w:rsidR="00F75E2B" w:rsidRDefault="00F75E2B" w:rsidP="005349AD">
      <w:pPr>
        <w:rPr>
          <w:rFonts w:ascii="Arial" w:hAnsi="Arial" w:cs="Arial"/>
          <w:sz w:val="20"/>
        </w:rPr>
      </w:pPr>
    </w:p>
    <w:p w:rsidR="00F75E2B" w:rsidRDefault="00F75E2B" w:rsidP="005349AD">
      <w:pPr>
        <w:rPr>
          <w:rFonts w:ascii="Arial" w:hAnsi="Arial" w:cs="Arial"/>
          <w:sz w:val="20"/>
        </w:rPr>
      </w:pPr>
    </w:p>
    <w:p w:rsidR="00F75E2B" w:rsidRDefault="00F75E2B" w:rsidP="005349AD">
      <w:pPr>
        <w:rPr>
          <w:rFonts w:ascii="Arial" w:hAnsi="Arial" w:cs="Arial"/>
          <w:sz w:val="20"/>
        </w:rPr>
      </w:pPr>
    </w:p>
    <w:p w:rsidR="00F75E2B" w:rsidRDefault="00F75E2B" w:rsidP="005349AD">
      <w:pPr>
        <w:rPr>
          <w:rFonts w:ascii="Arial" w:hAnsi="Arial" w:cs="Arial"/>
          <w:sz w:val="20"/>
        </w:rPr>
      </w:pPr>
    </w:p>
    <w:p w:rsidR="00F75E2B" w:rsidRDefault="00F75E2B" w:rsidP="005349AD">
      <w:pPr>
        <w:rPr>
          <w:rFonts w:ascii="Arial" w:hAnsi="Arial" w:cs="Arial"/>
          <w:sz w:val="20"/>
        </w:rPr>
      </w:pPr>
    </w:p>
    <w:p w:rsidR="00F75E2B" w:rsidRDefault="00F75E2B" w:rsidP="005349AD">
      <w:pPr>
        <w:rPr>
          <w:rFonts w:ascii="Arial" w:hAnsi="Arial" w:cs="Arial"/>
          <w:sz w:val="20"/>
        </w:rPr>
      </w:pPr>
    </w:p>
    <w:p w:rsidR="00F75E2B" w:rsidRDefault="00F75E2B" w:rsidP="005349AD">
      <w:pPr>
        <w:rPr>
          <w:rFonts w:ascii="Arial" w:hAnsi="Arial" w:cs="Arial"/>
          <w:sz w:val="20"/>
        </w:rPr>
      </w:pPr>
    </w:p>
    <w:p w:rsidR="00F75E2B" w:rsidRDefault="00F75E2B" w:rsidP="005349AD">
      <w:pPr>
        <w:rPr>
          <w:rFonts w:ascii="Arial" w:hAnsi="Arial" w:cs="Arial"/>
          <w:sz w:val="20"/>
        </w:rPr>
      </w:pPr>
    </w:p>
    <w:p w:rsidR="00F75E2B" w:rsidRDefault="00F75E2B" w:rsidP="005349AD">
      <w:pPr>
        <w:rPr>
          <w:rFonts w:ascii="Arial" w:hAnsi="Arial" w:cs="Arial"/>
          <w:sz w:val="20"/>
        </w:rPr>
      </w:pPr>
    </w:p>
    <w:p w:rsidR="00F75E2B" w:rsidRDefault="00F75E2B" w:rsidP="005349AD">
      <w:pPr>
        <w:rPr>
          <w:rFonts w:ascii="Arial" w:hAnsi="Arial" w:cs="Arial"/>
          <w:sz w:val="20"/>
        </w:rPr>
      </w:pPr>
    </w:p>
    <w:p w:rsidR="00F75E2B" w:rsidRDefault="00F75E2B" w:rsidP="005349AD">
      <w:pPr>
        <w:rPr>
          <w:rFonts w:ascii="Arial" w:hAnsi="Arial" w:cs="Arial"/>
          <w:sz w:val="20"/>
        </w:rPr>
      </w:pPr>
    </w:p>
    <w:p w:rsidR="00F75E2B" w:rsidRDefault="00F75E2B" w:rsidP="005349AD">
      <w:pPr>
        <w:rPr>
          <w:rFonts w:ascii="Arial" w:hAnsi="Arial" w:cs="Arial"/>
          <w:sz w:val="20"/>
        </w:rPr>
      </w:pPr>
    </w:p>
    <w:p w:rsidR="00F75E2B" w:rsidRPr="00C86B4B" w:rsidRDefault="00F75E2B" w:rsidP="005349AD">
      <w:pPr>
        <w:rPr>
          <w:rFonts w:ascii="Arial" w:hAnsi="Arial" w:cs="Arial"/>
          <w:sz w:val="20"/>
        </w:rPr>
      </w:pPr>
    </w:p>
    <w:p w:rsidR="00F75E2B" w:rsidRDefault="00F75E2B" w:rsidP="00551FB5">
      <w:pPr>
        <w:pStyle w:val="Heading2"/>
        <w:spacing w:line="276" w:lineRule="auto"/>
        <w:jc w:val="left"/>
      </w:pPr>
      <w:r w:rsidRPr="002D16EE">
        <w:t>Lista załączników do Regulaminu</w:t>
      </w:r>
      <w:bookmarkEnd w:id="374"/>
    </w:p>
    <w:p w:rsidR="00F75E2B" w:rsidRPr="00326D49" w:rsidRDefault="00F75E2B" w:rsidP="00961905">
      <w:pPr>
        <w:spacing w:line="276" w:lineRule="auto"/>
        <w:rPr>
          <w:rFonts w:ascii="Arial" w:hAnsi="Arial" w:cs="Arial"/>
          <w:sz w:val="20"/>
        </w:rPr>
      </w:pP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2020"/>
        <w:gridCol w:w="8328"/>
      </w:tblGrid>
      <w:tr w:rsidR="00F75E2B" w:rsidRPr="0084598B" w:rsidTr="007A0D5C">
        <w:trPr>
          <w:trHeight w:val="968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2B" w:rsidRPr="0084598B" w:rsidRDefault="00F75E2B" w:rsidP="0096190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E2B" w:rsidRPr="0084598B" w:rsidRDefault="00F75E2B" w:rsidP="0096190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Wzór wniosku o dofinansowanie projektu ze środków Europejskiego Funduszu Rozwoju Regionalnego Regionalnego Programu Operacyjnego Województwa Warmińsko-Mazurskiego na lata 2014-2020</w:t>
            </w:r>
          </w:p>
        </w:tc>
      </w:tr>
      <w:tr w:rsidR="00F75E2B" w:rsidRPr="0084598B" w:rsidTr="007A0D5C">
        <w:trPr>
          <w:trHeight w:val="98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2B" w:rsidRPr="0084598B" w:rsidRDefault="00F75E2B" w:rsidP="0096190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E2B" w:rsidRPr="0084598B" w:rsidRDefault="00F75E2B" w:rsidP="0096190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Instrukcja wypełniania wniosku o dofinansowanie projektu ze środków Europejskiego Funduszu Rozwoju Regionalnego Regionalnego Programu Operacyjnego Województwa Warmińsko-Mazurskiego na lata 2014-2020</w:t>
            </w:r>
          </w:p>
        </w:tc>
      </w:tr>
      <w:tr w:rsidR="00F75E2B" w:rsidRPr="0084598B" w:rsidTr="002E6621">
        <w:trPr>
          <w:trHeight w:val="96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2B" w:rsidRPr="0084598B" w:rsidRDefault="00F75E2B" w:rsidP="0096190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E2B" w:rsidRPr="0084598B" w:rsidRDefault="00F75E2B" w:rsidP="0096190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Instrukcja wypełniania załączników do wniosku o dofinansowanie projektu ze środków Europejskiego Funduszu Rozwoju Regionalnego Regionalnego Programu Operacyjnego Województwa Warmińsko-Mazurskiego na lata 2014-2020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na etapie oceny i realizacji projektu</w:t>
            </w:r>
          </w:p>
        </w:tc>
      </w:tr>
      <w:tr w:rsidR="00F75E2B" w:rsidRPr="0084598B" w:rsidTr="007A0D5C">
        <w:trPr>
          <w:trHeight w:val="44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2B" w:rsidRPr="0084598B" w:rsidRDefault="00F75E2B" w:rsidP="0096190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E2B" w:rsidRPr="00356053" w:rsidRDefault="00F75E2B" w:rsidP="0096190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6053">
              <w:rPr>
                <w:rFonts w:ascii="Arial" w:hAnsi="Arial" w:cs="Arial"/>
                <w:sz w:val="20"/>
                <w:szCs w:val="20"/>
                <w:lang w:eastAsia="pl-PL"/>
              </w:rPr>
              <w:t xml:space="preserve">Wzór Karty weryfikacji wymogów formalnych wyboru projektów </w:t>
            </w:r>
          </w:p>
        </w:tc>
      </w:tr>
      <w:tr w:rsidR="00F75E2B" w:rsidRPr="0084598B" w:rsidTr="007A0D5C">
        <w:trPr>
          <w:trHeight w:val="40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2B" w:rsidRPr="0084598B" w:rsidRDefault="00F75E2B" w:rsidP="0096190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E2B" w:rsidRPr="00356053" w:rsidRDefault="00F75E2B" w:rsidP="0096190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6053">
              <w:rPr>
                <w:rFonts w:ascii="Arial" w:hAnsi="Arial" w:cs="Arial"/>
                <w:sz w:val="20"/>
                <w:szCs w:val="20"/>
                <w:lang w:eastAsia="pl-PL"/>
              </w:rPr>
              <w:t xml:space="preserve">Wzór Listy sprawdzającej do weryfikacji wymogów formalnych wyboru projektów </w:t>
            </w:r>
          </w:p>
        </w:tc>
      </w:tr>
      <w:tr w:rsidR="00F75E2B" w:rsidRPr="0084598B" w:rsidTr="007A0D5C">
        <w:trPr>
          <w:trHeight w:val="41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2B" w:rsidRPr="0084598B" w:rsidRDefault="00F75E2B" w:rsidP="0096190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E2B" w:rsidRPr="00356053" w:rsidRDefault="00F75E2B" w:rsidP="0096190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6053">
              <w:rPr>
                <w:rFonts w:ascii="Arial" w:hAnsi="Arial" w:cs="Arial"/>
                <w:sz w:val="20"/>
                <w:szCs w:val="20"/>
                <w:lang w:eastAsia="pl-PL"/>
              </w:rPr>
              <w:t xml:space="preserve">Wzór Karty oceny kryteriów formalnych wyboru projektów (obligatoryjnych) </w:t>
            </w:r>
          </w:p>
        </w:tc>
      </w:tr>
      <w:tr w:rsidR="00F75E2B" w:rsidRPr="0084598B" w:rsidTr="002E6621">
        <w:trPr>
          <w:trHeight w:val="68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2B" w:rsidRPr="0084598B" w:rsidRDefault="00F75E2B" w:rsidP="0096190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E2B" w:rsidRPr="00356053" w:rsidRDefault="00F75E2B" w:rsidP="0096190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6053">
              <w:rPr>
                <w:rFonts w:ascii="Arial" w:hAnsi="Arial" w:cs="Arial"/>
                <w:sz w:val="20"/>
                <w:szCs w:val="20"/>
                <w:lang w:eastAsia="pl-PL"/>
              </w:rPr>
              <w:t>Wzór Listy sprawdzającej do weryfikacji kryteriów formalnych wyboru projektów (obligatoryjnych)</w:t>
            </w:r>
          </w:p>
        </w:tc>
      </w:tr>
      <w:tr w:rsidR="00F75E2B" w:rsidRPr="0084598B" w:rsidTr="00FA7E85">
        <w:trPr>
          <w:trHeight w:val="69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2B" w:rsidRPr="0084598B" w:rsidRDefault="00F75E2B" w:rsidP="0096190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E2B" w:rsidRPr="00160297" w:rsidRDefault="00F75E2B" w:rsidP="005B5ACD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Wzór Karty oceny kryteriów merytorycznych ogólnych (obligatoryjnych) i specyficznych (obligatoryjnych) wyboru projektów </w:t>
            </w:r>
          </w:p>
        </w:tc>
      </w:tr>
      <w:tr w:rsidR="00F75E2B" w:rsidRPr="0084598B" w:rsidTr="00FA7E85">
        <w:trPr>
          <w:trHeight w:val="69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2B" w:rsidRPr="0084598B" w:rsidRDefault="00F75E2B" w:rsidP="00356053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Załącznik nr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E2B" w:rsidRDefault="00F75E2B" w:rsidP="0096190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Wzór Listy sprawdzającej do weryfikacji kryteriów merytorycznych ogólnych (obligatoryjnych) i specyficznych (obligatoryjnych) wyboru projektów</w:t>
            </w:r>
          </w:p>
          <w:p w:rsidR="00F75E2B" w:rsidRPr="00160297" w:rsidRDefault="00F75E2B" w:rsidP="0096190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F75E2B" w:rsidRPr="0084598B" w:rsidTr="00FA7E85">
        <w:trPr>
          <w:trHeight w:val="69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2B" w:rsidRPr="0084598B" w:rsidRDefault="00F75E2B" w:rsidP="005B5ACD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E2B" w:rsidRDefault="00F75E2B" w:rsidP="0096190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ACD">
              <w:rPr>
                <w:rFonts w:ascii="Arial" w:hAnsi="Arial" w:cs="Arial"/>
                <w:color w:val="000000"/>
                <w:sz w:val="20"/>
                <w:szCs w:val="20"/>
              </w:rPr>
              <w:t xml:space="preserve">Wzór Karty oceny kryteriów merytorycznych punktowych  wyboru projektów </w:t>
            </w:r>
          </w:p>
        </w:tc>
      </w:tr>
      <w:tr w:rsidR="00F75E2B" w:rsidRPr="0084598B" w:rsidTr="007A0D5C">
        <w:trPr>
          <w:trHeight w:val="70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2B" w:rsidRPr="0084598B" w:rsidRDefault="00F75E2B" w:rsidP="005B5ACD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Załącznik nr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E2B" w:rsidRPr="00160297" w:rsidRDefault="00F75E2B" w:rsidP="005B5ACD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Wzór Karty oceny kryteriów merytorycznych premiujących wyboru projektów</w:t>
            </w:r>
          </w:p>
        </w:tc>
      </w:tr>
      <w:tr w:rsidR="00F75E2B" w:rsidRPr="0084598B" w:rsidTr="002861C5">
        <w:trPr>
          <w:trHeight w:val="5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2B" w:rsidRPr="0084598B" w:rsidRDefault="00F75E2B" w:rsidP="00100887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12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2B" w:rsidRPr="00EC41C2" w:rsidRDefault="00F75E2B" w:rsidP="00100887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C41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Karta z definicjami kryteriów wyboru projektów wraz z wymogami formalnymi </w:t>
            </w:r>
          </w:p>
        </w:tc>
      </w:tr>
      <w:tr w:rsidR="00F75E2B" w:rsidRPr="0084598B" w:rsidTr="002861C5">
        <w:trPr>
          <w:trHeight w:val="56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2B" w:rsidRPr="0084598B" w:rsidRDefault="00F75E2B" w:rsidP="00100887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13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E2B" w:rsidRPr="0084598B" w:rsidRDefault="00F75E2B" w:rsidP="00100887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Regulamin Komisji Oceny Projektów</w:t>
            </w:r>
          </w:p>
        </w:tc>
      </w:tr>
      <w:tr w:rsidR="00F75E2B" w:rsidRPr="0084598B" w:rsidTr="002722C2">
        <w:trPr>
          <w:trHeight w:val="5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2B" w:rsidRPr="0084598B" w:rsidRDefault="00F75E2B" w:rsidP="00100887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E2B" w:rsidRPr="0084598B" w:rsidRDefault="00F75E2B" w:rsidP="00100887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Wzór Listy</w:t>
            </w: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sprawdzającej do umowy/uchwały o dofinansowanie projektu</w:t>
            </w:r>
          </w:p>
        </w:tc>
      </w:tr>
      <w:tr w:rsidR="00F75E2B" w:rsidRPr="0084598B" w:rsidTr="002722C2">
        <w:trPr>
          <w:trHeight w:val="55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2B" w:rsidRPr="0084598B" w:rsidRDefault="00F75E2B" w:rsidP="00100887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nr 15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E2B" w:rsidRPr="0084598B" w:rsidRDefault="00F75E2B" w:rsidP="00100887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Wzór umowy o dofinansowanie projektu</w:t>
            </w:r>
          </w:p>
        </w:tc>
      </w:tr>
      <w:tr w:rsidR="00F75E2B" w:rsidRPr="0084598B" w:rsidTr="00FA7E85">
        <w:trPr>
          <w:trHeight w:val="56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2B" w:rsidRPr="0084598B" w:rsidRDefault="00F75E2B" w:rsidP="00100887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E2B" w:rsidRPr="0084598B" w:rsidRDefault="00F75E2B" w:rsidP="00100887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Wzór aneksu</w:t>
            </w:r>
          </w:p>
        </w:tc>
      </w:tr>
      <w:tr w:rsidR="00F75E2B" w:rsidRPr="0084598B" w:rsidTr="00FA7E85">
        <w:trPr>
          <w:trHeight w:val="2112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2B" w:rsidRPr="0084598B" w:rsidRDefault="00F75E2B" w:rsidP="00100887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E2B" w:rsidRPr="0084598B" w:rsidRDefault="00F75E2B" w:rsidP="00100887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Wytyczne w sprawie kwalifikowalności wydatków w ramach </w:t>
            </w:r>
            <w:r w:rsidRPr="002D704B">
              <w:rPr>
                <w:rFonts w:ascii="Arial" w:hAnsi="Arial" w:cs="Arial"/>
                <w:sz w:val="20"/>
                <w:szCs w:val="20"/>
                <w:lang w:eastAsia="ko-KR"/>
              </w:rPr>
              <w:t xml:space="preserve">Osi Priorytetowej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br/>
            </w:r>
            <w:r w:rsidRPr="002D704B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4 Efektywność energetyczna, Działanie 4.4.  Zrównoważony transport miejski, Poddziałanie 4.4.4 Infrastruktura transportu publicznego (Niskoemisyjny transport miejski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Regionalnego Programu Operacyjnego Województwa Warmińsko-Mazurskiego na lata 2014-2020 w zakresie Europejskiego Funduszu Rozwoju Regionalnego</w:t>
            </w:r>
          </w:p>
        </w:tc>
      </w:tr>
    </w:tbl>
    <w:p w:rsidR="00F75E2B" w:rsidRPr="002E6621" w:rsidRDefault="00F75E2B" w:rsidP="00961905">
      <w:pPr>
        <w:spacing w:line="276" w:lineRule="auto"/>
      </w:pPr>
    </w:p>
    <w:sectPr w:rsidR="00F75E2B" w:rsidRPr="002E6621" w:rsidSect="002861C5">
      <w:footerReference w:type="default" r:id="rId7"/>
      <w:headerReference w:type="first" r:id="rId8"/>
      <w:footerReference w:type="first" r:id="rId9"/>
      <w:pgSz w:w="11906" w:h="16838"/>
      <w:pgMar w:top="1134" w:right="964" w:bottom="1276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E2B" w:rsidRDefault="00F75E2B" w:rsidP="00603EEE">
      <w:r>
        <w:separator/>
      </w:r>
    </w:p>
  </w:endnote>
  <w:endnote w:type="continuationSeparator" w:id="0">
    <w:p w:rsidR="00F75E2B" w:rsidRDefault="00F75E2B" w:rsidP="00603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E2B" w:rsidRPr="002D16EE" w:rsidRDefault="00F75E2B">
    <w:pPr>
      <w:pStyle w:val="Footer"/>
      <w:jc w:val="right"/>
      <w:rPr>
        <w:rFonts w:ascii="Arial" w:hAnsi="Arial" w:cs="Arial"/>
        <w:sz w:val="20"/>
        <w:szCs w:val="20"/>
      </w:rPr>
    </w:pPr>
    <w:r w:rsidRPr="002D16EE">
      <w:rPr>
        <w:rFonts w:ascii="Arial" w:hAnsi="Arial" w:cs="Arial"/>
        <w:sz w:val="20"/>
        <w:szCs w:val="20"/>
      </w:rPr>
      <w:fldChar w:fldCharType="begin"/>
    </w:r>
    <w:r w:rsidRPr="002D16EE">
      <w:rPr>
        <w:rFonts w:ascii="Arial" w:hAnsi="Arial" w:cs="Arial"/>
        <w:sz w:val="20"/>
        <w:szCs w:val="20"/>
      </w:rPr>
      <w:instrText xml:space="preserve"> PAGE   \* MERGEFORMAT </w:instrText>
    </w:r>
    <w:r w:rsidRPr="002D16EE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2D16EE">
      <w:rPr>
        <w:rFonts w:ascii="Arial" w:hAnsi="Arial" w:cs="Arial"/>
        <w:sz w:val="20"/>
        <w:szCs w:val="20"/>
      </w:rPr>
      <w:fldChar w:fldCharType="end"/>
    </w:r>
  </w:p>
  <w:p w:rsidR="00F75E2B" w:rsidRDefault="00F75E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E2B" w:rsidRDefault="00F75E2B" w:rsidP="002D16EE">
    <w:pPr>
      <w:pStyle w:val="Footer"/>
      <w:jc w:val="center"/>
    </w:pPr>
    <w:r w:rsidRPr="008669EC">
      <w:rPr>
        <w:rFonts w:ascii="Arial" w:hAnsi="Arial" w:cs="Arial"/>
        <w:sz w:val="20"/>
        <w:szCs w:val="20"/>
      </w:rPr>
      <w:t>Olsztyn,</w:t>
    </w:r>
    <w:r>
      <w:rPr>
        <w:rFonts w:ascii="Arial" w:hAnsi="Arial" w:cs="Arial"/>
        <w:sz w:val="20"/>
        <w:szCs w:val="20"/>
      </w:rPr>
      <w:t xml:space="preserve"> ………………. </w:t>
    </w:r>
    <w:r w:rsidRPr="008669EC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7</w:t>
    </w:r>
    <w:r w:rsidRPr="008669EC">
      <w:rPr>
        <w:rFonts w:ascii="Arial" w:hAnsi="Arial" w:cs="Arial"/>
        <w:sz w:val="20"/>
        <w:szCs w:val="20"/>
      </w:rPr>
      <w:t> 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E2B" w:rsidRDefault="00F75E2B" w:rsidP="00603EEE">
      <w:r>
        <w:separator/>
      </w:r>
    </w:p>
  </w:footnote>
  <w:footnote w:type="continuationSeparator" w:id="0">
    <w:p w:rsidR="00F75E2B" w:rsidRDefault="00F75E2B" w:rsidP="00603EEE">
      <w:r>
        <w:continuationSeparator/>
      </w:r>
    </w:p>
  </w:footnote>
  <w:footnote w:id="1">
    <w:p w:rsidR="00F75E2B" w:rsidRDefault="00F75E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564C2">
        <w:rPr>
          <w:rFonts w:ascii="Arial" w:hAnsi="Arial" w:cs="Arial"/>
          <w:color w:val="262626"/>
          <w:sz w:val="16"/>
          <w:szCs w:val="16"/>
        </w:rPr>
        <w:t xml:space="preserve">Wartość w PLN została określona według kursu Europejskiego Banku Centralnego z przedostatniego dnia kwotowania środków w miesiącu poprzedzającym miesiąc, w którym ogłoszono konkurs, </w:t>
      </w:r>
      <w:r w:rsidRPr="009F0CFB">
        <w:rPr>
          <w:rFonts w:ascii="Arial" w:hAnsi="Arial" w:cs="Arial"/>
          <w:color w:val="262626"/>
          <w:sz w:val="16"/>
          <w:szCs w:val="16"/>
        </w:rPr>
        <w:t>tj</w:t>
      </w:r>
      <w:r w:rsidRPr="00160297">
        <w:rPr>
          <w:rFonts w:ascii="Arial" w:hAnsi="Arial" w:cs="Arial"/>
          <w:sz w:val="16"/>
          <w:szCs w:val="16"/>
        </w:rPr>
        <w:t>. 27.04</w:t>
      </w:r>
      <w:r w:rsidRPr="007F6284">
        <w:rPr>
          <w:rFonts w:ascii="Arial" w:hAnsi="Arial" w:cs="Arial"/>
          <w:sz w:val="16"/>
          <w:szCs w:val="16"/>
        </w:rPr>
        <w:t>.2017 r., gdzie 1 EUR =  4,22</w:t>
      </w:r>
      <w:r>
        <w:rPr>
          <w:rFonts w:ascii="Arial" w:hAnsi="Arial" w:cs="Arial"/>
          <w:sz w:val="16"/>
          <w:szCs w:val="16"/>
        </w:rPr>
        <w:t>16</w:t>
      </w:r>
      <w:r w:rsidRPr="007F6284">
        <w:rPr>
          <w:rFonts w:ascii="Arial" w:hAnsi="Arial" w:cs="Arial"/>
          <w:sz w:val="16"/>
          <w:szCs w:val="16"/>
        </w:rPr>
        <w:t xml:space="preserve"> PLN</w:t>
      </w:r>
      <w:r w:rsidRPr="007F6284">
        <w:rPr>
          <w:rFonts w:ascii="Arial" w:hAnsi="Arial" w:cs="Arial"/>
          <w:color w:val="262626"/>
          <w:sz w:val="16"/>
          <w:szCs w:val="16"/>
        </w:rPr>
        <w:t>. Z uwagi</w:t>
      </w:r>
      <w:r w:rsidRPr="002564C2">
        <w:rPr>
          <w:rFonts w:ascii="Arial" w:hAnsi="Arial" w:cs="Arial"/>
          <w:color w:val="262626"/>
          <w:sz w:val="16"/>
          <w:szCs w:val="16"/>
        </w:rPr>
        <w:t xml:space="preserve"> na konieczność ogłoszenia naborów w PLN, wybór projektów do dofinansowania oraz podpisanie umów będzie uzależnione od dostępności środków.</w:t>
      </w:r>
    </w:p>
  </w:footnote>
  <w:footnote w:id="2">
    <w:p w:rsidR="00F75E2B" w:rsidRDefault="00F75E2B" w:rsidP="00C57E7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4562DD">
        <w:rPr>
          <w:rFonts w:ascii="Arial" w:hAnsi="Arial" w:cs="Arial"/>
          <w:sz w:val="18"/>
          <w:szCs w:val="18"/>
        </w:rPr>
        <w:t>Nie dotyczy Beneficjenta będącego jednostką sektora finansów publicznych albo fundacją,</w:t>
      </w:r>
      <w:r>
        <w:rPr>
          <w:rFonts w:ascii="Arial" w:hAnsi="Arial" w:cs="Arial"/>
          <w:sz w:val="18"/>
          <w:szCs w:val="18"/>
        </w:rPr>
        <w:t xml:space="preserve"> której jedynym fundatorem jest </w:t>
      </w:r>
      <w:r w:rsidRPr="004562DD">
        <w:rPr>
          <w:rFonts w:ascii="Arial" w:hAnsi="Arial" w:cs="Arial"/>
          <w:sz w:val="18"/>
          <w:szCs w:val="18"/>
        </w:rPr>
        <w:t>Skarb Państwa, a także Banku Gospodarstwa Krajowego.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A0"/>
    </w:tblPr>
    <w:tblGrid>
      <w:gridCol w:w="2552"/>
      <w:gridCol w:w="3827"/>
      <w:gridCol w:w="3593"/>
    </w:tblGrid>
    <w:tr w:rsidR="00F75E2B" w:rsidTr="00F2482D">
      <w:tc>
        <w:tcPr>
          <w:tcW w:w="2660" w:type="dxa"/>
          <w:vAlign w:val="center"/>
        </w:tcPr>
        <w:p w:rsidR="00F75E2B" w:rsidRPr="00883293" w:rsidRDefault="00F75E2B" w:rsidP="00F2482D">
          <w:pPr>
            <w:pStyle w:val="Header"/>
            <w:jc w:val="center"/>
          </w:pPr>
          <w:r w:rsidRPr="00127AA0">
            <w:rPr>
              <w:noProof/>
              <w:sz w:val="22"/>
              <w:szCs w:val="22"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0" o:spid="_x0000_i1028" type="#_x0000_t75" alt="fundusze.jpg" style="width:102pt;height:53.25pt;visibility:visible">
                <v:imagedata r:id="rId1" o:title=""/>
              </v:shape>
            </w:pict>
          </w:r>
        </w:p>
      </w:tc>
      <w:tc>
        <w:tcPr>
          <w:tcW w:w="3827" w:type="dxa"/>
          <w:vAlign w:val="center"/>
        </w:tcPr>
        <w:p w:rsidR="00F75E2B" w:rsidRPr="00883293" w:rsidRDefault="00F75E2B" w:rsidP="00F2482D">
          <w:pPr>
            <w:pStyle w:val="Header"/>
            <w:jc w:val="center"/>
          </w:pPr>
          <w:r w:rsidRPr="00127AA0">
            <w:rPr>
              <w:noProof/>
              <w:sz w:val="22"/>
              <w:szCs w:val="22"/>
              <w:lang w:eastAsia="pl-PL"/>
            </w:rPr>
            <w:pict>
              <v:shape id="Obraz 23" o:spid="_x0000_i1029" type="#_x0000_t75" alt="wim" style="width:150.75pt;height:51.75pt;visibility:visible">
                <v:imagedata r:id="rId2" o:title=""/>
              </v:shape>
            </w:pict>
          </w:r>
        </w:p>
      </w:tc>
      <w:tc>
        <w:tcPr>
          <w:tcW w:w="3593" w:type="dxa"/>
          <w:vAlign w:val="center"/>
        </w:tcPr>
        <w:p w:rsidR="00F75E2B" w:rsidRPr="00883293" w:rsidRDefault="00F75E2B" w:rsidP="00F2482D">
          <w:pPr>
            <w:pStyle w:val="Header"/>
            <w:jc w:val="center"/>
          </w:pPr>
          <w:r w:rsidRPr="00127AA0">
            <w:rPr>
              <w:noProof/>
              <w:sz w:val="22"/>
              <w:szCs w:val="22"/>
              <w:lang w:eastAsia="pl-PL"/>
            </w:rPr>
            <w:pict>
              <v:shape id="Obraz 1" o:spid="_x0000_i1030" type="#_x0000_t75" alt="FE_EFRR_POZIOM-Kolor.jpg" style="width:160.5pt;height:53.25pt;visibility:visible">
                <v:imagedata r:id="rId3" o:title=""/>
              </v:shape>
            </w:pict>
          </w:r>
        </w:p>
      </w:tc>
    </w:tr>
  </w:tbl>
  <w:p w:rsidR="00F75E2B" w:rsidRPr="002D16EE" w:rsidRDefault="00F75E2B" w:rsidP="002D16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99F"/>
    <w:multiLevelType w:val="hybridMultilevel"/>
    <w:tmpl w:val="0A78DC42"/>
    <w:lvl w:ilvl="0" w:tplc="F7DC4162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>
    <w:nsid w:val="030750EB"/>
    <w:multiLevelType w:val="hybridMultilevel"/>
    <w:tmpl w:val="1FCC5200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A3061B"/>
    <w:multiLevelType w:val="hybridMultilevel"/>
    <w:tmpl w:val="614ACFEE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3E3253AE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3">
    <w:nsid w:val="08EF633B"/>
    <w:multiLevelType w:val="hybridMultilevel"/>
    <w:tmpl w:val="2160DA7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9B8182A"/>
    <w:multiLevelType w:val="hybridMultilevel"/>
    <w:tmpl w:val="5B705686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353CC3"/>
    <w:multiLevelType w:val="hybridMultilevel"/>
    <w:tmpl w:val="AB3A7E3C"/>
    <w:lvl w:ilvl="0" w:tplc="F7DC4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435380"/>
    <w:multiLevelType w:val="hybridMultilevel"/>
    <w:tmpl w:val="5CAA71FC"/>
    <w:lvl w:ilvl="0" w:tplc="78168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w w:val="8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EB560C"/>
    <w:multiLevelType w:val="hybridMultilevel"/>
    <w:tmpl w:val="0E46F0BE"/>
    <w:lvl w:ilvl="0" w:tplc="F7DC41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0DBB6491"/>
    <w:multiLevelType w:val="hybridMultilevel"/>
    <w:tmpl w:val="922C4014"/>
    <w:lvl w:ilvl="0" w:tplc="4866C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80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F80F20"/>
    <w:multiLevelType w:val="hybridMultilevel"/>
    <w:tmpl w:val="072205A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19A0668"/>
    <w:multiLevelType w:val="hybridMultilevel"/>
    <w:tmpl w:val="EDFA3B9C"/>
    <w:lvl w:ilvl="0" w:tplc="969C6994">
      <w:start w:val="1"/>
      <w:numFmt w:val="lowerLetter"/>
      <w:lvlText w:val="%1)"/>
      <w:lvlJc w:val="left"/>
      <w:pPr>
        <w:ind w:left="8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11">
    <w:nsid w:val="13485C7D"/>
    <w:multiLevelType w:val="hybridMultilevel"/>
    <w:tmpl w:val="A6C66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E3253A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F03C60"/>
    <w:multiLevelType w:val="hybridMultilevel"/>
    <w:tmpl w:val="C21C6628"/>
    <w:lvl w:ilvl="0" w:tplc="781681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  <w:i w:val="0"/>
        <w:w w:val="80"/>
        <w:sz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870449D"/>
    <w:multiLevelType w:val="hybridMultilevel"/>
    <w:tmpl w:val="F56841E6"/>
    <w:lvl w:ilvl="0" w:tplc="781681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i w:val="0"/>
        <w:w w:val="80"/>
        <w:sz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BA95583"/>
    <w:multiLevelType w:val="hybridMultilevel"/>
    <w:tmpl w:val="7548AD70"/>
    <w:lvl w:ilvl="0" w:tplc="04150017">
      <w:start w:val="1"/>
      <w:numFmt w:val="lowerLetter"/>
      <w:lvlText w:val="%1)"/>
      <w:lvlJc w:val="left"/>
      <w:pPr>
        <w:ind w:left="19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15">
    <w:nsid w:val="1CCC7E0E"/>
    <w:multiLevelType w:val="hybridMultilevel"/>
    <w:tmpl w:val="0A8A9DAC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16">
    <w:nsid w:val="1DB8661C"/>
    <w:multiLevelType w:val="hybridMultilevel"/>
    <w:tmpl w:val="11869006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2BA7087"/>
    <w:multiLevelType w:val="hybridMultilevel"/>
    <w:tmpl w:val="81C85EC2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675596"/>
    <w:multiLevelType w:val="hybridMultilevel"/>
    <w:tmpl w:val="8592D0F2"/>
    <w:lvl w:ilvl="0" w:tplc="70A87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533544E"/>
    <w:multiLevelType w:val="hybridMultilevel"/>
    <w:tmpl w:val="4D565318"/>
    <w:lvl w:ilvl="0" w:tplc="0415000F">
      <w:start w:val="1"/>
      <w:numFmt w:val="decimal"/>
      <w:lvlText w:val="%1."/>
      <w:lvlJc w:val="left"/>
      <w:pPr>
        <w:ind w:left="504"/>
      </w:pPr>
      <w:rPr>
        <w:rFonts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55262C3"/>
    <w:multiLevelType w:val="hybridMultilevel"/>
    <w:tmpl w:val="28D6F06C"/>
    <w:lvl w:ilvl="0" w:tplc="1FCE8F5C">
      <w:start w:val="1"/>
      <w:numFmt w:val="decimal"/>
      <w:lvlText w:val="%1)"/>
      <w:lvlJc w:val="left"/>
      <w:pPr>
        <w:ind w:left="144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25B70A16"/>
    <w:multiLevelType w:val="hybridMultilevel"/>
    <w:tmpl w:val="3F6A4F9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2931036F"/>
    <w:multiLevelType w:val="hybridMultilevel"/>
    <w:tmpl w:val="735AC85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B2B487C"/>
    <w:multiLevelType w:val="hybridMultilevel"/>
    <w:tmpl w:val="8592D0F2"/>
    <w:lvl w:ilvl="0" w:tplc="70A87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780554E"/>
    <w:multiLevelType w:val="hybridMultilevel"/>
    <w:tmpl w:val="A1FE13AE"/>
    <w:lvl w:ilvl="0" w:tplc="0415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39595BAF"/>
    <w:multiLevelType w:val="hybridMultilevel"/>
    <w:tmpl w:val="20606AFA"/>
    <w:lvl w:ilvl="0" w:tplc="04150011">
      <w:start w:val="1"/>
      <w:numFmt w:val="decimal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6">
    <w:nsid w:val="3D622C1C"/>
    <w:multiLevelType w:val="hybridMultilevel"/>
    <w:tmpl w:val="C028433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3F44505C"/>
    <w:multiLevelType w:val="hybridMultilevel"/>
    <w:tmpl w:val="161A428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3E3253A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7243E9C">
      <w:numFmt w:val="bullet"/>
      <w:lvlText w:val=""/>
      <w:lvlJc w:val="left"/>
      <w:pPr>
        <w:ind w:left="270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51B6377"/>
    <w:multiLevelType w:val="hybridMultilevel"/>
    <w:tmpl w:val="435A65D8"/>
    <w:lvl w:ilvl="0" w:tplc="78168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i w:val="0"/>
        <w:w w:val="80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57F6394"/>
    <w:multiLevelType w:val="hybridMultilevel"/>
    <w:tmpl w:val="DC88F668"/>
    <w:lvl w:ilvl="0" w:tplc="F7DC41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5AD45DC"/>
    <w:multiLevelType w:val="hybridMultilevel"/>
    <w:tmpl w:val="840EAEC8"/>
    <w:lvl w:ilvl="0" w:tplc="AF5E34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5C301C0"/>
    <w:multiLevelType w:val="hybridMultilevel"/>
    <w:tmpl w:val="B2D29B26"/>
    <w:lvl w:ilvl="0" w:tplc="E4401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5E52754"/>
    <w:multiLevelType w:val="hybridMultilevel"/>
    <w:tmpl w:val="C58C0A14"/>
    <w:lvl w:ilvl="0" w:tplc="0415000F">
      <w:start w:val="1"/>
      <w:numFmt w:val="decimal"/>
      <w:lvlText w:val="%1."/>
      <w:lvlJc w:val="left"/>
      <w:pPr>
        <w:ind w:left="504"/>
      </w:pPr>
      <w:rPr>
        <w:rFonts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61A093C"/>
    <w:multiLevelType w:val="hybridMultilevel"/>
    <w:tmpl w:val="D73E261C"/>
    <w:lvl w:ilvl="0" w:tplc="0415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487B493F"/>
    <w:multiLevelType w:val="hybridMultilevel"/>
    <w:tmpl w:val="823CB530"/>
    <w:lvl w:ilvl="0" w:tplc="711E1CD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5">
    <w:nsid w:val="49C72081"/>
    <w:multiLevelType w:val="hybridMultilevel"/>
    <w:tmpl w:val="3872C7C0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6">
    <w:nsid w:val="4B8B4819"/>
    <w:multiLevelType w:val="hybridMultilevel"/>
    <w:tmpl w:val="9072D086"/>
    <w:lvl w:ilvl="0" w:tplc="319A4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4D26601E"/>
    <w:multiLevelType w:val="hybridMultilevel"/>
    <w:tmpl w:val="33DE170A"/>
    <w:lvl w:ilvl="0" w:tplc="2318AB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  <w:sz w:val="20"/>
        <w:szCs w:val="20"/>
      </w:rPr>
    </w:lvl>
    <w:lvl w:ilvl="1" w:tplc="D61EC9D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2401E22"/>
    <w:multiLevelType w:val="hybridMultilevel"/>
    <w:tmpl w:val="8AEE69D6"/>
    <w:lvl w:ilvl="0" w:tplc="D78259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38900E1"/>
    <w:multiLevelType w:val="hybridMultilevel"/>
    <w:tmpl w:val="9B42AEC6"/>
    <w:lvl w:ilvl="0" w:tplc="27B83796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553108D4"/>
    <w:multiLevelType w:val="hybridMultilevel"/>
    <w:tmpl w:val="B12C91B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>
    <w:nsid w:val="56245991"/>
    <w:multiLevelType w:val="hybridMultilevel"/>
    <w:tmpl w:val="A6E40FF4"/>
    <w:lvl w:ilvl="0" w:tplc="7816816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  <w:b/>
        <w:i w:val="0"/>
        <w:w w:val="80"/>
        <w:sz w:val="22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>
    <w:nsid w:val="5D60050E"/>
    <w:multiLevelType w:val="hybridMultilevel"/>
    <w:tmpl w:val="3BE08FF6"/>
    <w:lvl w:ilvl="0" w:tplc="4866CEB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w w:val="80"/>
        <w:sz w:val="22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>
    <w:nsid w:val="5F03369F"/>
    <w:multiLevelType w:val="hybridMultilevel"/>
    <w:tmpl w:val="5358AAF0"/>
    <w:lvl w:ilvl="0" w:tplc="F7DC4162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4">
    <w:nsid w:val="5F1564EB"/>
    <w:multiLevelType w:val="hybridMultilevel"/>
    <w:tmpl w:val="9ECA268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5">
    <w:nsid w:val="605A26FF"/>
    <w:multiLevelType w:val="hybridMultilevel"/>
    <w:tmpl w:val="63122FD8"/>
    <w:lvl w:ilvl="0" w:tplc="7816816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/>
        <w:i w:val="0"/>
        <w:w w:val="80"/>
        <w:sz w:val="22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>
    <w:nsid w:val="60BC61DE"/>
    <w:multiLevelType w:val="hybridMultilevel"/>
    <w:tmpl w:val="4838F6D4"/>
    <w:lvl w:ilvl="0" w:tplc="F7DC4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11E0380"/>
    <w:multiLevelType w:val="hybridMultilevel"/>
    <w:tmpl w:val="680E3EA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8">
    <w:nsid w:val="618209EB"/>
    <w:multiLevelType w:val="hybridMultilevel"/>
    <w:tmpl w:val="3CA0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1C80FEF"/>
    <w:multiLevelType w:val="hybridMultilevel"/>
    <w:tmpl w:val="CFCC855A"/>
    <w:lvl w:ilvl="0" w:tplc="4F249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27A1B3B"/>
    <w:multiLevelType w:val="hybridMultilevel"/>
    <w:tmpl w:val="B5F4C79E"/>
    <w:lvl w:ilvl="0" w:tplc="78168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i w:val="0"/>
        <w:w w:val="80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62EC4611"/>
    <w:multiLevelType w:val="hybridMultilevel"/>
    <w:tmpl w:val="BF325D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5C46987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6201569"/>
    <w:multiLevelType w:val="hybridMultilevel"/>
    <w:tmpl w:val="A748F0B0"/>
    <w:lvl w:ilvl="0" w:tplc="0CC894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B2B25DD"/>
    <w:multiLevelType w:val="hybridMultilevel"/>
    <w:tmpl w:val="A6F6DD38"/>
    <w:lvl w:ilvl="0" w:tplc="48E267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5">
    <w:nsid w:val="6C2808C6"/>
    <w:multiLevelType w:val="hybridMultilevel"/>
    <w:tmpl w:val="A6F0E8D8"/>
    <w:lvl w:ilvl="0" w:tplc="4866C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80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C5C4D88"/>
    <w:multiLevelType w:val="hybridMultilevel"/>
    <w:tmpl w:val="4ED0E862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57">
    <w:nsid w:val="6DF943D0"/>
    <w:multiLevelType w:val="hybridMultilevel"/>
    <w:tmpl w:val="85A0F12C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8">
    <w:nsid w:val="6E881E6F"/>
    <w:multiLevelType w:val="hybridMultilevel"/>
    <w:tmpl w:val="8D7072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F5E389B"/>
    <w:multiLevelType w:val="hybridMultilevel"/>
    <w:tmpl w:val="8B7A323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0">
    <w:nsid w:val="7245117B"/>
    <w:multiLevelType w:val="hybridMultilevel"/>
    <w:tmpl w:val="268E7054"/>
    <w:lvl w:ilvl="0" w:tplc="F23C97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8467130"/>
    <w:multiLevelType w:val="hybridMultilevel"/>
    <w:tmpl w:val="34C002D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786A4598"/>
    <w:multiLevelType w:val="hybridMultilevel"/>
    <w:tmpl w:val="78B8CF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574BA5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3E3253A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8A35044"/>
    <w:multiLevelType w:val="hybridMultilevel"/>
    <w:tmpl w:val="FD0C513E"/>
    <w:lvl w:ilvl="0" w:tplc="497A35A4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4">
    <w:nsid w:val="78B466D8"/>
    <w:multiLevelType w:val="hybridMultilevel"/>
    <w:tmpl w:val="97F89F1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5">
    <w:nsid w:val="7B8A2986"/>
    <w:multiLevelType w:val="hybridMultilevel"/>
    <w:tmpl w:val="8BA495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F87318A"/>
    <w:multiLevelType w:val="hybridMultilevel"/>
    <w:tmpl w:val="69DEDD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24"/>
  </w:num>
  <w:num w:numId="3">
    <w:abstractNumId w:val="14"/>
  </w:num>
  <w:num w:numId="4">
    <w:abstractNumId w:val="54"/>
  </w:num>
  <w:num w:numId="5">
    <w:abstractNumId w:val="52"/>
  </w:num>
  <w:num w:numId="6">
    <w:abstractNumId w:val="18"/>
  </w:num>
  <w:num w:numId="7">
    <w:abstractNumId w:val="65"/>
  </w:num>
  <w:num w:numId="8">
    <w:abstractNumId w:val="1"/>
  </w:num>
  <w:num w:numId="9">
    <w:abstractNumId w:val="37"/>
  </w:num>
  <w:num w:numId="10">
    <w:abstractNumId w:val="48"/>
  </w:num>
  <w:num w:numId="11">
    <w:abstractNumId w:val="21"/>
  </w:num>
  <w:num w:numId="12">
    <w:abstractNumId w:val="33"/>
  </w:num>
  <w:num w:numId="13">
    <w:abstractNumId w:val="64"/>
  </w:num>
  <w:num w:numId="14">
    <w:abstractNumId w:val="62"/>
  </w:num>
  <w:num w:numId="15">
    <w:abstractNumId w:val="22"/>
  </w:num>
  <w:num w:numId="16">
    <w:abstractNumId w:val="11"/>
  </w:num>
  <w:num w:numId="17">
    <w:abstractNumId w:val="26"/>
  </w:num>
  <w:num w:numId="18">
    <w:abstractNumId w:val="3"/>
  </w:num>
  <w:num w:numId="19">
    <w:abstractNumId w:val="27"/>
  </w:num>
  <w:num w:numId="20">
    <w:abstractNumId w:val="15"/>
  </w:num>
  <w:num w:numId="21">
    <w:abstractNumId w:val="2"/>
  </w:num>
  <w:num w:numId="22">
    <w:abstractNumId w:val="56"/>
  </w:num>
  <w:num w:numId="23">
    <w:abstractNumId w:val="61"/>
  </w:num>
  <w:num w:numId="24">
    <w:abstractNumId w:val="53"/>
  </w:num>
  <w:num w:numId="25">
    <w:abstractNumId w:val="36"/>
  </w:num>
  <w:num w:numId="26">
    <w:abstractNumId w:val="58"/>
  </w:num>
  <w:num w:numId="27">
    <w:abstractNumId w:val="30"/>
  </w:num>
  <w:num w:numId="28">
    <w:abstractNumId w:val="17"/>
  </w:num>
  <w:num w:numId="29">
    <w:abstractNumId w:val="34"/>
  </w:num>
  <w:num w:numId="30">
    <w:abstractNumId w:val="16"/>
  </w:num>
  <w:num w:numId="31">
    <w:abstractNumId w:val="39"/>
  </w:num>
  <w:num w:numId="32">
    <w:abstractNumId w:val="63"/>
  </w:num>
  <w:num w:numId="33">
    <w:abstractNumId w:val="20"/>
  </w:num>
  <w:num w:numId="34">
    <w:abstractNumId w:val="38"/>
  </w:num>
  <w:num w:numId="35">
    <w:abstractNumId w:val="19"/>
  </w:num>
  <w:num w:numId="36">
    <w:abstractNumId w:val="32"/>
  </w:num>
  <w:num w:numId="37">
    <w:abstractNumId w:val="10"/>
  </w:num>
  <w:num w:numId="38">
    <w:abstractNumId w:val="9"/>
  </w:num>
  <w:num w:numId="39">
    <w:abstractNumId w:val="4"/>
  </w:num>
  <w:num w:numId="40">
    <w:abstractNumId w:val="47"/>
  </w:num>
  <w:num w:numId="41">
    <w:abstractNumId w:val="23"/>
  </w:num>
  <w:num w:numId="42">
    <w:abstractNumId w:val="28"/>
  </w:num>
  <w:num w:numId="43">
    <w:abstractNumId w:val="44"/>
  </w:num>
  <w:num w:numId="44">
    <w:abstractNumId w:val="25"/>
  </w:num>
  <w:num w:numId="45">
    <w:abstractNumId w:val="7"/>
  </w:num>
  <w:num w:numId="46">
    <w:abstractNumId w:val="12"/>
  </w:num>
  <w:num w:numId="47">
    <w:abstractNumId w:val="57"/>
  </w:num>
  <w:num w:numId="48">
    <w:abstractNumId w:val="50"/>
  </w:num>
  <w:num w:numId="49">
    <w:abstractNumId w:val="40"/>
  </w:num>
  <w:num w:numId="50">
    <w:abstractNumId w:val="45"/>
  </w:num>
  <w:num w:numId="51">
    <w:abstractNumId w:val="6"/>
  </w:num>
  <w:num w:numId="52">
    <w:abstractNumId w:val="41"/>
  </w:num>
  <w:num w:numId="53">
    <w:abstractNumId w:val="13"/>
  </w:num>
  <w:num w:numId="54">
    <w:abstractNumId w:val="35"/>
  </w:num>
  <w:num w:numId="55">
    <w:abstractNumId w:val="18"/>
  </w:num>
  <w:num w:numId="5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5"/>
  </w:num>
  <w:num w:numId="58">
    <w:abstractNumId w:val="42"/>
  </w:num>
  <w:num w:numId="59">
    <w:abstractNumId w:val="8"/>
  </w:num>
  <w:num w:numId="6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6"/>
  </w:num>
  <w:num w:numId="62">
    <w:abstractNumId w:val="29"/>
  </w:num>
  <w:num w:numId="63">
    <w:abstractNumId w:val="5"/>
  </w:num>
  <w:num w:numId="64">
    <w:abstractNumId w:val="66"/>
  </w:num>
  <w:num w:numId="6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1"/>
  </w:num>
  <w:num w:numId="67">
    <w:abstractNumId w:val="0"/>
  </w:num>
  <w:num w:numId="68">
    <w:abstractNumId w:val="43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EEE"/>
    <w:rsid w:val="00002D00"/>
    <w:rsid w:val="000036A2"/>
    <w:rsid w:val="000054E1"/>
    <w:rsid w:val="00007DA1"/>
    <w:rsid w:val="00012AB1"/>
    <w:rsid w:val="000216D0"/>
    <w:rsid w:val="0002286B"/>
    <w:rsid w:val="00022C6C"/>
    <w:rsid w:val="00024E3A"/>
    <w:rsid w:val="00024E74"/>
    <w:rsid w:val="00025D5E"/>
    <w:rsid w:val="00026569"/>
    <w:rsid w:val="00027E12"/>
    <w:rsid w:val="00032E87"/>
    <w:rsid w:val="00033B3F"/>
    <w:rsid w:val="00041E05"/>
    <w:rsid w:val="00043376"/>
    <w:rsid w:val="00050496"/>
    <w:rsid w:val="0005512E"/>
    <w:rsid w:val="00057183"/>
    <w:rsid w:val="000624EE"/>
    <w:rsid w:val="00065299"/>
    <w:rsid w:val="0006597A"/>
    <w:rsid w:val="000677FB"/>
    <w:rsid w:val="0007016F"/>
    <w:rsid w:val="00076A88"/>
    <w:rsid w:val="00082A4C"/>
    <w:rsid w:val="00085872"/>
    <w:rsid w:val="000862CF"/>
    <w:rsid w:val="00086DBA"/>
    <w:rsid w:val="00097BBF"/>
    <w:rsid w:val="000A003C"/>
    <w:rsid w:val="000B1A07"/>
    <w:rsid w:val="000B1A64"/>
    <w:rsid w:val="000B2964"/>
    <w:rsid w:val="000B5D65"/>
    <w:rsid w:val="000B7C25"/>
    <w:rsid w:val="000B7EC5"/>
    <w:rsid w:val="000C588D"/>
    <w:rsid w:val="000C61B9"/>
    <w:rsid w:val="000D65BD"/>
    <w:rsid w:val="000D76F4"/>
    <w:rsid w:val="000E3456"/>
    <w:rsid w:val="000E4054"/>
    <w:rsid w:val="000E6103"/>
    <w:rsid w:val="000F702E"/>
    <w:rsid w:val="00100887"/>
    <w:rsid w:val="00103D11"/>
    <w:rsid w:val="00103ED9"/>
    <w:rsid w:val="00103FC7"/>
    <w:rsid w:val="00104D5B"/>
    <w:rsid w:val="0010593B"/>
    <w:rsid w:val="00106D0C"/>
    <w:rsid w:val="0011062E"/>
    <w:rsid w:val="00111E8E"/>
    <w:rsid w:val="00113042"/>
    <w:rsid w:val="00114BDB"/>
    <w:rsid w:val="00123592"/>
    <w:rsid w:val="00126040"/>
    <w:rsid w:val="00127AA0"/>
    <w:rsid w:val="00132197"/>
    <w:rsid w:val="00133198"/>
    <w:rsid w:val="00133536"/>
    <w:rsid w:val="00134136"/>
    <w:rsid w:val="00137278"/>
    <w:rsid w:val="00160297"/>
    <w:rsid w:val="00171649"/>
    <w:rsid w:val="00172869"/>
    <w:rsid w:val="00173E54"/>
    <w:rsid w:val="00192734"/>
    <w:rsid w:val="00193A07"/>
    <w:rsid w:val="00197322"/>
    <w:rsid w:val="001B0117"/>
    <w:rsid w:val="001C4AED"/>
    <w:rsid w:val="001C7847"/>
    <w:rsid w:val="001C7A17"/>
    <w:rsid w:val="001D0DA8"/>
    <w:rsid w:val="001D16CC"/>
    <w:rsid w:val="001D24C6"/>
    <w:rsid w:val="001D4E2B"/>
    <w:rsid w:val="001D7D8D"/>
    <w:rsid w:val="00202C78"/>
    <w:rsid w:val="0021091D"/>
    <w:rsid w:val="00210E03"/>
    <w:rsid w:val="00213942"/>
    <w:rsid w:val="002142A7"/>
    <w:rsid w:val="002145FA"/>
    <w:rsid w:val="00215D72"/>
    <w:rsid w:val="00216846"/>
    <w:rsid w:val="00220B59"/>
    <w:rsid w:val="00224FC1"/>
    <w:rsid w:val="002309AE"/>
    <w:rsid w:val="00232B6D"/>
    <w:rsid w:val="00234382"/>
    <w:rsid w:val="00241E07"/>
    <w:rsid w:val="00242183"/>
    <w:rsid w:val="002459EB"/>
    <w:rsid w:val="0024603A"/>
    <w:rsid w:val="00247A75"/>
    <w:rsid w:val="002564C2"/>
    <w:rsid w:val="0025654D"/>
    <w:rsid w:val="002615C8"/>
    <w:rsid w:val="00262EA0"/>
    <w:rsid w:val="0026701D"/>
    <w:rsid w:val="00270E8C"/>
    <w:rsid w:val="002722C2"/>
    <w:rsid w:val="00272FA4"/>
    <w:rsid w:val="00273141"/>
    <w:rsid w:val="0027428D"/>
    <w:rsid w:val="00277EE7"/>
    <w:rsid w:val="002861C5"/>
    <w:rsid w:val="002874B2"/>
    <w:rsid w:val="002876AF"/>
    <w:rsid w:val="00296A35"/>
    <w:rsid w:val="00296F1C"/>
    <w:rsid w:val="002B3C55"/>
    <w:rsid w:val="002C1C0F"/>
    <w:rsid w:val="002C30CE"/>
    <w:rsid w:val="002C6E2D"/>
    <w:rsid w:val="002D0EC8"/>
    <w:rsid w:val="002D16EE"/>
    <w:rsid w:val="002D704B"/>
    <w:rsid w:val="002D7D39"/>
    <w:rsid w:val="002E0CEC"/>
    <w:rsid w:val="002E2515"/>
    <w:rsid w:val="002E4200"/>
    <w:rsid w:val="002E4243"/>
    <w:rsid w:val="002E6621"/>
    <w:rsid w:val="002E7114"/>
    <w:rsid w:val="002F28FB"/>
    <w:rsid w:val="002F5B7F"/>
    <w:rsid w:val="002F601C"/>
    <w:rsid w:val="002F7802"/>
    <w:rsid w:val="00300B48"/>
    <w:rsid w:val="00301487"/>
    <w:rsid w:val="00302820"/>
    <w:rsid w:val="00306451"/>
    <w:rsid w:val="00314CAE"/>
    <w:rsid w:val="00316543"/>
    <w:rsid w:val="0031757F"/>
    <w:rsid w:val="0032253C"/>
    <w:rsid w:val="0032272F"/>
    <w:rsid w:val="00326D49"/>
    <w:rsid w:val="00327CB5"/>
    <w:rsid w:val="00330F5D"/>
    <w:rsid w:val="00331E21"/>
    <w:rsid w:val="0033422D"/>
    <w:rsid w:val="00334F08"/>
    <w:rsid w:val="003379BC"/>
    <w:rsid w:val="00337EBB"/>
    <w:rsid w:val="003410A1"/>
    <w:rsid w:val="003414C8"/>
    <w:rsid w:val="003448B2"/>
    <w:rsid w:val="00344B51"/>
    <w:rsid w:val="003467AD"/>
    <w:rsid w:val="0035028B"/>
    <w:rsid w:val="00356053"/>
    <w:rsid w:val="00361DD8"/>
    <w:rsid w:val="00362534"/>
    <w:rsid w:val="003644F4"/>
    <w:rsid w:val="00365537"/>
    <w:rsid w:val="00366D45"/>
    <w:rsid w:val="00372727"/>
    <w:rsid w:val="0038595F"/>
    <w:rsid w:val="00386D2A"/>
    <w:rsid w:val="00387695"/>
    <w:rsid w:val="003878E3"/>
    <w:rsid w:val="0039144C"/>
    <w:rsid w:val="00391CA5"/>
    <w:rsid w:val="00396AA2"/>
    <w:rsid w:val="003A00E1"/>
    <w:rsid w:val="003A3DC1"/>
    <w:rsid w:val="003A580D"/>
    <w:rsid w:val="003B3DEC"/>
    <w:rsid w:val="003B3F2A"/>
    <w:rsid w:val="003B447C"/>
    <w:rsid w:val="003C3213"/>
    <w:rsid w:val="003C36A3"/>
    <w:rsid w:val="003C4759"/>
    <w:rsid w:val="003C66AD"/>
    <w:rsid w:val="003C7891"/>
    <w:rsid w:val="003D167E"/>
    <w:rsid w:val="003D1B0E"/>
    <w:rsid w:val="003D6021"/>
    <w:rsid w:val="003E0FCF"/>
    <w:rsid w:val="003E2EDD"/>
    <w:rsid w:val="003E3479"/>
    <w:rsid w:val="003E7EC4"/>
    <w:rsid w:val="003F0AFE"/>
    <w:rsid w:val="003F0BB8"/>
    <w:rsid w:val="003F1DD2"/>
    <w:rsid w:val="004022DC"/>
    <w:rsid w:val="004044AF"/>
    <w:rsid w:val="00410B41"/>
    <w:rsid w:val="0042340A"/>
    <w:rsid w:val="00423859"/>
    <w:rsid w:val="00424F5D"/>
    <w:rsid w:val="004256B5"/>
    <w:rsid w:val="0043017B"/>
    <w:rsid w:val="00430628"/>
    <w:rsid w:val="00432162"/>
    <w:rsid w:val="00433223"/>
    <w:rsid w:val="004341D7"/>
    <w:rsid w:val="00435B52"/>
    <w:rsid w:val="00437956"/>
    <w:rsid w:val="004438F3"/>
    <w:rsid w:val="00447BD9"/>
    <w:rsid w:val="004500F5"/>
    <w:rsid w:val="004503F4"/>
    <w:rsid w:val="00454CE4"/>
    <w:rsid w:val="004562DD"/>
    <w:rsid w:val="00456637"/>
    <w:rsid w:val="00457A4D"/>
    <w:rsid w:val="00462871"/>
    <w:rsid w:val="00467018"/>
    <w:rsid w:val="00471025"/>
    <w:rsid w:val="00473309"/>
    <w:rsid w:val="00474979"/>
    <w:rsid w:val="0047576A"/>
    <w:rsid w:val="00476C2C"/>
    <w:rsid w:val="00480CC5"/>
    <w:rsid w:val="0048178E"/>
    <w:rsid w:val="00481897"/>
    <w:rsid w:val="00482E5C"/>
    <w:rsid w:val="00484E5B"/>
    <w:rsid w:val="004903EC"/>
    <w:rsid w:val="00494F8E"/>
    <w:rsid w:val="004A4FF4"/>
    <w:rsid w:val="004A71AF"/>
    <w:rsid w:val="004B4ADF"/>
    <w:rsid w:val="004B6146"/>
    <w:rsid w:val="004C0E08"/>
    <w:rsid w:val="004C4DB8"/>
    <w:rsid w:val="004D3BB7"/>
    <w:rsid w:val="004D45DB"/>
    <w:rsid w:val="004D6D8B"/>
    <w:rsid w:val="004E300A"/>
    <w:rsid w:val="004E5746"/>
    <w:rsid w:val="004E7313"/>
    <w:rsid w:val="004E7E93"/>
    <w:rsid w:val="004F6E65"/>
    <w:rsid w:val="004F73AF"/>
    <w:rsid w:val="005000A7"/>
    <w:rsid w:val="00500E93"/>
    <w:rsid w:val="00507EFD"/>
    <w:rsid w:val="005125F6"/>
    <w:rsid w:val="0051275D"/>
    <w:rsid w:val="00514147"/>
    <w:rsid w:val="00520BE1"/>
    <w:rsid w:val="00520D41"/>
    <w:rsid w:val="0052386E"/>
    <w:rsid w:val="00526390"/>
    <w:rsid w:val="00526EF3"/>
    <w:rsid w:val="00531476"/>
    <w:rsid w:val="005323D4"/>
    <w:rsid w:val="00532467"/>
    <w:rsid w:val="00532CB1"/>
    <w:rsid w:val="005349AD"/>
    <w:rsid w:val="00536B43"/>
    <w:rsid w:val="005375E2"/>
    <w:rsid w:val="00551B9E"/>
    <w:rsid w:val="00551FB5"/>
    <w:rsid w:val="005522C5"/>
    <w:rsid w:val="0055280F"/>
    <w:rsid w:val="00553FB9"/>
    <w:rsid w:val="005574C2"/>
    <w:rsid w:val="005609FC"/>
    <w:rsid w:val="00562494"/>
    <w:rsid w:val="00571B65"/>
    <w:rsid w:val="005750A9"/>
    <w:rsid w:val="005766A3"/>
    <w:rsid w:val="00576843"/>
    <w:rsid w:val="005833F6"/>
    <w:rsid w:val="00592E8A"/>
    <w:rsid w:val="00595F8C"/>
    <w:rsid w:val="005962D1"/>
    <w:rsid w:val="005974C9"/>
    <w:rsid w:val="00597A0D"/>
    <w:rsid w:val="00597CBE"/>
    <w:rsid w:val="005A0B87"/>
    <w:rsid w:val="005A2C7C"/>
    <w:rsid w:val="005A3FD4"/>
    <w:rsid w:val="005B17A2"/>
    <w:rsid w:val="005B46B3"/>
    <w:rsid w:val="005B48FE"/>
    <w:rsid w:val="005B5ACD"/>
    <w:rsid w:val="005B5D2A"/>
    <w:rsid w:val="005B6455"/>
    <w:rsid w:val="005C01E5"/>
    <w:rsid w:val="005C2C87"/>
    <w:rsid w:val="005C4722"/>
    <w:rsid w:val="005D31A2"/>
    <w:rsid w:val="005D3B10"/>
    <w:rsid w:val="005E1FE7"/>
    <w:rsid w:val="005E3C50"/>
    <w:rsid w:val="005F18DB"/>
    <w:rsid w:val="005F193F"/>
    <w:rsid w:val="005F4B1B"/>
    <w:rsid w:val="005F563C"/>
    <w:rsid w:val="00600F26"/>
    <w:rsid w:val="00603EEE"/>
    <w:rsid w:val="00604BE5"/>
    <w:rsid w:val="00605CEF"/>
    <w:rsid w:val="00605F1A"/>
    <w:rsid w:val="006066FC"/>
    <w:rsid w:val="00611B3F"/>
    <w:rsid w:val="00615748"/>
    <w:rsid w:val="00615B1E"/>
    <w:rsid w:val="00620B4D"/>
    <w:rsid w:val="00627695"/>
    <w:rsid w:val="006300E4"/>
    <w:rsid w:val="00630D5C"/>
    <w:rsid w:val="00632B28"/>
    <w:rsid w:val="0064045A"/>
    <w:rsid w:val="0064117E"/>
    <w:rsid w:val="00642396"/>
    <w:rsid w:val="00643711"/>
    <w:rsid w:val="00645E50"/>
    <w:rsid w:val="00651F9F"/>
    <w:rsid w:val="00654147"/>
    <w:rsid w:val="00663141"/>
    <w:rsid w:val="00667ECB"/>
    <w:rsid w:val="00672C22"/>
    <w:rsid w:val="00673317"/>
    <w:rsid w:val="0068126F"/>
    <w:rsid w:val="0068245E"/>
    <w:rsid w:val="0068361A"/>
    <w:rsid w:val="0068440B"/>
    <w:rsid w:val="006852A7"/>
    <w:rsid w:val="00685AF3"/>
    <w:rsid w:val="006906D8"/>
    <w:rsid w:val="00694FD5"/>
    <w:rsid w:val="00697224"/>
    <w:rsid w:val="00697DF5"/>
    <w:rsid w:val="006A32D5"/>
    <w:rsid w:val="006A4E31"/>
    <w:rsid w:val="006B14A1"/>
    <w:rsid w:val="006B15FF"/>
    <w:rsid w:val="006B1BA3"/>
    <w:rsid w:val="006C048A"/>
    <w:rsid w:val="006C04E9"/>
    <w:rsid w:val="006C5F9B"/>
    <w:rsid w:val="006D1F96"/>
    <w:rsid w:val="006D2BEF"/>
    <w:rsid w:val="006D41BB"/>
    <w:rsid w:val="006D630C"/>
    <w:rsid w:val="006D6B5C"/>
    <w:rsid w:val="006D7E35"/>
    <w:rsid w:val="006F2243"/>
    <w:rsid w:val="006F6033"/>
    <w:rsid w:val="00704659"/>
    <w:rsid w:val="00712038"/>
    <w:rsid w:val="00720B10"/>
    <w:rsid w:val="0072309B"/>
    <w:rsid w:val="00725DF8"/>
    <w:rsid w:val="00731626"/>
    <w:rsid w:val="00731D4F"/>
    <w:rsid w:val="0073371A"/>
    <w:rsid w:val="007379B6"/>
    <w:rsid w:val="00742695"/>
    <w:rsid w:val="007427D3"/>
    <w:rsid w:val="0074384A"/>
    <w:rsid w:val="0075520C"/>
    <w:rsid w:val="00757348"/>
    <w:rsid w:val="00765EA8"/>
    <w:rsid w:val="0076629F"/>
    <w:rsid w:val="00766E2A"/>
    <w:rsid w:val="00770B7D"/>
    <w:rsid w:val="00773684"/>
    <w:rsid w:val="00776473"/>
    <w:rsid w:val="00780F35"/>
    <w:rsid w:val="00783DE7"/>
    <w:rsid w:val="00783EBB"/>
    <w:rsid w:val="007840E8"/>
    <w:rsid w:val="00787AF7"/>
    <w:rsid w:val="00794C14"/>
    <w:rsid w:val="00794D3B"/>
    <w:rsid w:val="00795142"/>
    <w:rsid w:val="007956FA"/>
    <w:rsid w:val="00797D12"/>
    <w:rsid w:val="007A0D5C"/>
    <w:rsid w:val="007A2558"/>
    <w:rsid w:val="007A274F"/>
    <w:rsid w:val="007A2C6E"/>
    <w:rsid w:val="007A3334"/>
    <w:rsid w:val="007B2ADD"/>
    <w:rsid w:val="007B3D4A"/>
    <w:rsid w:val="007B76F3"/>
    <w:rsid w:val="007C6928"/>
    <w:rsid w:val="007D18EA"/>
    <w:rsid w:val="007D1ECC"/>
    <w:rsid w:val="007E073B"/>
    <w:rsid w:val="007E2679"/>
    <w:rsid w:val="007E27FC"/>
    <w:rsid w:val="007E3859"/>
    <w:rsid w:val="007E5701"/>
    <w:rsid w:val="007E7D24"/>
    <w:rsid w:val="007E7E72"/>
    <w:rsid w:val="007F1801"/>
    <w:rsid w:val="007F2CD1"/>
    <w:rsid w:val="007F6284"/>
    <w:rsid w:val="008176AA"/>
    <w:rsid w:val="008203B9"/>
    <w:rsid w:val="00822C52"/>
    <w:rsid w:val="00823F05"/>
    <w:rsid w:val="0082659C"/>
    <w:rsid w:val="00837E46"/>
    <w:rsid w:val="00845337"/>
    <w:rsid w:val="0084598B"/>
    <w:rsid w:val="00846050"/>
    <w:rsid w:val="00852882"/>
    <w:rsid w:val="0086446B"/>
    <w:rsid w:val="0086473E"/>
    <w:rsid w:val="00865649"/>
    <w:rsid w:val="00865D4D"/>
    <w:rsid w:val="00865F3A"/>
    <w:rsid w:val="008669EC"/>
    <w:rsid w:val="00866B6A"/>
    <w:rsid w:val="00872803"/>
    <w:rsid w:val="008735F4"/>
    <w:rsid w:val="008777DC"/>
    <w:rsid w:val="00881814"/>
    <w:rsid w:val="00883293"/>
    <w:rsid w:val="008868D4"/>
    <w:rsid w:val="00887B3F"/>
    <w:rsid w:val="00893803"/>
    <w:rsid w:val="008A333F"/>
    <w:rsid w:val="008A3CD7"/>
    <w:rsid w:val="008A5359"/>
    <w:rsid w:val="008A5CB3"/>
    <w:rsid w:val="008A63E6"/>
    <w:rsid w:val="008A7A4E"/>
    <w:rsid w:val="008B0363"/>
    <w:rsid w:val="008C2AE5"/>
    <w:rsid w:val="008C2DA0"/>
    <w:rsid w:val="008C39BB"/>
    <w:rsid w:val="008C7D68"/>
    <w:rsid w:val="008D2E2D"/>
    <w:rsid w:val="008D4CC0"/>
    <w:rsid w:val="008D6922"/>
    <w:rsid w:val="008E3C9F"/>
    <w:rsid w:val="008E3DF6"/>
    <w:rsid w:val="008E55D1"/>
    <w:rsid w:val="008E5B0D"/>
    <w:rsid w:val="008F2125"/>
    <w:rsid w:val="008F5CD3"/>
    <w:rsid w:val="008F5DBC"/>
    <w:rsid w:val="008F70FA"/>
    <w:rsid w:val="008F7233"/>
    <w:rsid w:val="00904DE4"/>
    <w:rsid w:val="0090675B"/>
    <w:rsid w:val="0090774B"/>
    <w:rsid w:val="00914A13"/>
    <w:rsid w:val="00917497"/>
    <w:rsid w:val="009236A5"/>
    <w:rsid w:val="009268ED"/>
    <w:rsid w:val="00935C62"/>
    <w:rsid w:val="00937D20"/>
    <w:rsid w:val="0094075E"/>
    <w:rsid w:val="009410EA"/>
    <w:rsid w:val="0094644E"/>
    <w:rsid w:val="00950F6A"/>
    <w:rsid w:val="009522AB"/>
    <w:rsid w:val="00956C59"/>
    <w:rsid w:val="00957827"/>
    <w:rsid w:val="00961905"/>
    <w:rsid w:val="0096323F"/>
    <w:rsid w:val="00967D89"/>
    <w:rsid w:val="009728F6"/>
    <w:rsid w:val="0097668E"/>
    <w:rsid w:val="00981BE0"/>
    <w:rsid w:val="00982FE5"/>
    <w:rsid w:val="00984AEB"/>
    <w:rsid w:val="00987FC1"/>
    <w:rsid w:val="009A4DC6"/>
    <w:rsid w:val="009B4B2D"/>
    <w:rsid w:val="009C0E84"/>
    <w:rsid w:val="009C2091"/>
    <w:rsid w:val="009D002F"/>
    <w:rsid w:val="009D396F"/>
    <w:rsid w:val="009D3A2B"/>
    <w:rsid w:val="009D3BC6"/>
    <w:rsid w:val="009D66E5"/>
    <w:rsid w:val="009E2969"/>
    <w:rsid w:val="009E2C46"/>
    <w:rsid w:val="009E3526"/>
    <w:rsid w:val="009E3688"/>
    <w:rsid w:val="009E43E3"/>
    <w:rsid w:val="009F0CFB"/>
    <w:rsid w:val="009F78BA"/>
    <w:rsid w:val="00A04688"/>
    <w:rsid w:val="00A155D5"/>
    <w:rsid w:val="00A2619B"/>
    <w:rsid w:val="00A30705"/>
    <w:rsid w:val="00A3225A"/>
    <w:rsid w:val="00A40F42"/>
    <w:rsid w:val="00A47E36"/>
    <w:rsid w:val="00A52F8B"/>
    <w:rsid w:val="00A5357B"/>
    <w:rsid w:val="00A55AE6"/>
    <w:rsid w:val="00A5641F"/>
    <w:rsid w:val="00A62B17"/>
    <w:rsid w:val="00A62EA4"/>
    <w:rsid w:val="00A63DB8"/>
    <w:rsid w:val="00A64CDB"/>
    <w:rsid w:val="00A65977"/>
    <w:rsid w:val="00A703E6"/>
    <w:rsid w:val="00A71386"/>
    <w:rsid w:val="00A86BCA"/>
    <w:rsid w:val="00A87CB5"/>
    <w:rsid w:val="00A91344"/>
    <w:rsid w:val="00A92046"/>
    <w:rsid w:val="00A94441"/>
    <w:rsid w:val="00AA29E7"/>
    <w:rsid w:val="00AA2A4B"/>
    <w:rsid w:val="00AA604D"/>
    <w:rsid w:val="00AB204E"/>
    <w:rsid w:val="00AB4D29"/>
    <w:rsid w:val="00AC1DC1"/>
    <w:rsid w:val="00AC717F"/>
    <w:rsid w:val="00AC777C"/>
    <w:rsid w:val="00AD11B2"/>
    <w:rsid w:val="00AD6E1F"/>
    <w:rsid w:val="00AE0FD5"/>
    <w:rsid w:val="00AE259C"/>
    <w:rsid w:val="00AE4947"/>
    <w:rsid w:val="00AE4FDD"/>
    <w:rsid w:val="00AF27BB"/>
    <w:rsid w:val="00AF392B"/>
    <w:rsid w:val="00AF4C77"/>
    <w:rsid w:val="00AF5DBD"/>
    <w:rsid w:val="00B003ED"/>
    <w:rsid w:val="00B0057D"/>
    <w:rsid w:val="00B07AB0"/>
    <w:rsid w:val="00B107AE"/>
    <w:rsid w:val="00B23B28"/>
    <w:rsid w:val="00B254DB"/>
    <w:rsid w:val="00B26989"/>
    <w:rsid w:val="00B34F27"/>
    <w:rsid w:val="00B36954"/>
    <w:rsid w:val="00B40A05"/>
    <w:rsid w:val="00B40B3C"/>
    <w:rsid w:val="00B4165F"/>
    <w:rsid w:val="00B42F92"/>
    <w:rsid w:val="00B45151"/>
    <w:rsid w:val="00B46B36"/>
    <w:rsid w:val="00B53F41"/>
    <w:rsid w:val="00B568DD"/>
    <w:rsid w:val="00B57A73"/>
    <w:rsid w:val="00B66D59"/>
    <w:rsid w:val="00B750EC"/>
    <w:rsid w:val="00B815F5"/>
    <w:rsid w:val="00B82DB0"/>
    <w:rsid w:val="00B84E41"/>
    <w:rsid w:val="00B861AC"/>
    <w:rsid w:val="00B8620F"/>
    <w:rsid w:val="00B93092"/>
    <w:rsid w:val="00B97BCB"/>
    <w:rsid w:val="00BA11CA"/>
    <w:rsid w:val="00BA279B"/>
    <w:rsid w:val="00BA6D9B"/>
    <w:rsid w:val="00BB315E"/>
    <w:rsid w:val="00BB67B7"/>
    <w:rsid w:val="00BC5CAC"/>
    <w:rsid w:val="00BC72A1"/>
    <w:rsid w:val="00BD1655"/>
    <w:rsid w:val="00BD1F58"/>
    <w:rsid w:val="00BE2634"/>
    <w:rsid w:val="00BE2CDC"/>
    <w:rsid w:val="00BE58FF"/>
    <w:rsid w:val="00BE5F63"/>
    <w:rsid w:val="00BE71B8"/>
    <w:rsid w:val="00BE739A"/>
    <w:rsid w:val="00BE74C6"/>
    <w:rsid w:val="00BF065A"/>
    <w:rsid w:val="00BF638E"/>
    <w:rsid w:val="00C0020C"/>
    <w:rsid w:val="00C037DA"/>
    <w:rsid w:val="00C12733"/>
    <w:rsid w:val="00C12F23"/>
    <w:rsid w:val="00C14515"/>
    <w:rsid w:val="00C1468D"/>
    <w:rsid w:val="00C147CA"/>
    <w:rsid w:val="00C14DC4"/>
    <w:rsid w:val="00C161DB"/>
    <w:rsid w:val="00C204B9"/>
    <w:rsid w:val="00C22D0F"/>
    <w:rsid w:val="00C22F26"/>
    <w:rsid w:val="00C249CC"/>
    <w:rsid w:val="00C301D1"/>
    <w:rsid w:val="00C313CA"/>
    <w:rsid w:val="00C36F57"/>
    <w:rsid w:val="00C3740E"/>
    <w:rsid w:val="00C40DD9"/>
    <w:rsid w:val="00C4135B"/>
    <w:rsid w:val="00C4540F"/>
    <w:rsid w:val="00C520C2"/>
    <w:rsid w:val="00C524B2"/>
    <w:rsid w:val="00C57E74"/>
    <w:rsid w:val="00C617A4"/>
    <w:rsid w:val="00C80610"/>
    <w:rsid w:val="00C86B4B"/>
    <w:rsid w:val="00C914D1"/>
    <w:rsid w:val="00C9330E"/>
    <w:rsid w:val="00C947C6"/>
    <w:rsid w:val="00C953F8"/>
    <w:rsid w:val="00C963B7"/>
    <w:rsid w:val="00CA1C7F"/>
    <w:rsid w:val="00CA37F3"/>
    <w:rsid w:val="00CA4012"/>
    <w:rsid w:val="00CA6555"/>
    <w:rsid w:val="00CB4D53"/>
    <w:rsid w:val="00CC4C2E"/>
    <w:rsid w:val="00CD014E"/>
    <w:rsid w:val="00CD10A3"/>
    <w:rsid w:val="00CD29C1"/>
    <w:rsid w:val="00CD79E3"/>
    <w:rsid w:val="00CE1583"/>
    <w:rsid w:val="00CE1B7D"/>
    <w:rsid w:val="00CE24FB"/>
    <w:rsid w:val="00CE6D9B"/>
    <w:rsid w:val="00CE7F54"/>
    <w:rsid w:val="00CF0577"/>
    <w:rsid w:val="00D00B05"/>
    <w:rsid w:val="00D02D3A"/>
    <w:rsid w:val="00D030AC"/>
    <w:rsid w:val="00D0375C"/>
    <w:rsid w:val="00D03782"/>
    <w:rsid w:val="00D03A14"/>
    <w:rsid w:val="00D04FA6"/>
    <w:rsid w:val="00D054E8"/>
    <w:rsid w:val="00D06A9B"/>
    <w:rsid w:val="00D164DB"/>
    <w:rsid w:val="00D3193C"/>
    <w:rsid w:val="00D378A9"/>
    <w:rsid w:val="00D37DD7"/>
    <w:rsid w:val="00D41193"/>
    <w:rsid w:val="00D41452"/>
    <w:rsid w:val="00D418CE"/>
    <w:rsid w:val="00D42D34"/>
    <w:rsid w:val="00D545E9"/>
    <w:rsid w:val="00D612DA"/>
    <w:rsid w:val="00D631F6"/>
    <w:rsid w:val="00D64BB0"/>
    <w:rsid w:val="00D66917"/>
    <w:rsid w:val="00D710D3"/>
    <w:rsid w:val="00D74845"/>
    <w:rsid w:val="00D82A6C"/>
    <w:rsid w:val="00D82B45"/>
    <w:rsid w:val="00D860AA"/>
    <w:rsid w:val="00D90B99"/>
    <w:rsid w:val="00D93371"/>
    <w:rsid w:val="00D93592"/>
    <w:rsid w:val="00D94266"/>
    <w:rsid w:val="00D96369"/>
    <w:rsid w:val="00DA2C61"/>
    <w:rsid w:val="00DA4597"/>
    <w:rsid w:val="00DA7F68"/>
    <w:rsid w:val="00DB7228"/>
    <w:rsid w:val="00DC2110"/>
    <w:rsid w:val="00DC25E4"/>
    <w:rsid w:val="00DC556B"/>
    <w:rsid w:val="00DC6FC1"/>
    <w:rsid w:val="00DD06FF"/>
    <w:rsid w:val="00DE5CDA"/>
    <w:rsid w:val="00DF08F9"/>
    <w:rsid w:val="00DF77AD"/>
    <w:rsid w:val="00E00E48"/>
    <w:rsid w:val="00E015CE"/>
    <w:rsid w:val="00E02E02"/>
    <w:rsid w:val="00E07CCC"/>
    <w:rsid w:val="00E129BC"/>
    <w:rsid w:val="00E12BE8"/>
    <w:rsid w:val="00E222CE"/>
    <w:rsid w:val="00E230B3"/>
    <w:rsid w:val="00E24404"/>
    <w:rsid w:val="00E31EE6"/>
    <w:rsid w:val="00E3235C"/>
    <w:rsid w:val="00E4087B"/>
    <w:rsid w:val="00E40E52"/>
    <w:rsid w:val="00E42D46"/>
    <w:rsid w:val="00E50101"/>
    <w:rsid w:val="00E50CD9"/>
    <w:rsid w:val="00E54EDE"/>
    <w:rsid w:val="00E71007"/>
    <w:rsid w:val="00E84E38"/>
    <w:rsid w:val="00E90989"/>
    <w:rsid w:val="00E971AC"/>
    <w:rsid w:val="00EA0A1F"/>
    <w:rsid w:val="00EA247F"/>
    <w:rsid w:val="00EA4B1D"/>
    <w:rsid w:val="00EA58CC"/>
    <w:rsid w:val="00EA5A3B"/>
    <w:rsid w:val="00EB49E9"/>
    <w:rsid w:val="00EC41C2"/>
    <w:rsid w:val="00EC5073"/>
    <w:rsid w:val="00EC513A"/>
    <w:rsid w:val="00EC6C24"/>
    <w:rsid w:val="00EC7B2F"/>
    <w:rsid w:val="00ED0F15"/>
    <w:rsid w:val="00ED7B75"/>
    <w:rsid w:val="00EE0AF2"/>
    <w:rsid w:val="00EE6D8F"/>
    <w:rsid w:val="00EF3179"/>
    <w:rsid w:val="00EF349F"/>
    <w:rsid w:val="00EF6113"/>
    <w:rsid w:val="00EF72A0"/>
    <w:rsid w:val="00EF7AB1"/>
    <w:rsid w:val="00EF7DFC"/>
    <w:rsid w:val="00F011A3"/>
    <w:rsid w:val="00F0460A"/>
    <w:rsid w:val="00F04FA8"/>
    <w:rsid w:val="00F06323"/>
    <w:rsid w:val="00F076FB"/>
    <w:rsid w:val="00F13754"/>
    <w:rsid w:val="00F155BC"/>
    <w:rsid w:val="00F17EDC"/>
    <w:rsid w:val="00F17F9F"/>
    <w:rsid w:val="00F21C09"/>
    <w:rsid w:val="00F2482D"/>
    <w:rsid w:val="00F3072B"/>
    <w:rsid w:val="00F3615C"/>
    <w:rsid w:val="00F377FE"/>
    <w:rsid w:val="00F43EC0"/>
    <w:rsid w:val="00F455DC"/>
    <w:rsid w:val="00F4758F"/>
    <w:rsid w:val="00F53619"/>
    <w:rsid w:val="00F60E7D"/>
    <w:rsid w:val="00F6145F"/>
    <w:rsid w:val="00F64D0F"/>
    <w:rsid w:val="00F668DB"/>
    <w:rsid w:val="00F71782"/>
    <w:rsid w:val="00F71D77"/>
    <w:rsid w:val="00F73FD4"/>
    <w:rsid w:val="00F7447F"/>
    <w:rsid w:val="00F74E1C"/>
    <w:rsid w:val="00F7525A"/>
    <w:rsid w:val="00F75E2B"/>
    <w:rsid w:val="00F858D7"/>
    <w:rsid w:val="00F86196"/>
    <w:rsid w:val="00F9486F"/>
    <w:rsid w:val="00F96EEC"/>
    <w:rsid w:val="00FA0259"/>
    <w:rsid w:val="00FA0F8E"/>
    <w:rsid w:val="00FA1A4A"/>
    <w:rsid w:val="00FA2CDC"/>
    <w:rsid w:val="00FA485C"/>
    <w:rsid w:val="00FA7E85"/>
    <w:rsid w:val="00FC017E"/>
    <w:rsid w:val="00FD31C2"/>
    <w:rsid w:val="00FD3CEF"/>
    <w:rsid w:val="00FD661A"/>
    <w:rsid w:val="00FE10F9"/>
    <w:rsid w:val="00FE119D"/>
    <w:rsid w:val="00FE2A16"/>
    <w:rsid w:val="00FE384E"/>
    <w:rsid w:val="00FE3CEE"/>
    <w:rsid w:val="00FE4ADD"/>
    <w:rsid w:val="00FE4D42"/>
    <w:rsid w:val="00FF01E4"/>
    <w:rsid w:val="00FF1FCC"/>
    <w:rsid w:val="00FF2331"/>
    <w:rsid w:val="00FF6711"/>
    <w:rsid w:val="00FF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EE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16EE"/>
    <w:pPr>
      <w:keepNext/>
      <w:keepLines/>
      <w:spacing w:before="200"/>
      <w:jc w:val="center"/>
      <w:outlineLvl w:val="1"/>
    </w:pPr>
    <w:rPr>
      <w:rFonts w:ascii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16EE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D16EE"/>
    <w:rPr>
      <w:rFonts w:ascii="Arial" w:hAnsi="Arial" w:cs="Times New Roman"/>
      <w:b/>
      <w:bCs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603E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3EE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03E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3EE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03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3EE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D16E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OC2">
    <w:name w:val="toc 2"/>
    <w:basedOn w:val="Normal"/>
    <w:next w:val="Normal"/>
    <w:autoRedefine/>
    <w:uiPriority w:val="99"/>
    <w:rsid w:val="00EC513A"/>
    <w:pPr>
      <w:spacing w:after="100"/>
      <w:ind w:left="240"/>
    </w:pPr>
    <w:rPr>
      <w:rFonts w:ascii="Arial" w:hAnsi="Arial"/>
      <w:sz w:val="20"/>
    </w:rPr>
  </w:style>
  <w:style w:type="paragraph" w:styleId="TOC1">
    <w:name w:val="toc 1"/>
    <w:basedOn w:val="Normal"/>
    <w:next w:val="Normal"/>
    <w:autoRedefine/>
    <w:uiPriority w:val="99"/>
    <w:semiHidden/>
    <w:rsid w:val="002D16EE"/>
    <w:pPr>
      <w:spacing w:after="100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2D16EE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EC513A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99"/>
    <w:semiHidden/>
    <w:rsid w:val="00EC513A"/>
    <w:pPr>
      <w:spacing w:after="100"/>
      <w:ind w:left="480"/>
    </w:pPr>
    <w:rPr>
      <w:rFonts w:ascii="Arial" w:hAnsi="Arial"/>
      <w:sz w:val="20"/>
    </w:rPr>
  </w:style>
  <w:style w:type="character" w:customStyle="1" w:styleId="ListParagraphChar">
    <w:name w:val="List Paragraph Char"/>
    <w:link w:val="ListParagraph"/>
    <w:uiPriority w:val="99"/>
    <w:locked/>
    <w:rsid w:val="00EC513A"/>
    <w:rPr>
      <w:rFonts w:ascii="Times New Roman" w:hAnsi="Times New Roman"/>
      <w:sz w:val="24"/>
      <w:lang w:eastAsia="ar-SA" w:bidi="ar-SA"/>
    </w:rPr>
  </w:style>
  <w:style w:type="paragraph" w:customStyle="1" w:styleId="Default">
    <w:name w:val="Default"/>
    <w:uiPriority w:val="99"/>
    <w:rsid w:val="00EC513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FootnoteText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k Zn"/>
    <w:basedOn w:val="Normal"/>
    <w:link w:val="FootnoteTextChar"/>
    <w:uiPriority w:val="99"/>
    <w:rsid w:val="00EC513A"/>
    <w:rPr>
      <w:sz w:val="20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basedOn w:val="DefaultParagraphFont"/>
    <w:link w:val="FootnoteText"/>
    <w:uiPriority w:val="99"/>
    <w:locked/>
    <w:rsid w:val="00EC513A"/>
    <w:rPr>
      <w:rFonts w:ascii="Times New Roman" w:hAnsi="Times New Roman" w:cs="Times New Roman"/>
      <w:sz w:val="20"/>
      <w:szCs w:val="20"/>
      <w:lang w:eastAsia="ar-SA" w:bidi="ar-SA"/>
    </w:rPr>
  </w:style>
  <w:style w:type="character" w:styleId="FootnoteReference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efaultParagraphFont"/>
    <w:uiPriority w:val="99"/>
    <w:rsid w:val="00EC513A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EC513A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semiHidden/>
    <w:rsid w:val="004E5746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FF1FCC"/>
  </w:style>
  <w:style w:type="paragraph" w:customStyle="1" w:styleId="Kolorowalistaakcent11">
    <w:name w:val="Kolorowa lista — akcent 11"/>
    <w:basedOn w:val="Normal"/>
    <w:uiPriority w:val="99"/>
    <w:rsid w:val="00611B3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72309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2309B"/>
    <w:rPr>
      <w:rFonts w:ascii="Times New Roman" w:hAnsi="Times New Roman" w:cs="Times New Roman"/>
      <w:sz w:val="20"/>
      <w:szCs w:val="20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72309B"/>
    <w:rPr>
      <w:rFonts w:cs="Times New Roman"/>
      <w:vertAlign w:val="superscript"/>
    </w:rPr>
  </w:style>
  <w:style w:type="paragraph" w:customStyle="1" w:styleId="Bezodstpw1">
    <w:name w:val="Bez odstępów1"/>
    <w:uiPriority w:val="99"/>
    <w:rsid w:val="00AE259C"/>
    <w:rPr>
      <w:rFonts w:eastAsia="Times New Roman"/>
      <w:sz w:val="20"/>
      <w:lang w:eastAsia="en-US"/>
    </w:rPr>
  </w:style>
  <w:style w:type="paragraph" w:customStyle="1" w:styleId="Akapitzlist13">
    <w:name w:val="Akapit z listą13"/>
    <w:basedOn w:val="Normal"/>
    <w:uiPriority w:val="99"/>
    <w:rsid w:val="00AE259C"/>
    <w:pPr>
      <w:suppressAutoHyphens w:val="0"/>
      <w:ind w:left="720"/>
      <w:contextualSpacing/>
    </w:pPr>
    <w:rPr>
      <w:rFonts w:ascii="Calibri" w:eastAsia="Calibri" w:hAnsi="Calibri"/>
      <w:sz w:val="20"/>
      <w:szCs w:val="22"/>
      <w:lang w:eastAsia="en-US"/>
    </w:rPr>
  </w:style>
  <w:style w:type="paragraph" w:styleId="Revision">
    <w:name w:val="Revision"/>
    <w:hidden/>
    <w:uiPriority w:val="99"/>
    <w:semiHidden/>
    <w:rsid w:val="002D704B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7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400</TotalTime>
  <Pages>21</Pages>
  <Words>10266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k.szylin</dc:creator>
  <cp:keywords/>
  <dc:description/>
  <cp:lastModifiedBy>i.pykalo</cp:lastModifiedBy>
  <cp:revision>40</cp:revision>
  <cp:lastPrinted>2017-05-09T13:16:00Z</cp:lastPrinted>
  <dcterms:created xsi:type="dcterms:W3CDTF">2017-04-18T10:04:00Z</dcterms:created>
  <dcterms:modified xsi:type="dcterms:W3CDTF">2017-11-09T13:00:00Z</dcterms:modified>
</cp:coreProperties>
</file>