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62" w:rsidRPr="00A97777" w:rsidRDefault="00F57062" w:rsidP="00191A45">
      <w:pPr>
        <w:pStyle w:val="Miejscowoidata"/>
        <w:spacing w:line="360" w:lineRule="auto"/>
        <w:ind w:firstLine="0"/>
        <w:jc w:val="both"/>
        <w:rPr>
          <w:rFonts w:cs="Arial"/>
          <w:color w:val="auto"/>
        </w:rPr>
      </w:pPr>
    </w:p>
    <w:p w:rsidR="00F57062" w:rsidRPr="00A97777" w:rsidRDefault="00F57062" w:rsidP="00A97777">
      <w:pPr>
        <w:tabs>
          <w:tab w:val="left" w:pos="7560"/>
        </w:tabs>
        <w:ind w:right="98" w:firstLine="2160"/>
        <w:contextualSpacing/>
        <w:jc w:val="right"/>
        <w:rPr>
          <w:rFonts w:ascii="Arial" w:hAnsi="Arial" w:cs="Arial"/>
        </w:rPr>
      </w:pPr>
      <w:r w:rsidRPr="00A97777">
        <w:rPr>
          <w:rFonts w:ascii="Arial" w:hAnsi="Arial" w:cs="Arial"/>
        </w:rPr>
        <w:t xml:space="preserve">Olsztyn, dnia </w:t>
      </w:r>
      <w:r w:rsidRPr="00A97777">
        <w:rPr>
          <w:rFonts w:ascii="Arial" w:hAnsi="Arial" w:cs="Arial"/>
          <w:color w:val="000000"/>
        </w:rPr>
        <w:t>12.08.2015r.</w:t>
      </w:r>
    </w:p>
    <w:p w:rsidR="00F57062" w:rsidRPr="00A97777" w:rsidRDefault="00F57062" w:rsidP="00A97777">
      <w:pPr>
        <w:tabs>
          <w:tab w:val="left" w:pos="0"/>
        </w:tabs>
        <w:ind w:right="76"/>
        <w:contextualSpacing/>
        <w:rPr>
          <w:rFonts w:ascii="Arial" w:hAnsi="Arial" w:cs="Arial"/>
        </w:rPr>
      </w:pPr>
      <w:r w:rsidRPr="00A97777">
        <w:t xml:space="preserve"> </w:t>
      </w:r>
    </w:p>
    <w:p w:rsidR="00F57062" w:rsidRPr="00A97777" w:rsidRDefault="00F57062" w:rsidP="00A97777">
      <w:pPr>
        <w:pStyle w:val="ust"/>
        <w:spacing w:before="0" w:after="0"/>
        <w:ind w:left="5040" w:right="-2" w:firstLine="0"/>
        <w:contextualSpacing/>
        <w:rPr>
          <w:rFonts w:ascii="Arial" w:hAnsi="Arial" w:cs="Arial"/>
          <w:b/>
          <w:szCs w:val="24"/>
        </w:rPr>
      </w:pPr>
    </w:p>
    <w:p w:rsidR="00F57062" w:rsidRDefault="00F57062" w:rsidP="00A97777">
      <w:pPr>
        <w:pStyle w:val="ust"/>
        <w:spacing w:before="0" w:after="0"/>
        <w:ind w:left="5040" w:right="-2" w:firstLine="0"/>
        <w:contextualSpacing/>
        <w:jc w:val="left"/>
        <w:rPr>
          <w:rFonts w:ascii="Arial" w:hAnsi="Arial" w:cs="Arial"/>
          <w:b/>
          <w:szCs w:val="24"/>
        </w:rPr>
      </w:pPr>
    </w:p>
    <w:p w:rsidR="00F57062" w:rsidRPr="00A97777" w:rsidRDefault="00F57062" w:rsidP="00A97777">
      <w:pPr>
        <w:pStyle w:val="ust"/>
        <w:spacing w:before="0" w:after="0"/>
        <w:ind w:left="5040" w:right="-2" w:firstLine="0"/>
        <w:contextualSpacing/>
        <w:jc w:val="left"/>
        <w:rPr>
          <w:rFonts w:ascii="Arial" w:hAnsi="Arial" w:cs="Arial"/>
          <w:b/>
          <w:szCs w:val="24"/>
        </w:rPr>
      </w:pPr>
      <w:r w:rsidRPr="00A97777">
        <w:rPr>
          <w:rFonts w:ascii="Arial" w:hAnsi="Arial" w:cs="Arial"/>
          <w:b/>
          <w:szCs w:val="24"/>
        </w:rPr>
        <w:t xml:space="preserve">Uczestnicy postępowania </w:t>
      </w:r>
      <w:r w:rsidRPr="00A97777">
        <w:rPr>
          <w:rFonts w:ascii="Arial" w:hAnsi="Arial" w:cs="Arial"/>
          <w:b/>
          <w:szCs w:val="24"/>
        </w:rPr>
        <w:br/>
        <w:t xml:space="preserve">o udzielenie </w:t>
      </w:r>
      <w:r w:rsidRPr="00A97777">
        <w:rPr>
          <w:rFonts w:ascii="Arial" w:hAnsi="Arial" w:cs="Arial"/>
          <w:b/>
          <w:szCs w:val="24"/>
        </w:rPr>
        <w:br/>
        <w:t>zamówienia publicznego</w:t>
      </w:r>
    </w:p>
    <w:p w:rsidR="00F57062" w:rsidRPr="00A97777" w:rsidRDefault="00F57062" w:rsidP="00A97777">
      <w:pPr>
        <w:pStyle w:val="Heading4"/>
        <w:contextualSpacing/>
        <w:jc w:val="center"/>
        <w:rPr>
          <w:rFonts w:ascii="Arial" w:hAnsi="Arial" w:cs="Arial"/>
          <w:sz w:val="24"/>
          <w:szCs w:val="24"/>
        </w:rPr>
      </w:pPr>
    </w:p>
    <w:p w:rsidR="00F57062" w:rsidRDefault="00F57062" w:rsidP="00A97777">
      <w:pPr>
        <w:pStyle w:val="Heading4"/>
        <w:contextualSpacing/>
        <w:jc w:val="center"/>
        <w:rPr>
          <w:rFonts w:ascii="Arial" w:hAnsi="Arial" w:cs="Arial"/>
          <w:sz w:val="24"/>
          <w:szCs w:val="24"/>
        </w:rPr>
      </w:pPr>
    </w:p>
    <w:p w:rsidR="00F57062" w:rsidRDefault="00F57062" w:rsidP="00A97777">
      <w:pPr>
        <w:pStyle w:val="Heading4"/>
        <w:contextualSpacing/>
        <w:jc w:val="center"/>
        <w:rPr>
          <w:rFonts w:ascii="Arial" w:hAnsi="Arial" w:cs="Arial"/>
          <w:sz w:val="24"/>
          <w:szCs w:val="24"/>
        </w:rPr>
      </w:pPr>
      <w:r w:rsidRPr="00A97777">
        <w:rPr>
          <w:rFonts w:ascii="Arial" w:hAnsi="Arial" w:cs="Arial"/>
          <w:sz w:val="24"/>
          <w:szCs w:val="24"/>
        </w:rPr>
        <w:t>Zawiadomienie o wyborze najkorzystniejszej oferty</w:t>
      </w:r>
    </w:p>
    <w:p w:rsidR="00F57062" w:rsidRPr="00A97777" w:rsidRDefault="00F57062" w:rsidP="00A97777"/>
    <w:p w:rsidR="00F57062" w:rsidRPr="00A97777" w:rsidRDefault="00F57062" w:rsidP="00A97777">
      <w:pPr>
        <w:rPr>
          <w:rFonts w:ascii="Arial" w:hAnsi="Arial" w:cs="Arial"/>
        </w:rPr>
      </w:pPr>
    </w:p>
    <w:p w:rsidR="00F57062" w:rsidRPr="00A97777" w:rsidRDefault="00F57062" w:rsidP="00A97777">
      <w:pPr>
        <w:contextualSpacing/>
        <w:jc w:val="both"/>
        <w:rPr>
          <w:rFonts w:ascii="Arial" w:hAnsi="Arial" w:cs="Arial"/>
          <w:b/>
        </w:rPr>
      </w:pPr>
      <w:r w:rsidRPr="00A97777">
        <w:rPr>
          <w:rFonts w:ascii="Arial" w:hAnsi="Arial" w:cs="Arial"/>
          <w:b/>
        </w:rPr>
        <w:t>Nazwa  oraz adres Zamawiającego:</w:t>
      </w:r>
    </w:p>
    <w:p w:rsidR="00F57062" w:rsidRPr="00A97777" w:rsidRDefault="00F57062" w:rsidP="00A97777">
      <w:pPr>
        <w:pStyle w:val="pkt"/>
        <w:spacing w:before="40" w:after="40"/>
        <w:ind w:left="0" w:firstLine="0"/>
        <w:contextualSpacing/>
        <w:rPr>
          <w:rFonts w:ascii="Arial" w:hAnsi="Arial" w:cs="Arial"/>
          <w:sz w:val="24"/>
          <w:szCs w:val="24"/>
        </w:rPr>
      </w:pPr>
      <w:r w:rsidRPr="00A97777">
        <w:rPr>
          <w:rFonts w:ascii="Arial" w:hAnsi="Arial" w:cs="Arial"/>
          <w:sz w:val="24"/>
          <w:szCs w:val="24"/>
        </w:rPr>
        <w:t xml:space="preserve">Województwo Warmińsko - Mazurskie    </w:t>
      </w:r>
    </w:p>
    <w:p w:rsidR="00F57062" w:rsidRPr="00A97777" w:rsidRDefault="00F57062" w:rsidP="00A97777">
      <w:pPr>
        <w:pStyle w:val="pkt"/>
        <w:spacing w:before="40" w:after="40"/>
        <w:ind w:left="0" w:firstLine="0"/>
        <w:contextualSpacing/>
        <w:rPr>
          <w:rFonts w:ascii="Arial" w:hAnsi="Arial" w:cs="Arial"/>
          <w:sz w:val="24"/>
          <w:szCs w:val="24"/>
        </w:rPr>
      </w:pPr>
      <w:r w:rsidRPr="00A97777">
        <w:rPr>
          <w:rFonts w:ascii="Arial" w:hAnsi="Arial" w:cs="Arial"/>
          <w:sz w:val="24"/>
          <w:szCs w:val="24"/>
        </w:rPr>
        <w:t>ul. Emilii Plater 1,  10-562 Olsztyn</w:t>
      </w:r>
    </w:p>
    <w:p w:rsidR="00F57062" w:rsidRPr="00A97777" w:rsidRDefault="00F57062" w:rsidP="00A97777">
      <w:pPr>
        <w:contextualSpacing/>
        <w:jc w:val="both"/>
        <w:rPr>
          <w:rFonts w:ascii="Arial" w:hAnsi="Arial" w:cs="Arial"/>
          <w:lang w:val="de-DE"/>
        </w:rPr>
      </w:pPr>
      <w:r w:rsidRPr="00A97777">
        <w:rPr>
          <w:rFonts w:ascii="Arial" w:hAnsi="Arial" w:cs="Arial"/>
          <w:lang w:val="de-DE"/>
        </w:rPr>
        <w:t>REGON: 510750309,</w:t>
      </w:r>
      <w:r w:rsidRPr="00A97777">
        <w:rPr>
          <w:rFonts w:ascii="Arial" w:hAnsi="Arial" w:cs="Arial"/>
          <w:i/>
          <w:lang w:val="de-DE"/>
        </w:rPr>
        <w:t xml:space="preserve"> </w:t>
      </w:r>
      <w:r w:rsidRPr="00A97777">
        <w:rPr>
          <w:rFonts w:ascii="Arial" w:hAnsi="Arial" w:cs="Arial"/>
          <w:lang w:val="de-DE"/>
        </w:rPr>
        <w:t xml:space="preserve">NIP: 739-29-65-551 </w:t>
      </w:r>
    </w:p>
    <w:p w:rsidR="00F57062" w:rsidRPr="00A97777" w:rsidRDefault="00F57062" w:rsidP="00A97777">
      <w:pPr>
        <w:pStyle w:val="BodyText"/>
        <w:contextualSpacing/>
        <w:jc w:val="both"/>
        <w:rPr>
          <w:rFonts w:ascii="Arial" w:hAnsi="Arial" w:cs="Arial"/>
          <w:sz w:val="24"/>
          <w:szCs w:val="24"/>
        </w:rPr>
      </w:pPr>
    </w:p>
    <w:p w:rsidR="00F57062" w:rsidRDefault="00F57062" w:rsidP="00A97777">
      <w:pPr>
        <w:spacing w:line="360" w:lineRule="auto"/>
        <w:contextualSpacing/>
        <w:jc w:val="both"/>
        <w:rPr>
          <w:rFonts w:ascii="Arial" w:hAnsi="Arial" w:cs="Arial"/>
        </w:rPr>
      </w:pPr>
    </w:p>
    <w:p w:rsidR="00F57062" w:rsidRPr="00A97777" w:rsidRDefault="00F57062" w:rsidP="00A97777">
      <w:pPr>
        <w:spacing w:line="360" w:lineRule="auto"/>
        <w:contextualSpacing/>
        <w:jc w:val="both"/>
        <w:rPr>
          <w:rFonts w:ascii="Arial" w:hAnsi="Arial" w:cs="Arial"/>
        </w:rPr>
      </w:pPr>
      <w:r w:rsidRPr="00A97777">
        <w:rPr>
          <w:rFonts w:ascii="Arial" w:hAnsi="Arial" w:cs="Arial"/>
        </w:rPr>
        <w:t>Dotyczy zapytania ofertowego na</w:t>
      </w:r>
      <w:r w:rsidRPr="00A97777">
        <w:rPr>
          <w:rFonts w:ascii="Arial" w:hAnsi="Arial" w:cs="Arial"/>
          <w:bCs/>
        </w:rPr>
        <w:t xml:space="preserve"> </w:t>
      </w:r>
      <w:r w:rsidRPr="00A97777">
        <w:rPr>
          <w:rFonts w:ascii="Arial" w:hAnsi="Arial" w:cs="Arial"/>
          <w:color w:val="0D0D0D"/>
        </w:rPr>
        <w:t>wykonanie i dostawę 3 tablic informacyjnych na potrzeby funkcjonowania Sieci Punktów Informacyjnych Funduszy Europejskich (PIFE) w województwie warmińsko-mazurskim.</w:t>
      </w:r>
    </w:p>
    <w:p w:rsidR="00F57062" w:rsidRDefault="00F57062" w:rsidP="00A97777">
      <w:pPr>
        <w:spacing w:line="360" w:lineRule="auto"/>
        <w:contextualSpacing/>
        <w:jc w:val="both"/>
        <w:rPr>
          <w:rFonts w:ascii="Arial" w:hAnsi="Arial" w:cs="Arial"/>
        </w:rPr>
      </w:pPr>
    </w:p>
    <w:p w:rsidR="00F57062" w:rsidRDefault="00F57062" w:rsidP="00A97777">
      <w:pPr>
        <w:spacing w:line="360" w:lineRule="auto"/>
        <w:contextualSpacing/>
        <w:jc w:val="both"/>
        <w:rPr>
          <w:rFonts w:ascii="Arial" w:hAnsi="Arial" w:cs="Arial"/>
        </w:rPr>
      </w:pPr>
    </w:p>
    <w:p w:rsidR="00F57062" w:rsidRPr="00A97777" w:rsidRDefault="00F57062" w:rsidP="00A97777">
      <w:pPr>
        <w:spacing w:line="360" w:lineRule="auto"/>
        <w:contextualSpacing/>
        <w:jc w:val="both"/>
        <w:rPr>
          <w:rFonts w:ascii="Arial" w:hAnsi="Arial" w:cs="Arial"/>
          <w:lang w:val="pl-PL"/>
        </w:rPr>
      </w:pPr>
      <w:r w:rsidRPr="00A97777">
        <w:rPr>
          <w:rFonts w:ascii="Arial" w:hAnsi="Arial" w:cs="Arial"/>
          <w:lang w:val="pl-PL"/>
        </w:rPr>
        <w:t>Zamawiający wybrał</w:t>
      </w:r>
      <w:r>
        <w:rPr>
          <w:rFonts w:ascii="Arial" w:hAnsi="Arial" w:cs="Arial"/>
          <w:lang w:val="pl-PL"/>
        </w:rPr>
        <w:t>,</w:t>
      </w:r>
      <w:r w:rsidRPr="00A97777">
        <w:rPr>
          <w:rFonts w:ascii="Arial" w:hAnsi="Arial" w:cs="Arial"/>
          <w:lang w:val="pl-PL"/>
        </w:rPr>
        <w:t xml:space="preserve"> jako najkorzystniejszą ofertę złożoną przez Wykonawcę: </w:t>
      </w:r>
    </w:p>
    <w:p w:rsidR="00F57062" w:rsidRPr="00A97777" w:rsidRDefault="00F57062" w:rsidP="00A97777">
      <w:pPr>
        <w:spacing w:line="360" w:lineRule="auto"/>
        <w:ind w:left="284"/>
        <w:contextualSpacing/>
        <w:jc w:val="both"/>
        <w:rPr>
          <w:rFonts w:ascii="Arial" w:hAnsi="Arial" w:cs="Arial"/>
          <w:lang w:val="pl-PL"/>
        </w:rPr>
      </w:pPr>
    </w:p>
    <w:p w:rsidR="00F57062" w:rsidRPr="00A97777" w:rsidRDefault="00F57062" w:rsidP="00A97777">
      <w:pPr>
        <w:jc w:val="center"/>
        <w:rPr>
          <w:rFonts w:ascii="Arial" w:hAnsi="Arial" w:cs="Arial"/>
          <w:b/>
          <w:bCs/>
        </w:rPr>
      </w:pPr>
      <w:r w:rsidRPr="00A97777">
        <w:rPr>
          <w:rFonts w:ascii="Arial" w:hAnsi="Arial" w:cs="Arial"/>
          <w:b/>
          <w:bCs/>
        </w:rPr>
        <w:t>MAG-DAL Magdalena Krzemińska,</w:t>
      </w:r>
    </w:p>
    <w:p w:rsidR="00F57062" w:rsidRPr="00A97777" w:rsidRDefault="00F57062" w:rsidP="00A97777">
      <w:pPr>
        <w:jc w:val="center"/>
        <w:rPr>
          <w:rFonts w:ascii="Arial" w:hAnsi="Arial" w:cs="Arial"/>
          <w:b/>
          <w:bCs/>
        </w:rPr>
      </w:pPr>
      <w:r w:rsidRPr="00A97777">
        <w:rPr>
          <w:rFonts w:ascii="Arial" w:hAnsi="Arial" w:cs="Arial"/>
          <w:b/>
          <w:bCs/>
        </w:rPr>
        <w:t>ul. Niezłomnych 1,</w:t>
      </w:r>
    </w:p>
    <w:p w:rsidR="00F57062" w:rsidRPr="00A97777" w:rsidRDefault="00F57062" w:rsidP="00A97777">
      <w:pPr>
        <w:jc w:val="center"/>
        <w:rPr>
          <w:rFonts w:ascii="Arial" w:hAnsi="Arial" w:cs="Arial"/>
          <w:b/>
          <w:bCs/>
        </w:rPr>
      </w:pPr>
      <w:r w:rsidRPr="00A97777">
        <w:rPr>
          <w:rFonts w:ascii="Arial" w:hAnsi="Arial" w:cs="Arial"/>
          <w:b/>
          <w:bCs/>
        </w:rPr>
        <w:t>61-894 Poznań</w:t>
      </w:r>
    </w:p>
    <w:p w:rsidR="00F57062" w:rsidRDefault="00F57062" w:rsidP="00191A45">
      <w:pPr>
        <w:pStyle w:val="Miejscowoidata"/>
        <w:spacing w:line="360" w:lineRule="auto"/>
        <w:ind w:firstLine="0"/>
        <w:jc w:val="both"/>
        <w:rPr>
          <w:rFonts w:cs="Arial"/>
          <w:color w:val="auto"/>
        </w:rPr>
      </w:pPr>
    </w:p>
    <w:p w:rsidR="00F57062" w:rsidRPr="00A97777" w:rsidRDefault="00F57062" w:rsidP="00191A45">
      <w:pPr>
        <w:pStyle w:val="Miejscowoidata"/>
        <w:spacing w:line="360" w:lineRule="auto"/>
        <w:ind w:firstLine="0"/>
        <w:jc w:val="both"/>
        <w:rPr>
          <w:rFonts w:cs="Arial"/>
          <w:color w:val="auto"/>
        </w:rPr>
      </w:pPr>
      <w:r>
        <w:rPr>
          <w:rFonts w:cs="Arial"/>
          <w:color w:val="auto"/>
        </w:rPr>
        <w:t>Jedynym kryterium wyboru była cena. Wykonawca przedstawił najkorzystniejszą ofertę, ponieważ wycenił wykonanie przedmiotu zamówienia na kwotę 258,30 zł brutto.</w:t>
      </w:r>
    </w:p>
    <w:sectPr w:rsidR="00F57062" w:rsidRPr="00A97777" w:rsidSect="001A4D88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559" w:right="1418" w:bottom="2126" w:left="1418" w:header="907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062" w:rsidRDefault="00F57062">
      <w:r>
        <w:separator/>
      </w:r>
    </w:p>
  </w:endnote>
  <w:endnote w:type="continuationSeparator" w:id="0">
    <w:p w:rsidR="00F57062" w:rsidRDefault="00F57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62" w:rsidRPr="005D3C23" w:rsidRDefault="00F57062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br/>
    </w:r>
    <w:r>
      <w:rPr>
        <w:rFonts w:ascii="Times New Roman" w:hAnsi="Times New Roman"/>
      </w:rPr>
      <w:br/>
    </w:r>
    <w:r w:rsidRPr="006A027E">
      <w:rPr>
        <w:rFonts w:ascii="Times New Roman" w:hAnsi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8.5pt;height:52.5pt">
          <v:imagedata r:id="rId1" o:title=""/>
        </v:shape>
      </w:pict>
    </w:r>
    <w:r>
      <w:rPr>
        <w:noProof/>
        <w:lang w:val="pl-PL" w:eastAsia="pl-PL"/>
      </w:rPr>
      <w:pict>
        <v:group id="Grupa 16" o:spid="_x0000_s2052" style="position:absolute;margin-left:-10.85pt;margin-top:12.5pt;width:512.5pt;height:36.9pt;z-index:251658240;mso-position-horizontal-relative:text;mso-position-vertical-relative:text" coordorigin="856,15435" coordsize="10250,738" wrapcoords="-127 0 -127 21159 17141 21159 17141 0 -1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">
          <v:group id="Group 14" o:spid="_x0000_s2053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2054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<v:textbox inset="3mm,0,0,0">
                <w:txbxContent>
                  <w:p w:rsidR="00F57062" w:rsidRPr="00283BF1" w:rsidRDefault="00F57062" w:rsidP="00812CA8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Departament Koordynacji Promocji</w:t>
                    </w:r>
                  </w:p>
                  <w:p w:rsidR="00F57062" w:rsidRPr="00283BF1" w:rsidRDefault="00F57062" w:rsidP="00812CA8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>
                      <w:rPr>
                        <w:rFonts w:cs="Arial"/>
                      </w:rPr>
                      <w:t xml:space="preserve">562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F57062" w:rsidRPr="00283BF1" w:rsidRDefault="00F57062" w:rsidP="00812CA8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 xml:space="preserve">ul. </w:t>
                    </w:r>
                    <w:r>
                      <w:rPr>
                        <w:rFonts w:cs="Arial"/>
                      </w:rPr>
                      <w:t>Emilii Plater 1</w:t>
                    </w:r>
                  </w:p>
                  <w:p w:rsidR="00F57062" w:rsidRPr="00812CA8" w:rsidRDefault="00F57062" w:rsidP="00812CA8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16" o:spid="_x0000_s2055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<v:shadow opacity="22938f" offset="0"/>
            </v:line>
          </v:group>
          <v:group id="Group 17" o:spid="_x0000_s2056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<v:shape id="Text Box 18" o:spid="_x0000_s2057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<v:textbox inset="3mm,0,0,0">
                <w:txbxContent>
                  <w:p w:rsidR="00F57062" w:rsidRPr="009919DF" w:rsidRDefault="00F57062" w:rsidP="0023632B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+48 89 521 91 70</w:t>
                    </w:r>
                  </w:p>
                  <w:p w:rsidR="00F57062" w:rsidRPr="009919DF" w:rsidRDefault="00F57062" w:rsidP="0023632B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+48 89 521 91 79</w:t>
                    </w:r>
                  </w:p>
                  <w:p w:rsidR="00F57062" w:rsidRPr="009919DF" w:rsidRDefault="00F57062" w:rsidP="0023632B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smartTag w:uri="urn:schemas-microsoft-com:office:smarttags" w:element="PersonName">
                      <w:r>
                        <w:rPr>
                          <w:b/>
                          <w:lang w:val="en-US"/>
                        </w:rPr>
                        <w:t>biuropromocji</w:t>
                      </w:r>
                      <w:r w:rsidRPr="009919DF">
                        <w:rPr>
                          <w:b/>
                          <w:lang w:val="en-US"/>
                        </w:rPr>
                        <w:t>@warmia.mazury.pl</w:t>
                      </w:r>
                    </w:smartTag>
                  </w:p>
                  <w:p w:rsidR="00F57062" w:rsidRPr="00110D03" w:rsidRDefault="00F57062" w:rsidP="0023632B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www.wrota.warmia.mazury.pl</w:t>
                    </w:r>
                  </w:p>
                  <w:p w:rsidR="00F57062" w:rsidRPr="00340D1A" w:rsidRDefault="00F57062" w:rsidP="00340D1A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19" o:spid="_x0000_s2058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<v:shadow opacity="22938f" offset="0"/>
            </v:line>
          </v:group>
          <v:group id="Group 20" o:spid="_x0000_s205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<v:shape id="Text Box 21" o:spid="_x0000_s2060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<v:textbox inset="3mm,0,0,0">
                <w:txbxContent>
                  <w:p w:rsidR="00F57062" w:rsidRPr="00110D03" w:rsidRDefault="00F57062" w:rsidP="00763863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F57062" w:rsidRPr="00110D03" w:rsidRDefault="00F57062" w:rsidP="00763863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Zarządzania Jakością</w:t>
                    </w:r>
                  </w:p>
                  <w:p w:rsidR="00F57062" w:rsidRPr="00110D03" w:rsidRDefault="00F57062" w:rsidP="00763863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</w:t>
                    </w:r>
                    <w:r>
                      <w:rPr>
                        <w:b/>
                      </w:rPr>
                      <w:t>8</w:t>
                    </w:r>
                  </w:p>
                  <w:p w:rsidR="00F57062" w:rsidRPr="00110D03" w:rsidRDefault="00F57062" w:rsidP="00763863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  <w:p w:rsidR="00F57062" w:rsidRPr="00763863" w:rsidRDefault="00F57062" w:rsidP="00763863"/>
                </w:txbxContent>
              </v:textbox>
            </v:shape>
            <v:line id="Line 22" o:spid="_x0000_s2061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<v:shadow opacity="22938f" offset="0"/>
            </v:line>
          </v:group>
          <w10:wrap type="tight"/>
        </v:group>
      </w:pict>
    </w:r>
    <w:r>
      <w:rPr>
        <w:noProof/>
        <w:lang w:val="pl-PL" w:eastAsia="pl-PL"/>
      </w:rPr>
      <w:pict>
        <v:rect id="Prostokąt 15" o:spid="_x0000_s2062" style="position:absolute;margin-left:-53.85pt;margin-top:49.25pt;width:45.35pt;height:36.85pt;z-index:-251661312;visibility:visible;mso-position-horizontal-relative:text;mso-position-vertical-relative:text" wrapcoords="-360 0 -360 21159 21600 21159 21600 0 -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62" w:rsidRPr="006C2BB2" w:rsidRDefault="00F57062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br/>
    </w:r>
    <w:r>
      <w:rPr>
        <w:rFonts w:ascii="Times New Roman" w:hAnsi="Times New Roman"/>
      </w:rPr>
      <w:br/>
    </w:r>
    <w:r>
      <w:rPr>
        <w:rFonts w:ascii="Times New Roman" w:hAnsi="Times New Roman"/>
      </w:rPr>
      <w:br/>
    </w:r>
    <w:r>
      <w:rPr>
        <w:rFonts w:ascii="Times New Roman" w:hAnsi="Times New Roman"/>
      </w:rPr>
      <w:br/>
    </w:r>
    <w:r w:rsidRPr="006A027E">
      <w:rPr>
        <w:rFonts w:ascii="Times New Roman" w:hAnsi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48.5pt;height:52.5pt">
          <v:imagedata r:id="rId1" o:title=""/>
        </v:shape>
      </w:pict>
    </w:r>
    <w:r>
      <w:rPr>
        <w:noProof/>
        <w:lang w:val="pl-PL" w:eastAsia="pl-PL"/>
      </w:rPr>
      <w:pict>
        <v:group id="Grupa 2" o:spid="_x0000_s2066" style="position:absolute;margin-left:-11.05pt;margin-top:12.45pt;width:512.5pt;height:36.9pt;z-index:251657216;mso-position-horizontal-relative:text;mso-position-vertical-relative:text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IVcxVh1BQAAFB4AAA4AAAAAAAAAAAAAAAAALgIAAGRycy9lMm9Eb2MueG1s&#10;UEsBAi0AFAAGAAgAAAAhAEg3UN3hAAAACgEAAA8AAAAAAAAAAAAAAAAAzwcAAGRycy9kb3ducmV2&#10;LnhtbFBLBQYAAAAABAAEAPMAAADdCAAAAAA=&#10;">
          <v:group id="Group 4" o:spid="_x0000_s206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68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inset="3mm,0,0,0">
                <w:txbxContent>
                  <w:p w:rsidR="00F57062" w:rsidRPr="00DA0D87" w:rsidRDefault="00F57062" w:rsidP="00E161B6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DA0D87">
                      <w:rPr>
                        <w:rFonts w:ascii="Aller" w:hAnsi="Aller" w:cs="Arial"/>
                        <w:b/>
                      </w:rPr>
                      <w:t>Departament Koordynacji Promocji</w:t>
                    </w:r>
                  </w:p>
                  <w:p w:rsidR="00F57062" w:rsidRPr="00DA0D87" w:rsidRDefault="00F57062" w:rsidP="00E161B6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DA0D87">
                      <w:rPr>
                        <w:rFonts w:ascii="Aller" w:hAnsi="Aller" w:cs="Arial"/>
                      </w:rPr>
                      <w:t>10-447 Olsztyn</w:t>
                    </w:r>
                  </w:p>
                  <w:p w:rsidR="00F57062" w:rsidRPr="00DA0D87" w:rsidRDefault="00F57062" w:rsidP="00E161B6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DA0D87">
                      <w:rPr>
                        <w:rFonts w:ascii="Aller" w:hAnsi="Aller" w:cs="Arial"/>
                      </w:rPr>
                      <w:t>ul. Głowackiego 17</w:t>
                    </w:r>
                  </w:p>
                  <w:p w:rsidR="00F57062" w:rsidRPr="00E161B6" w:rsidRDefault="00F57062" w:rsidP="00E161B6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6" o:spid="_x0000_s2069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7" o:spid="_x0000_s207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8" o:spid="_x0000_s2071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inset="3mm,0,0,0">
                <w:txbxContent>
                  <w:p w:rsidR="00F57062" w:rsidRPr="00122BA0" w:rsidRDefault="00F57062" w:rsidP="000A4E81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122BA0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122BA0">
                      <w:rPr>
                        <w:rFonts w:ascii="Aller" w:hAnsi="Aller"/>
                        <w:b/>
                        <w:lang w:val="en-US"/>
                      </w:rPr>
                      <w:tab/>
                      <w:t>+48 89 5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12</w:t>
                    </w:r>
                    <w:r w:rsidRPr="00122BA0">
                      <w:rPr>
                        <w:rFonts w:ascii="Aller" w:hAnsi="Aller"/>
                        <w:b/>
                        <w:lang w:val="en-US"/>
                      </w:rPr>
                      <w:t xml:space="preserve"> 91 70</w:t>
                    </w:r>
                  </w:p>
                  <w:p w:rsidR="00F57062" w:rsidRPr="00122BA0" w:rsidRDefault="00F57062" w:rsidP="000A4E81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122BA0"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 w:rsidRPr="00122BA0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</w:t>
                    </w:r>
                    <w:r w:rsidRPr="00122BA0">
                      <w:rPr>
                        <w:rFonts w:ascii="Aller" w:hAnsi="Aller"/>
                        <w:b/>
                        <w:lang w:val="en-US"/>
                      </w:rPr>
                      <w:t>5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 xml:space="preserve">12 </w:t>
                    </w:r>
                    <w:r w:rsidRPr="00122BA0">
                      <w:rPr>
                        <w:rFonts w:ascii="Aller" w:hAnsi="Aller"/>
                        <w:b/>
                        <w:lang w:val="en-US"/>
                      </w:rPr>
                      <w:t>91 79</w:t>
                    </w:r>
                  </w:p>
                  <w:p w:rsidR="00F57062" w:rsidRPr="00122BA0" w:rsidRDefault="00F57062" w:rsidP="000A4E81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122BA0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122BA0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smartTag w:uri="urn:schemas-microsoft-com:office:smarttags" w:element="PersonName">
                      <w:r w:rsidRPr="00122BA0">
                        <w:rPr>
                          <w:rFonts w:ascii="Aller" w:hAnsi="Aller"/>
                          <w:b/>
                          <w:lang w:val="en-US"/>
                        </w:rPr>
                        <w:t>biuropromocji@warmia.mazury.pl</w:t>
                      </w:r>
                    </w:smartTag>
                  </w:p>
                  <w:p w:rsidR="00F57062" w:rsidRPr="00122BA0" w:rsidRDefault="00F57062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122BA0">
                      <w:rPr>
                        <w:rFonts w:ascii="Aller" w:hAnsi="Aller"/>
                        <w:b/>
                      </w:rPr>
                      <w:t xml:space="preserve">W: </w:t>
                    </w:r>
                    <w:r w:rsidRPr="00122BA0">
                      <w:rPr>
                        <w:rFonts w:ascii="Aller" w:hAnsi="Aller"/>
                        <w:b/>
                      </w:rPr>
                      <w:tab/>
                      <w:t>www.wrota.warmia.mazury.pl</w:t>
                    </w:r>
                  </w:p>
                </w:txbxContent>
              </v:textbox>
            </v:shape>
            <v:line id="Line 9" o:spid="_x0000_s2072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0" o:spid="_x0000_s207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1" o:spid="_x0000_s2074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inset="3mm,0,0,0">
                <w:txbxContent>
                  <w:p w:rsidR="00F57062" w:rsidRPr="00122BA0" w:rsidRDefault="00F57062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122BA0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F57062" w:rsidRPr="00122BA0" w:rsidRDefault="00F57062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122BA0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F57062" w:rsidRPr="00122BA0" w:rsidRDefault="00F57062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122BA0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F57062" w:rsidRPr="00122BA0" w:rsidRDefault="00F57062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122BA0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12" o:spid="_x0000_s2075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  <w:r>
      <w:rPr>
        <w:noProof/>
        <w:lang w:val="pl-PL" w:eastAsia="pl-PL"/>
      </w:rPr>
      <w:pict>
        <v:rect id="Prostokąt 1" o:spid="_x0000_s2076" style="position:absolute;margin-left:-53.85pt;margin-top:49.25pt;width:45.35pt;height:36.85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062" w:rsidRDefault="00F57062">
      <w:r>
        <w:separator/>
      </w:r>
    </w:p>
  </w:footnote>
  <w:footnote w:type="continuationSeparator" w:id="0">
    <w:p w:rsidR="00F57062" w:rsidRDefault="00F57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62" w:rsidRPr="00A23E53" w:rsidRDefault="00F57062" w:rsidP="00A55E64">
    <w:pPr>
      <w:pStyle w:val="Header"/>
      <w:rPr>
        <w:rFonts w:ascii="Times New Roman" w:hAnsi="Times New Roman"/>
      </w:rPr>
    </w:pPr>
    <w:r>
      <w:rPr>
        <w:noProof/>
        <w:lang w:val="pl-PL" w:eastAsia="pl-PL"/>
      </w:rPr>
      <w:pict>
        <v:group id="Grupa 26" o:spid="_x0000_s2049" style="position:absolute;margin-left:-53.85pt;margin-top:-45.35pt;width:447.6pt;height:99pt;z-index:251660288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ii69GBAAAXg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2050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<v:textbox inset="0,0,0,0">
              <w:txbxContent>
                <w:p w:rsidR="00F57062" w:rsidRDefault="00F57062" w:rsidP="00A55E64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F57062" w:rsidRDefault="00F57062" w:rsidP="00A55E64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2051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VlujDAAAA2wAAAA8AAABkcnMvZG93bnJldi54bWxET8tqwkAU3Rf8h+EK3dWJVqTEjFIES4lI&#10;aVLq9pK5edDMnZgZTfTrO4tCl4fzTrajacWVetdYVjCfRSCIC6sbrhR85funFxDOI2tsLZOCGznY&#10;biYPCcbaDvxJ18xXIoSwi1FB7X0XS+mKmgy6me2IA1fa3qAPsK+k7nEI4aaViyhaSYMNh4YaO9rV&#10;VPxkF6Pg+7ZM9fzyXBzdx+F8fyvPq/yUKvU4HV/XIDyN/l/8537XChZhbPgSfo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1WW6MMAAADbAAAADwAAAAAAAAAAAAAAAACf&#10;AgAAZHJzL2Rvd25yZXYueG1sUEsFBgAAAAAEAAQA9wAAAI8DAAAAAA==&#10;">
            <v:imagedata r:id="rId1" o:title=""/>
          </v:shape>
          <w10:wrap type="tight"/>
        </v:group>
      </w:pict>
    </w:r>
  </w:p>
  <w:p w:rsidR="00F57062" w:rsidRDefault="00F570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62" w:rsidRPr="00A23E53" w:rsidRDefault="00F57062" w:rsidP="000A4E81">
    <w:pPr>
      <w:pStyle w:val="Header"/>
      <w:rPr>
        <w:rFonts w:ascii="Times New Roman" w:hAnsi="Times New Roman"/>
      </w:rPr>
    </w:pPr>
    <w:r>
      <w:rPr>
        <w:noProof/>
        <w:lang w:val="pl-PL" w:eastAsia="pl-PL"/>
      </w:rPr>
      <w:pict>
        <v:group id="Grupa 12" o:spid="_x0000_s2063" style="position:absolute;margin-left:-53.85pt;margin-top:-45.35pt;width:447.6pt;height:99pt;z-index:251659264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4bWtJBAAAZQ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hvcml6b250YWxSZXM8L2tleT4KCQkJCTxyZWFsPjcyPC9yZWFs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T3JpZW50YXRpb248L2tleT4KCQkJCTxpbnRlZ2VyPjE8L2ludGVnZXI+CgkJCQk8a2V5&#10;PmNvbS5hcHBsZS5wcmludC50aWNrZXQuc3RhdGVGbGFnPC9rZXk+CgkJCQk8aW50ZWdlcj4wPC9p&#10;bnRlZ2VyPgoJCQk8L2RpY3Q+CgkJPC9hcnJheT4KCTwvZGljdD4KCTxrZXk+Y29tLmFwcGxlLnBy&#10;aW50LlBhZ2VGb3JtYXQuUE1TY2FsaW5n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Nj&#10;YWxpbmc8L2tleT4KCQkJCTxyZWFsPjE8L3JlYWw+CgkJCQk8a2V5PmNvbS5hcHBsZS5wcmludC50&#10;aWNrZXQuc3RhdGVGbGFnPC9rZXk+CgkJCQk8aW50ZWdlcj4wPC9pbnRlZ2VyPgoJCQk8L2RpY3Q+&#10;CgkJPC9hcnJheT4KCTwvZGljdD4KCTxrZXk+Y29tLmFwcGxlLnByaW50LlBhZ2VGb3JtYXQuUE1W&#10;ZXJ0aWNhbFJlc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WZXJ0aWNhbFJlczwva2V5&#10;PgoJCQkJPHJlYWw+NzI8L3JlYWw+CgkJCQk8a2V5PmNvbS5hcHBsZS5wcmludC50aWNrZXQuc3Rh&#10;dGVGbGFnPC9rZXk+CgkJCQk8aW50ZWdlcj4wPC9pbnRlZ2VyPgoJCQk8L2RpY3Q+CgkJPC9hcnJh&#10;eT4KCTwvZGljdD4KCTxrZXk+Y29tLmFwcGxlLnByaW50LlBhZ2VGb3JtYXQuUE1WZXJ0aWNhbFNj&#10;YWxpbmc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nZVJlY3Q8L2tl&#10;eT4KCQkJCQk8YXJyYXk+CgkJCQkJCTxpbnRlZ2VyPjA8L2ludGVnZXI+CgkJCQkJCTxpbnRlZ2Vy&#10;PjA8L2ludGVnZXI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UE1Vbm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nBwZC5QTVBhcGVyTmFtZT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nQAAAABSZ2h0bG9uZwAAAc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OEMyOTJGRUNCNEEyMjc3&#10;M0FENEU3QUI2RDZERDk1RkEiIGV4aWY6UGl4ZWxYRGltZW5zaW9uPSI0NDgiIGV4aWY6UGl4ZWxZ&#10;RGltZW5zaW9uPSI0MTMiIGV4aWY6Q29sb3JTcGFjZT0iLTEiIGV4aWY6TmF0aXZlRGlnZXN0PSI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OUY3QkYwRkZEN0RCNTNGNjND&#10;QzY2NUY2RTgxRTYzOTAiPiA8eGFwTU06RGVyaXZlZEZyb20gc3RSZWY6aW5zdGFuY2VJRD0idXVp&#10;ZDowNDcwMTQ0QTA2MUNFMTExODBFREU1NUFFNjg5MUM1RS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RAAAAAAf/b&#10;AIQAAQEBAQEBAQEBAQEBAQEBAQEBAQEBAQEBAQEBAQEBAQEBAQEBAQEBAQEBAQICAgICAgICAgIC&#10;AwMDAwMDAwMDAwEBAQEBAQEBAQEBAgIBAgIDAwMDAwMDAwMDAwMDAwMDAwMDAwMDAwMDAwMDAwMD&#10;AwMDAwMDAwMDAwMDAwMDAwMD/8AAEQgBnQHAAwERAAIRAQMRAf/dAAQAO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2064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F57062" w:rsidRDefault="00F57062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F57062" w:rsidRDefault="00F57062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2065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53E"/>
    <w:multiLevelType w:val="hybridMultilevel"/>
    <w:tmpl w:val="3F74B11E"/>
    <w:lvl w:ilvl="0" w:tplc="A0F680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5412AC"/>
    <w:multiLevelType w:val="hybridMultilevel"/>
    <w:tmpl w:val="1AF815D4"/>
    <w:lvl w:ilvl="0" w:tplc="DC183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645D3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22E572AF"/>
    <w:multiLevelType w:val="hybridMultilevel"/>
    <w:tmpl w:val="AE2A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4C307C"/>
    <w:multiLevelType w:val="hybridMultilevel"/>
    <w:tmpl w:val="60BEF0D6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F626ECF"/>
    <w:multiLevelType w:val="hybridMultilevel"/>
    <w:tmpl w:val="31DA0642"/>
    <w:lvl w:ilvl="0" w:tplc="D6AE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5A67CB"/>
    <w:multiLevelType w:val="hybridMultilevel"/>
    <w:tmpl w:val="23D04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1C5DA2"/>
    <w:multiLevelType w:val="hybridMultilevel"/>
    <w:tmpl w:val="CC9AC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433AA2"/>
    <w:multiLevelType w:val="hybridMultilevel"/>
    <w:tmpl w:val="E204746C"/>
    <w:lvl w:ilvl="0" w:tplc="EE46B3B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B983A2B"/>
    <w:multiLevelType w:val="hybridMultilevel"/>
    <w:tmpl w:val="966665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657CA2"/>
    <w:multiLevelType w:val="hybridMultilevel"/>
    <w:tmpl w:val="4068591C"/>
    <w:lvl w:ilvl="0" w:tplc="3AE25DC2">
      <w:start w:val="28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72027D9"/>
    <w:multiLevelType w:val="hybridMultilevel"/>
    <w:tmpl w:val="74E01224"/>
    <w:lvl w:ilvl="0" w:tplc="4120BE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6AC02170"/>
    <w:multiLevelType w:val="hybridMultilevel"/>
    <w:tmpl w:val="E252198C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  <w:num w:numId="12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4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AA1"/>
    <w:rsid w:val="00002AA1"/>
    <w:rsid w:val="00002EB9"/>
    <w:rsid w:val="000060EB"/>
    <w:rsid w:val="000130C3"/>
    <w:rsid w:val="00015E15"/>
    <w:rsid w:val="0004177C"/>
    <w:rsid w:val="000428DC"/>
    <w:rsid w:val="00042D75"/>
    <w:rsid w:val="00051F2A"/>
    <w:rsid w:val="00061642"/>
    <w:rsid w:val="00064E4C"/>
    <w:rsid w:val="00066012"/>
    <w:rsid w:val="00066DF2"/>
    <w:rsid w:val="0006744C"/>
    <w:rsid w:val="00080AC4"/>
    <w:rsid w:val="00087C6F"/>
    <w:rsid w:val="000A41C8"/>
    <w:rsid w:val="000A4E81"/>
    <w:rsid w:val="000B66F0"/>
    <w:rsid w:val="000C69DC"/>
    <w:rsid w:val="000D019A"/>
    <w:rsid w:val="000E69D4"/>
    <w:rsid w:val="000F0DB6"/>
    <w:rsid w:val="000F75A1"/>
    <w:rsid w:val="001045AD"/>
    <w:rsid w:val="00104F8C"/>
    <w:rsid w:val="00110D03"/>
    <w:rsid w:val="00122BA0"/>
    <w:rsid w:val="00133B88"/>
    <w:rsid w:val="00137631"/>
    <w:rsid w:val="00160C2C"/>
    <w:rsid w:val="001626F5"/>
    <w:rsid w:val="00167047"/>
    <w:rsid w:val="00172B72"/>
    <w:rsid w:val="00174ED8"/>
    <w:rsid w:val="00191A45"/>
    <w:rsid w:val="001A4D88"/>
    <w:rsid w:val="001B5173"/>
    <w:rsid w:val="001C747E"/>
    <w:rsid w:val="001D43D4"/>
    <w:rsid w:val="001E206B"/>
    <w:rsid w:val="001E20FD"/>
    <w:rsid w:val="001E66D3"/>
    <w:rsid w:val="001F692D"/>
    <w:rsid w:val="00201B42"/>
    <w:rsid w:val="00211AD7"/>
    <w:rsid w:val="002343B7"/>
    <w:rsid w:val="00235C00"/>
    <w:rsid w:val="0023632B"/>
    <w:rsid w:val="002414DA"/>
    <w:rsid w:val="00242029"/>
    <w:rsid w:val="0025012D"/>
    <w:rsid w:val="00271408"/>
    <w:rsid w:val="0027157A"/>
    <w:rsid w:val="0028384D"/>
    <w:rsid w:val="00283BF1"/>
    <w:rsid w:val="002957EB"/>
    <w:rsid w:val="002B0FB8"/>
    <w:rsid w:val="002B130D"/>
    <w:rsid w:val="002B7992"/>
    <w:rsid w:val="002D0FF5"/>
    <w:rsid w:val="002D617F"/>
    <w:rsid w:val="002F5763"/>
    <w:rsid w:val="002F7A97"/>
    <w:rsid w:val="00303673"/>
    <w:rsid w:val="00307130"/>
    <w:rsid w:val="0031139A"/>
    <w:rsid w:val="00313CE0"/>
    <w:rsid w:val="003201E7"/>
    <w:rsid w:val="003208F5"/>
    <w:rsid w:val="00340D1A"/>
    <w:rsid w:val="0035665F"/>
    <w:rsid w:val="00367C97"/>
    <w:rsid w:val="00381246"/>
    <w:rsid w:val="003A0F76"/>
    <w:rsid w:val="003C7D30"/>
    <w:rsid w:val="003D0674"/>
    <w:rsid w:val="003E4D71"/>
    <w:rsid w:val="0040286B"/>
    <w:rsid w:val="00413A18"/>
    <w:rsid w:val="004221AC"/>
    <w:rsid w:val="004227E5"/>
    <w:rsid w:val="00432BA5"/>
    <w:rsid w:val="00451CC7"/>
    <w:rsid w:val="004529E8"/>
    <w:rsid w:val="00456F95"/>
    <w:rsid w:val="00461128"/>
    <w:rsid w:val="00462E31"/>
    <w:rsid w:val="0046570B"/>
    <w:rsid w:val="004669C7"/>
    <w:rsid w:val="00466A2B"/>
    <w:rsid w:val="00471E2C"/>
    <w:rsid w:val="00473B23"/>
    <w:rsid w:val="00480203"/>
    <w:rsid w:val="0048700D"/>
    <w:rsid w:val="00492F01"/>
    <w:rsid w:val="00497582"/>
    <w:rsid w:val="004C0FCE"/>
    <w:rsid w:val="004C1A5A"/>
    <w:rsid w:val="004C52BB"/>
    <w:rsid w:val="004D6A6E"/>
    <w:rsid w:val="004D70C7"/>
    <w:rsid w:val="004E7653"/>
    <w:rsid w:val="004F1864"/>
    <w:rsid w:val="004F3069"/>
    <w:rsid w:val="005005E1"/>
    <w:rsid w:val="00511917"/>
    <w:rsid w:val="00514497"/>
    <w:rsid w:val="0051494D"/>
    <w:rsid w:val="00530378"/>
    <w:rsid w:val="005309D0"/>
    <w:rsid w:val="00535B2A"/>
    <w:rsid w:val="00541A57"/>
    <w:rsid w:val="00550727"/>
    <w:rsid w:val="00551E7D"/>
    <w:rsid w:val="005538D1"/>
    <w:rsid w:val="005713FF"/>
    <w:rsid w:val="00572069"/>
    <w:rsid w:val="00573C29"/>
    <w:rsid w:val="005779D7"/>
    <w:rsid w:val="00592A46"/>
    <w:rsid w:val="00596F53"/>
    <w:rsid w:val="005A2338"/>
    <w:rsid w:val="005A64F1"/>
    <w:rsid w:val="005A664A"/>
    <w:rsid w:val="005B192C"/>
    <w:rsid w:val="005B7E2C"/>
    <w:rsid w:val="005C05B0"/>
    <w:rsid w:val="005C681E"/>
    <w:rsid w:val="005D3C23"/>
    <w:rsid w:val="005E0E1E"/>
    <w:rsid w:val="0060305A"/>
    <w:rsid w:val="006169CF"/>
    <w:rsid w:val="00617F91"/>
    <w:rsid w:val="00623AFE"/>
    <w:rsid w:val="006378F6"/>
    <w:rsid w:val="006403CC"/>
    <w:rsid w:val="0064543C"/>
    <w:rsid w:val="00650F26"/>
    <w:rsid w:val="0065674E"/>
    <w:rsid w:val="006603EB"/>
    <w:rsid w:val="0067753D"/>
    <w:rsid w:val="00677E24"/>
    <w:rsid w:val="00687635"/>
    <w:rsid w:val="0069380D"/>
    <w:rsid w:val="006951B0"/>
    <w:rsid w:val="006A027E"/>
    <w:rsid w:val="006A44BB"/>
    <w:rsid w:val="006B377E"/>
    <w:rsid w:val="006C2BB2"/>
    <w:rsid w:val="006D4499"/>
    <w:rsid w:val="006E1A41"/>
    <w:rsid w:val="006E6534"/>
    <w:rsid w:val="006F1B99"/>
    <w:rsid w:val="00711206"/>
    <w:rsid w:val="007172F3"/>
    <w:rsid w:val="00734B21"/>
    <w:rsid w:val="00745BAF"/>
    <w:rsid w:val="00755432"/>
    <w:rsid w:val="007618AE"/>
    <w:rsid w:val="00763863"/>
    <w:rsid w:val="00766FAA"/>
    <w:rsid w:val="0077304E"/>
    <w:rsid w:val="00797CAD"/>
    <w:rsid w:val="007A0DBE"/>
    <w:rsid w:val="007A3551"/>
    <w:rsid w:val="007D42CE"/>
    <w:rsid w:val="007D7F66"/>
    <w:rsid w:val="007E4AC6"/>
    <w:rsid w:val="007F3DCA"/>
    <w:rsid w:val="008105F1"/>
    <w:rsid w:val="00812CA8"/>
    <w:rsid w:val="008214C7"/>
    <w:rsid w:val="00826463"/>
    <w:rsid w:val="00826A1E"/>
    <w:rsid w:val="008339D1"/>
    <w:rsid w:val="008341DB"/>
    <w:rsid w:val="0083678F"/>
    <w:rsid w:val="00865150"/>
    <w:rsid w:val="00865356"/>
    <w:rsid w:val="00876950"/>
    <w:rsid w:val="00881A38"/>
    <w:rsid w:val="00895CF6"/>
    <w:rsid w:val="008A4B00"/>
    <w:rsid w:val="008B59B8"/>
    <w:rsid w:val="008B5F3D"/>
    <w:rsid w:val="008C0B71"/>
    <w:rsid w:val="008C4C9F"/>
    <w:rsid w:val="008C79E0"/>
    <w:rsid w:val="008D06C0"/>
    <w:rsid w:val="008D1760"/>
    <w:rsid w:val="008E4969"/>
    <w:rsid w:val="008E7C91"/>
    <w:rsid w:val="008F4466"/>
    <w:rsid w:val="008F56FA"/>
    <w:rsid w:val="00903560"/>
    <w:rsid w:val="00903EFE"/>
    <w:rsid w:val="00914BBC"/>
    <w:rsid w:val="009215FA"/>
    <w:rsid w:val="009261D8"/>
    <w:rsid w:val="00926F3C"/>
    <w:rsid w:val="009314A7"/>
    <w:rsid w:val="009339D0"/>
    <w:rsid w:val="00950812"/>
    <w:rsid w:val="009621DF"/>
    <w:rsid w:val="00974003"/>
    <w:rsid w:val="009772E9"/>
    <w:rsid w:val="00981154"/>
    <w:rsid w:val="009813B2"/>
    <w:rsid w:val="00986296"/>
    <w:rsid w:val="009919DF"/>
    <w:rsid w:val="00995D46"/>
    <w:rsid w:val="009D23E1"/>
    <w:rsid w:val="009D557E"/>
    <w:rsid w:val="009D7507"/>
    <w:rsid w:val="009D7918"/>
    <w:rsid w:val="009E1346"/>
    <w:rsid w:val="00A06336"/>
    <w:rsid w:val="00A0656B"/>
    <w:rsid w:val="00A07E50"/>
    <w:rsid w:val="00A10D73"/>
    <w:rsid w:val="00A23E53"/>
    <w:rsid w:val="00A30EDA"/>
    <w:rsid w:val="00A33122"/>
    <w:rsid w:val="00A45943"/>
    <w:rsid w:val="00A51C82"/>
    <w:rsid w:val="00A55E64"/>
    <w:rsid w:val="00A9354D"/>
    <w:rsid w:val="00A97777"/>
    <w:rsid w:val="00AB6293"/>
    <w:rsid w:val="00AD375C"/>
    <w:rsid w:val="00AD5D1F"/>
    <w:rsid w:val="00B016AA"/>
    <w:rsid w:val="00B0458E"/>
    <w:rsid w:val="00B05AC3"/>
    <w:rsid w:val="00B06943"/>
    <w:rsid w:val="00B07B76"/>
    <w:rsid w:val="00B07C9B"/>
    <w:rsid w:val="00B26DB0"/>
    <w:rsid w:val="00B3465C"/>
    <w:rsid w:val="00B34ADD"/>
    <w:rsid w:val="00B44A6F"/>
    <w:rsid w:val="00B51E95"/>
    <w:rsid w:val="00B73CDE"/>
    <w:rsid w:val="00B760E2"/>
    <w:rsid w:val="00B76FCA"/>
    <w:rsid w:val="00B84DC2"/>
    <w:rsid w:val="00BA1BF6"/>
    <w:rsid w:val="00BB72CE"/>
    <w:rsid w:val="00BC0804"/>
    <w:rsid w:val="00BC2F18"/>
    <w:rsid w:val="00BC4676"/>
    <w:rsid w:val="00BE41C8"/>
    <w:rsid w:val="00BF23D9"/>
    <w:rsid w:val="00BF692B"/>
    <w:rsid w:val="00C208C4"/>
    <w:rsid w:val="00C30676"/>
    <w:rsid w:val="00C3297F"/>
    <w:rsid w:val="00C32F81"/>
    <w:rsid w:val="00C36E21"/>
    <w:rsid w:val="00C832A6"/>
    <w:rsid w:val="00C86B54"/>
    <w:rsid w:val="00C91980"/>
    <w:rsid w:val="00C92DAB"/>
    <w:rsid w:val="00C95C17"/>
    <w:rsid w:val="00CA047A"/>
    <w:rsid w:val="00CA26A1"/>
    <w:rsid w:val="00CA2C6C"/>
    <w:rsid w:val="00CA6678"/>
    <w:rsid w:val="00CA6F38"/>
    <w:rsid w:val="00CB4BE3"/>
    <w:rsid w:val="00CC0065"/>
    <w:rsid w:val="00CC19A0"/>
    <w:rsid w:val="00CC38CD"/>
    <w:rsid w:val="00CC39BF"/>
    <w:rsid w:val="00CD7425"/>
    <w:rsid w:val="00CF12A7"/>
    <w:rsid w:val="00CF5B6B"/>
    <w:rsid w:val="00CF6523"/>
    <w:rsid w:val="00CF769F"/>
    <w:rsid w:val="00D003B3"/>
    <w:rsid w:val="00D21293"/>
    <w:rsid w:val="00D301F8"/>
    <w:rsid w:val="00D32B17"/>
    <w:rsid w:val="00D34C42"/>
    <w:rsid w:val="00D4193E"/>
    <w:rsid w:val="00D5074E"/>
    <w:rsid w:val="00D62E84"/>
    <w:rsid w:val="00D746F6"/>
    <w:rsid w:val="00D9013F"/>
    <w:rsid w:val="00D93BD3"/>
    <w:rsid w:val="00DA0D87"/>
    <w:rsid w:val="00DC0404"/>
    <w:rsid w:val="00DC1D71"/>
    <w:rsid w:val="00DC2F72"/>
    <w:rsid w:val="00DD1038"/>
    <w:rsid w:val="00DD2A6C"/>
    <w:rsid w:val="00DE15B5"/>
    <w:rsid w:val="00DF6C69"/>
    <w:rsid w:val="00E01AB9"/>
    <w:rsid w:val="00E061AE"/>
    <w:rsid w:val="00E161B6"/>
    <w:rsid w:val="00E3028F"/>
    <w:rsid w:val="00E32380"/>
    <w:rsid w:val="00E354B2"/>
    <w:rsid w:val="00E54CDD"/>
    <w:rsid w:val="00E65C29"/>
    <w:rsid w:val="00E72820"/>
    <w:rsid w:val="00E7433F"/>
    <w:rsid w:val="00E91F5D"/>
    <w:rsid w:val="00E9250F"/>
    <w:rsid w:val="00E97449"/>
    <w:rsid w:val="00EA1AB9"/>
    <w:rsid w:val="00EA564A"/>
    <w:rsid w:val="00EB4AC0"/>
    <w:rsid w:val="00EC2243"/>
    <w:rsid w:val="00EC312B"/>
    <w:rsid w:val="00EF0EEC"/>
    <w:rsid w:val="00F0130A"/>
    <w:rsid w:val="00F131AB"/>
    <w:rsid w:val="00F17617"/>
    <w:rsid w:val="00F447F6"/>
    <w:rsid w:val="00F531E8"/>
    <w:rsid w:val="00F57062"/>
    <w:rsid w:val="00F67DCB"/>
    <w:rsid w:val="00F769F2"/>
    <w:rsid w:val="00F950FE"/>
    <w:rsid w:val="00FC37F7"/>
    <w:rsid w:val="00FC4938"/>
    <w:rsid w:val="00FD3688"/>
    <w:rsid w:val="00FE673B"/>
    <w:rsid w:val="00FF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F7"/>
    <w:rPr>
      <w:rFonts w:ascii="Cambria" w:hAnsi="Cambria"/>
      <w:sz w:val="24"/>
      <w:szCs w:val="24"/>
      <w:lang w:val="cs-CZ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977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pl-PL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A977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4C4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24C4"/>
    <w:rPr>
      <w:rFonts w:asciiTheme="minorHAnsi" w:eastAsiaTheme="minorEastAsia" w:hAnsiTheme="minorHAnsi" w:cstheme="minorBidi"/>
      <w:b/>
      <w:bCs/>
      <w:sz w:val="28"/>
      <w:szCs w:val="28"/>
      <w:lang w:val="cs-CZ" w:eastAsia="en-US"/>
    </w:rPr>
  </w:style>
  <w:style w:type="paragraph" w:styleId="Header">
    <w:name w:val="header"/>
    <w:basedOn w:val="Normal"/>
    <w:link w:val="HeaderChar"/>
    <w:uiPriority w:val="99"/>
    <w:rsid w:val="00FC37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37F7"/>
    <w:rPr>
      <w:rFonts w:ascii="Cambria" w:hAnsi="Cambria" w:cs="Times New Roman"/>
      <w:sz w:val="24"/>
      <w:szCs w:val="24"/>
      <w:lang w:val="cs-CZ"/>
    </w:rPr>
  </w:style>
  <w:style w:type="paragraph" w:styleId="Footer">
    <w:name w:val="footer"/>
    <w:basedOn w:val="Normal"/>
    <w:link w:val="FooterChar"/>
    <w:uiPriority w:val="99"/>
    <w:rsid w:val="00FC37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37F7"/>
    <w:rPr>
      <w:rFonts w:ascii="Cambria" w:hAnsi="Cambria" w:cs="Times New Roman"/>
      <w:sz w:val="24"/>
      <w:szCs w:val="24"/>
      <w:lang w:val="cs-CZ"/>
    </w:rPr>
  </w:style>
  <w:style w:type="paragraph" w:customStyle="1" w:styleId="Tekst">
    <w:name w:val="• Tekst"/>
    <w:uiPriority w:val="99"/>
    <w:rsid w:val="00FC37F7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FC37F7"/>
    <w:pPr>
      <w:jc w:val="right"/>
    </w:pPr>
  </w:style>
  <w:style w:type="paragraph" w:customStyle="1" w:styleId="Fotter">
    <w:name w:val="Fotter"/>
    <w:uiPriority w:val="99"/>
    <w:rsid w:val="00FC37F7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FC37F7"/>
    <w:rPr>
      <w:rFonts w:ascii="Arial Bold" w:hAnsi="Arial Bold"/>
      <w:color w:val="404040"/>
      <w:sz w:val="20"/>
      <w:szCs w:val="24"/>
      <w:lang w:val="cs-CZ" w:eastAsia="en-US"/>
    </w:rPr>
  </w:style>
  <w:style w:type="paragraph" w:styleId="ListParagraph">
    <w:name w:val="List Paragraph"/>
    <w:basedOn w:val="Normal"/>
    <w:uiPriority w:val="99"/>
    <w:qFormat/>
    <w:rsid w:val="00133B8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D61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22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2BA0"/>
    <w:rPr>
      <w:rFonts w:ascii="Tahoma" w:hAnsi="Tahoma" w:cs="Tahoma"/>
      <w:sz w:val="16"/>
      <w:szCs w:val="16"/>
      <w:lang w:val="cs-CZ"/>
    </w:rPr>
  </w:style>
  <w:style w:type="paragraph" w:styleId="DocumentMap">
    <w:name w:val="Document Map"/>
    <w:basedOn w:val="Normal"/>
    <w:link w:val="DocumentMapChar"/>
    <w:uiPriority w:val="99"/>
    <w:semiHidden/>
    <w:rsid w:val="00104F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F7A97"/>
    <w:rPr>
      <w:rFonts w:ascii="Times New Roman" w:hAnsi="Times New Roman" w:cs="Times New Roman"/>
      <w:sz w:val="2"/>
      <w:lang w:val="cs-CZ" w:eastAsia="en-US"/>
    </w:rPr>
  </w:style>
  <w:style w:type="character" w:customStyle="1" w:styleId="text21">
    <w:name w:val="text21"/>
    <w:basedOn w:val="DefaultParagraphFont"/>
    <w:uiPriority w:val="99"/>
    <w:rsid w:val="005B7E2C"/>
    <w:rPr>
      <w:rFonts w:ascii="Verdana" w:hAnsi="Verdana" w:cs="Times New Roman"/>
      <w:color w:val="000000"/>
      <w:sz w:val="17"/>
      <w:szCs w:val="17"/>
    </w:rPr>
  </w:style>
  <w:style w:type="paragraph" w:styleId="BodyText">
    <w:name w:val="Body Text"/>
    <w:basedOn w:val="Normal"/>
    <w:link w:val="BodyTextChar"/>
    <w:uiPriority w:val="99"/>
    <w:rsid w:val="005B7E2C"/>
    <w:pPr>
      <w:jc w:val="center"/>
    </w:pPr>
    <w:rPr>
      <w:rFonts w:ascii="Times New Roman" w:hAnsi="Times New Roman"/>
      <w:b/>
      <w:sz w:val="32"/>
      <w:szCs w:val="20"/>
      <w:lang w:val="pl-PL"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86296"/>
    <w:rPr>
      <w:rFonts w:ascii="Cambria" w:hAnsi="Cambria" w:cs="Times New Roman"/>
      <w:sz w:val="24"/>
      <w:szCs w:val="24"/>
      <w:lang w:val="cs-CZ" w:eastAsia="en-US"/>
    </w:rPr>
  </w:style>
  <w:style w:type="paragraph" w:customStyle="1" w:styleId="pkt">
    <w:name w:val="pkt"/>
    <w:basedOn w:val="Normal"/>
    <w:uiPriority w:val="99"/>
    <w:rsid w:val="00A97777"/>
    <w:pPr>
      <w:spacing w:before="60" w:after="60"/>
      <w:ind w:left="851" w:hanging="295"/>
      <w:jc w:val="both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A97777"/>
    <w:rPr>
      <w:rFonts w:ascii="Calibri" w:hAnsi="Calibri" w:cs="Times New Roman"/>
      <w:b/>
      <w:bCs/>
      <w:sz w:val="28"/>
      <w:szCs w:val="28"/>
      <w:lang w:val="cs-CZ" w:eastAsia="en-US" w:bidi="ar-SA"/>
    </w:rPr>
  </w:style>
  <w:style w:type="paragraph" w:customStyle="1" w:styleId="ust">
    <w:name w:val="ust"/>
    <w:uiPriority w:val="99"/>
    <w:rsid w:val="00A97777"/>
    <w:pPr>
      <w:spacing w:before="60" w:after="60"/>
      <w:ind w:left="426" w:hanging="284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3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551</TotalTime>
  <Pages>1</Pages>
  <Words>113</Words>
  <Characters>683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Pielowska</dc:creator>
  <cp:keywords/>
  <dc:description/>
  <cp:lastModifiedBy>b.myslak</cp:lastModifiedBy>
  <cp:revision>20</cp:revision>
  <cp:lastPrinted>2015-08-12T07:17:00Z</cp:lastPrinted>
  <dcterms:created xsi:type="dcterms:W3CDTF">2015-03-17T09:14:00Z</dcterms:created>
  <dcterms:modified xsi:type="dcterms:W3CDTF">2015-08-12T07:45:00Z</dcterms:modified>
</cp:coreProperties>
</file>