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79" w:rsidRDefault="00820079" w:rsidP="00C7134C">
      <w:pPr>
        <w:spacing w:after="226" w:line="248" w:lineRule="auto"/>
        <w:ind w:right="41"/>
        <w:jc w:val="right"/>
      </w:pPr>
      <w:r>
        <w:t xml:space="preserve">Olsztyn, 04.05.2016r. </w:t>
      </w:r>
    </w:p>
    <w:p w:rsidR="00820079" w:rsidRPr="00821260" w:rsidRDefault="00820079" w:rsidP="00C7134C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contextualSpacing/>
        <w:jc w:val="both"/>
        <w:rPr>
          <w:b/>
          <w:sz w:val="19"/>
          <w:szCs w:val="19"/>
        </w:rPr>
      </w:pPr>
      <w:r w:rsidRPr="00821260">
        <w:rPr>
          <w:b/>
          <w:sz w:val="19"/>
          <w:szCs w:val="19"/>
        </w:rPr>
        <w:t xml:space="preserve">Lista </w:t>
      </w:r>
      <w:r w:rsidRPr="00821260">
        <w:rPr>
          <w:b/>
          <w:sz w:val="19"/>
          <w:szCs w:val="19"/>
        </w:rPr>
        <w:tab/>
        <w:t xml:space="preserve">wniosków </w:t>
      </w:r>
      <w:r w:rsidRPr="00821260">
        <w:rPr>
          <w:b/>
          <w:sz w:val="19"/>
          <w:szCs w:val="19"/>
        </w:rPr>
        <w:tab/>
        <w:t xml:space="preserve">o </w:t>
      </w:r>
      <w:r w:rsidRPr="00821260">
        <w:rPr>
          <w:b/>
          <w:sz w:val="19"/>
          <w:szCs w:val="19"/>
        </w:rPr>
        <w:tab/>
        <w:t xml:space="preserve">dofinansowanie </w:t>
      </w:r>
      <w:r w:rsidRPr="00821260">
        <w:rPr>
          <w:b/>
          <w:sz w:val="19"/>
          <w:szCs w:val="19"/>
        </w:rPr>
        <w:tab/>
        <w:t xml:space="preserve">projektów złożonych w </w:t>
      </w:r>
      <w:r w:rsidRPr="00821260">
        <w:rPr>
          <w:b/>
          <w:sz w:val="19"/>
          <w:szCs w:val="19"/>
        </w:rPr>
        <w:tab/>
        <w:t xml:space="preserve"> konkursie RPWM.07.02.01-IZ.00-28-001/16 w ramach Osi Priorytetowej VII Infrastruktura Transportowa, Działania 7.2 Infrastruktura drogowa w miejskich obszarach funkcjonalnych, 7.2.1 Mobilny MOF – ZIT Olsztyn Regionalnego Programu Operacyjnego Województwa Warmińsko – Mazurskiego na lata 2014 – 2020. </w:t>
      </w:r>
    </w:p>
    <w:tbl>
      <w:tblPr>
        <w:tblW w:w="10114" w:type="dxa"/>
        <w:tblInd w:w="-108" w:type="dxa"/>
        <w:tblLayout w:type="fixed"/>
        <w:tblCellMar>
          <w:top w:w="52" w:type="dxa"/>
          <w:left w:w="106" w:type="dxa"/>
          <w:right w:w="115" w:type="dxa"/>
        </w:tblCellMar>
        <w:tblLook w:val="00A0"/>
      </w:tblPr>
      <w:tblGrid>
        <w:gridCol w:w="529"/>
        <w:gridCol w:w="1605"/>
        <w:gridCol w:w="1680"/>
        <w:gridCol w:w="2340"/>
        <w:gridCol w:w="1980"/>
        <w:gridCol w:w="1980"/>
      </w:tblGrid>
      <w:tr w:rsidR="00820079" w:rsidTr="00881842">
        <w:trPr>
          <w:trHeight w:val="105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79" w:rsidRPr="000E1D77" w:rsidRDefault="00820079" w:rsidP="00881842">
            <w:pPr>
              <w:spacing w:after="0"/>
              <w:ind w:left="9"/>
              <w:jc w:val="center"/>
            </w:pPr>
            <w:r w:rsidRPr="000E1D77">
              <w:t xml:space="preserve">Lp.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79" w:rsidRPr="000E1D77" w:rsidRDefault="00820079" w:rsidP="00881842">
            <w:pPr>
              <w:spacing w:after="0"/>
              <w:ind w:left="8"/>
              <w:jc w:val="center"/>
            </w:pPr>
            <w:r w:rsidRPr="000E1D77">
              <w:t xml:space="preserve">Numer wniosku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79" w:rsidRPr="000E1D77" w:rsidRDefault="00820079" w:rsidP="00881842">
            <w:pPr>
              <w:spacing w:after="0"/>
              <w:ind w:left="4"/>
              <w:jc w:val="center"/>
            </w:pPr>
            <w:r w:rsidRPr="000E1D77">
              <w:t xml:space="preserve">Wnioskodawca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79" w:rsidRPr="000E1D77" w:rsidRDefault="00820079" w:rsidP="00881842">
            <w:pPr>
              <w:spacing w:after="0"/>
              <w:ind w:left="11"/>
              <w:jc w:val="center"/>
            </w:pPr>
            <w:r w:rsidRPr="000E1D77">
              <w:t xml:space="preserve">Tytuł projektu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79" w:rsidRPr="000E1D77" w:rsidRDefault="00820079" w:rsidP="00881842">
            <w:pPr>
              <w:spacing w:after="0"/>
              <w:jc w:val="center"/>
            </w:pPr>
            <w:r w:rsidRPr="000E1D77">
              <w:t xml:space="preserve">Całkowity koszt projektu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79" w:rsidRPr="000E1D77" w:rsidRDefault="00820079" w:rsidP="00881842">
            <w:pPr>
              <w:spacing w:after="0"/>
              <w:jc w:val="center"/>
            </w:pPr>
            <w:r w:rsidRPr="000E1D77">
              <w:t xml:space="preserve">Wnioskowana kwota dofinansowania środkami publicznymi </w:t>
            </w:r>
          </w:p>
        </w:tc>
      </w:tr>
      <w:tr w:rsidR="00820079" w:rsidTr="00881842">
        <w:trPr>
          <w:trHeight w:val="81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79" w:rsidRPr="000E1D77" w:rsidRDefault="00820079" w:rsidP="00881842">
            <w:r>
              <w:t>1.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79" w:rsidRDefault="00820079" w:rsidP="00881842">
            <w:r>
              <w:t>RPWM.07.02.01-28-0001/16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79" w:rsidRDefault="00820079" w:rsidP="00881842">
            <w:pPr>
              <w:jc w:val="center"/>
            </w:pPr>
            <w:r>
              <w:t>Gmina Gietrzwałd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79" w:rsidRDefault="00820079" w:rsidP="00881842">
            <w:pPr>
              <w:jc w:val="center"/>
            </w:pPr>
            <w:r>
              <w:t>Droga gminna od miejscowości Naterki poprzez miejscowość Gronity do Kudyp – węzeł Obwodnicy Olsztyna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79" w:rsidRPr="000E1D77" w:rsidRDefault="00820079" w:rsidP="00881842">
            <w:pPr>
              <w:jc w:val="center"/>
            </w:pPr>
            <w:r>
              <w:t>6 280 525,47 zł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79" w:rsidRPr="000E1D77" w:rsidRDefault="00820079" w:rsidP="00881842">
            <w:pPr>
              <w:jc w:val="center"/>
            </w:pPr>
            <w:r>
              <w:t>5 338 446,65 zł</w:t>
            </w:r>
          </w:p>
        </w:tc>
      </w:tr>
      <w:tr w:rsidR="00820079" w:rsidTr="00881842">
        <w:trPr>
          <w:trHeight w:val="81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79" w:rsidRPr="000E1D77" w:rsidRDefault="00820079" w:rsidP="00881842">
            <w:r>
              <w:t>2.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79" w:rsidRDefault="00820079" w:rsidP="00881842">
            <w:r>
              <w:t>RPWM.07.02.01-28-0002/16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79" w:rsidRDefault="00820079" w:rsidP="00881842">
            <w:pPr>
              <w:jc w:val="center"/>
            </w:pPr>
            <w:r>
              <w:t>Gmina Barczewo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79" w:rsidRDefault="00820079" w:rsidP="00881842">
            <w:pPr>
              <w:jc w:val="center"/>
            </w:pPr>
            <w:r>
              <w:t>Budowa drogi gminnej od drogi powiatowej 1448N przez Nikielkowo i Wójtowo do DK 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79" w:rsidRPr="000E1D77" w:rsidRDefault="00820079" w:rsidP="00881842">
            <w:pPr>
              <w:jc w:val="center"/>
            </w:pPr>
            <w:r>
              <w:t>16 039 491,71 zł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79" w:rsidRPr="000E1D77" w:rsidRDefault="00820079" w:rsidP="00881842">
            <w:pPr>
              <w:jc w:val="center"/>
            </w:pPr>
            <w:r>
              <w:t>13 633 567,95 zł</w:t>
            </w:r>
          </w:p>
        </w:tc>
      </w:tr>
      <w:tr w:rsidR="00820079" w:rsidTr="00881842">
        <w:trPr>
          <w:trHeight w:val="81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79" w:rsidRPr="000E1D77" w:rsidRDefault="00820079" w:rsidP="00881842">
            <w:r>
              <w:t>3</w:t>
            </w:r>
            <w:r w:rsidRPr="000E1D77">
              <w:t>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79" w:rsidRPr="000E1D77" w:rsidRDefault="00820079" w:rsidP="00881842">
            <w:r>
              <w:t>RPWM.07.02.01-28-0003</w:t>
            </w:r>
            <w:r w:rsidRPr="000E1D77">
              <w:t>/16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79" w:rsidRPr="000E1D77" w:rsidRDefault="00820079" w:rsidP="00881842">
            <w:pPr>
              <w:jc w:val="center"/>
            </w:pPr>
            <w:r>
              <w:t>Gmina Olsztyn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79" w:rsidRPr="000E1D77" w:rsidRDefault="00820079" w:rsidP="00881842">
            <w:pPr>
              <w:jc w:val="center"/>
            </w:pPr>
            <w:r>
              <w:t>Budowa ciągu dróg trzeciorzędnych ulic Gościnnej, Kresowej, Wołodyjowskiego, Żurawiej, Perkoza wraz z odcinkiem drogi w gminie Gietrzwałd, jako połączenia drogi wojewódzkiej 527 z DK 16 – węzeł Olsztyn Zachód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79" w:rsidRPr="000E1D77" w:rsidRDefault="00820079" w:rsidP="00881842">
            <w:pPr>
              <w:jc w:val="center"/>
            </w:pPr>
            <w:r>
              <w:t>37 903 900,13 zł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79" w:rsidRPr="000E1D77" w:rsidRDefault="00820079" w:rsidP="00881842">
            <w:pPr>
              <w:jc w:val="center"/>
            </w:pPr>
            <w:r>
              <w:t>29 749 999,99 zł</w:t>
            </w:r>
          </w:p>
        </w:tc>
      </w:tr>
    </w:tbl>
    <w:p w:rsidR="00820079" w:rsidRDefault="00820079"/>
    <w:sectPr w:rsidR="00820079" w:rsidSect="0057489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985" w:right="907" w:bottom="2381" w:left="1077" w:header="907" w:footer="328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079" w:rsidRDefault="00820079">
      <w:pPr>
        <w:spacing w:after="0" w:line="240" w:lineRule="auto"/>
      </w:pPr>
      <w:r>
        <w:separator/>
      </w:r>
    </w:p>
  </w:endnote>
  <w:endnote w:type="continuationSeparator" w:id="0">
    <w:p w:rsidR="00820079" w:rsidRDefault="0082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79" w:rsidRPr="005D3C23" w:rsidRDefault="00820079">
    <w:pPr>
      <w:pStyle w:val="Footer"/>
      <w:rPr>
        <w:rFonts w:ascii="Times New Roman" w:hAnsi="Times New Roman"/>
      </w:rPr>
    </w:pPr>
    <w:r>
      <w:rPr>
        <w:noProof/>
        <w:lang w:eastAsia="pl-PL"/>
      </w:rPr>
      <w:pict>
        <v:group id="Group 33" o:spid="_x0000_s2052" style="position:absolute;margin-left:-11.3pt;margin-top:12.95pt;width:512.5pt;height:56.95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">
          <v:group id="Group 34" o:spid="_x0000_s2053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2054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<v:textbox inset="3mm,0,0,0">
                <w:txbxContent>
                  <w:p w:rsidR="00820079" w:rsidRDefault="00820079" w:rsidP="00423647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820079" w:rsidRPr="009B21B2" w:rsidRDefault="00820079" w:rsidP="00423647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820079" w:rsidRPr="009B21B2" w:rsidRDefault="00820079" w:rsidP="00423647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554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820079" w:rsidRPr="009B21B2" w:rsidRDefault="00820079" w:rsidP="00423647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  <w:p w:rsidR="00820079" w:rsidRPr="00812CA8" w:rsidRDefault="00820079" w:rsidP="00423647"/>
                </w:txbxContent>
              </v:textbox>
            </v:shape>
            <v:line id="Line 36" o:spid="_x0000_s2055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<v:shadow opacity="22938f" offset="0"/>
            </v:line>
          </v:group>
          <v:group id="Group 37" o:spid="_x0000_s2056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<v:shape id="Text Box 38" o:spid="_x0000_s2057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<v:textbox inset="3mm,0,0,0">
                <w:txbxContent>
                  <w:p w:rsidR="00820079" w:rsidRPr="009B21B2" w:rsidRDefault="00820079" w:rsidP="00423647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  <w:t>+48 89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 521 96 00</w:t>
                    </w:r>
                  </w:p>
                  <w:p w:rsidR="00820079" w:rsidRPr="009B21B2" w:rsidRDefault="00820079" w:rsidP="00423647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  <w:t>+48 89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 521 96 09</w:t>
                    </w:r>
                  </w:p>
                  <w:p w:rsidR="00820079" w:rsidRPr="009B21B2" w:rsidRDefault="00820079" w:rsidP="00423647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prr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@warmia.mazury.pl</w:t>
                    </w:r>
                  </w:p>
                  <w:p w:rsidR="00820079" w:rsidRPr="009B21B2" w:rsidRDefault="00820079" w:rsidP="00423647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www.rpo</w:t>
                    </w:r>
                    <w:r w:rsidRPr="009B21B2">
                      <w:rPr>
                        <w:rFonts w:ascii="Aller" w:hAnsi="Aller"/>
                        <w:b/>
                      </w:rPr>
                      <w:t>.warmia.mazury.pl</w:t>
                    </w:r>
                  </w:p>
                  <w:p w:rsidR="00820079" w:rsidRPr="00340D1A" w:rsidRDefault="00820079" w:rsidP="00423647"/>
                </w:txbxContent>
              </v:textbox>
            </v:shape>
            <v:line id="Line 39" o:spid="_x0000_s2058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<v:shadow opacity="22938f" offset="0"/>
            </v:line>
          </v:group>
          <v:group id="Group 40" o:spid="_x0000_s2059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<v:shape id="Text Box 41" o:spid="_x0000_s2060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<v:textbox inset="3mm,0,0,0">
                <w:txbxContent>
                  <w:p w:rsidR="00820079" w:rsidRPr="009B21B2" w:rsidRDefault="00820079" w:rsidP="00423647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820079" w:rsidRPr="009B21B2" w:rsidRDefault="00820079" w:rsidP="00423647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820079" w:rsidRPr="009B21B2" w:rsidRDefault="00820079" w:rsidP="00423647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820079" w:rsidRPr="009B21B2" w:rsidRDefault="00820079" w:rsidP="00423647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  <w:p w:rsidR="00820079" w:rsidRPr="00110D03" w:rsidRDefault="00820079" w:rsidP="00423647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  <v:line id="Line 42" o:spid="_x0000_s2061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<v:shadow opacity="22938f" offset="0"/>
            </v:line>
          </v:group>
          <w10:wrap type="tight"/>
        </v:group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6" o:spid="_x0000_s2062" type="#_x0000_t75" style="position:absolute;margin-left:1.25pt;margin-top:82pt;width:494.4pt;height:65.95pt;z-index:251660288;visibility:visible">
          <v:imagedata r:id="rId1" o:title=""/>
        </v:shape>
      </w:pict>
    </w:r>
    <w:r>
      <w:rPr>
        <w:noProof/>
        <w:lang w:eastAsia="pl-PL"/>
      </w:rPr>
      <w:pict>
        <v:rect id="Rectangle 43" o:spid="_x0000_s2063" style="position:absolute;margin-left:-53.85pt;margin-top:49.25pt;width:45.35pt;height:36.85pt;z-index:-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79" w:rsidRPr="006C2BB2" w:rsidRDefault="00820079">
    <w:pPr>
      <w:pStyle w:val="Footer"/>
      <w:rPr>
        <w:rFonts w:ascii="Times New Roman" w:hAnsi="Times New Roman"/>
      </w:rPr>
    </w:pPr>
    <w:r>
      <w:rPr>
        <w:noProof/>
        <w:lang w:eastAsia="pl-PL"/>
      </w:rPr>
      <w:pict>
        <v:group id="Group 20" o:spid="_x0000_s2067" style="position:absolute;margin-left:-11.3pt;margin-top:13pt;width:512.5pt;height:51.35pt;z-index:2516561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">
          <v:group id="Group 11" o:spid="_x0000_s2068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69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<v:textbox inset="3mm,0,0,0">
                <w:txbxContent>
                  <w:p w:rsidR="00820079" w:rsidRDefault="00820079" w:rsidP="00423647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820079" w:rsidRPr="009B21B2" w:rsidRDefault="00820079" w:rsidP="00423647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820079" w:rsidRPr="009B21B2" w:rsidRDefault="00820079" w:rsidP="00423647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554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820079" w:rsidRPr="009B21B2" w:rsidRDefault="00820079" w:rsidP="00423647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</w:txbxContent>
              </v:textbox>
            </v:shape>
            <v:line id="Line 10" o:spid="_x0000_s2070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<v:shadow opacity="22938f" offset="0"/>
            </v:line>
          </v:group>
          <v:group id="Group 19" o:spid="_x0000_s2071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Text Box 13" o:spid="_x0000_s2072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<v:textbox inset="3mm,0,0,0">
                <w:txbxContent>
                  <w:p w:rsidR="00820079" w:rsidRPr="009B21B2" w:rsidRDefault="00820079" w:rsidP="00423647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  <w:t>+48 89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 521 96 00</w:t>
                    </w:r>
                  </w:p>
                  <w:p w:rsidR="00820079" w:rsidRPr="009B21B2" w:rsidRDefault="00820079" w:rsidP="00423647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  <w:t>+48 89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 521 96 09</w:t>
                    </w:r>
                  </w:p>
                  <w:p w:rsidR="00820079" w:rsidRPr="009B21B2" w:rsidRDefault="00820079" w:rsidP="00423647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prr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@warmia.mazury.pl</w:t>
                    </w:r>
                  </w:p>
                  <w:p w:rsidR="00820079" w:rsidRPr="009B21B2" w:rsidRDefault="00820079" w:rsidP="00423647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www.rpo</w:t>
                    </w:r>
                    <w:r w:rsidRPr="009B21B2">
                      <w:rPr>
                        <w:rFonts w:ascii="Aller" w:hAnsi="Aller"/>
                        <w:b/>
                      </w:rPr>
                      <w:t>.warmia.mazury.pl</w:t>
                    </w:r>
                  </w:p>
                </w:txbxContent>
              </v:textbox>
            </v:shape>
            <v:line id="Line 14" o:spid="_x0000_s2073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<v:shadow opacity="22938f" offset="0"/>
            </v:line>
          </v:group>
          <v:group id="Group 18" o:spid="_x0000_s2074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6" o:spid="_x0000_s2075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<v:textbox inset="3mm,0,0,0">
                <w:txbxContent>
                  <w:p w:rsidR="00820079" w:rsidRPr="009B21B2" w:rsidRDefault="00820079" w:rsidP="00423647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820079" w:rsidRPr="009B21B2" w:rsidRDefault="00820079" w:rsidP="00423647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820079" w:rsidRPr="009B21B2" w:rsidRDefault="00820079" w:rsidP="00423647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820079" w:rsidRPr="009B21B2" w:rsidRDefault="00820079" w:rsidP="00423647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17" o:spid="_x0000_s2076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<v:shadow opacity="22938f" offset="0"/>
            </v:line>
          </v:group>
        </v:group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9" o:spid="_x0000_s2077" type="#_x0000_t75" style="position:absolute;margin-left:-13.05pt;margin-top:67.8pt;width:494.4pt;height:65.95pt;z-index:251659264;visibility:visible">
          <v:imagedata r:id="rId1" o:title=""/>
        </v:shape>
      </w:pict>
    </w:r>
    <w:r>
      <w:rPr>
        <w:noProof/>
        <w:lang w:eastAsia="pl-PL"/>
      </w:rPr>
      <w:pict>
        <v:rect id="Rectangle 21" o:spid="_x0000_s2078" style="position:absolute;margin-left:-53.85pt;margin-top:49.25pt;width:45.35pt;height:36.8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079" w:rsidRDefault="00820079">
      <w:pPr>
        <w:spacing w:after="0" w:line="240" w:lineRule="auto"/>
      </w:pPr>
      <w:r>
        <w:separator/>
      </w:r>
    </w:p>
  </w:footnote>
  <w:footnote w:type="continuationSeparator" w:id="0">
    <w:p w:rsidR="00820079" w:rsidRDefault="00820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79" w:rsidRDefault="00820079">
    <w:pPr>
      <w:pStyle w:val="Header"/>
    </w:pPr>
    <w:r>
      <w:rPr>
        <w:noProof/>
        <w:lang w:eastAsia="pl-PL"/>
      </w:rPr>
      <w:pict>
        <v:group id="Group 45" o:spid="_x0000_s2049" style="position:absolute;margin-left:-73.85pt;margin-top:-78.55pt;width:447.6pt;height:99pt;z-index:251661312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Hu+xC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9yaWVudGF0aW9uPC9rZXk+CgkJCQk8aW50ZWdlcj4xPC9pbnRlZ2VyPgoJCQkJPGtleT5jb20u&#10;YXBwbGUucHJpbnQudGlja2V0LnN0YXRlRmxhZzwva2V5PgoJCQkJPGludGVnZXI+MDwvaW50ZWdl&#10;cj4KCQkJPC9kaWN0PgoJCTwvYXJyYXk+Cgk8L2RpY3Q+Cgk8a2V5PmNvbS5hcHBsZS5wcmludC5Q&#10;YWdlRm9ybWF0LlBN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TY2FsaW5n&#10;PC9rZXk+CgkJCQk8cmVhbD4xPC9yZWFsPgoJCQkJPGtleT5jb20uYXBwbGUucHJpbnQudGlja2V0&#10;LnN0YXRlRmxhZzwva2V5PgoJCQkJPGludGVnZXI+MDwvaW50ZWdlcj4KCQkJPC9kaWN0PgoJCTwv&#10;YXJyYXk+Cgk8L2RpY3Q+Cgk8a2V5PmNvbS5hcHBsZS5wcmludC5QYWdlRm9ybWF0LlBNVmVydGlj&#10;YWxSZXM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SZXM8L2tleT4KCQkJ&#10;CTxyZWFsPjcyPC9yZWFsPgoJCQkJPGtleT5jb20uYXBwbGUucHJpbnQudGlja2V0LnN0YXRlRmxh&#10;Zzwva2V5PgoJCQkJPGludGVnZXI+MDwvaW50ZWdlcj4KCQkJPC9kaWN0PgoJCTwvYXJyYXk+Cgk8&#10;L2RpY3Q+Cgk8a2V5PmNvbS5hcHBsZS5wcmludC5QYWdlRm9ybWF0LlBNVmVydGljYWxTY2FsaW5n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ODI0PC9yZWFsPgoJCQkJCQk8cmVhbD41Nzc8L3JlYWw+CgkJ&#10;CQkJPC9hcnJheT4KCQkJCQk8a2V5PmNvbS5hcHBsZS5wcmludC50aWNrZXQuc3RhdGVGbGFnPC9r&#10;ZXk+CgkJCQkJPGludGVnZXI+MDwvaW50ZWdlcj4KCQkJCTwvZGljdD4KCQkJPC9hcnJheT4KCQk8&#10;L2RpY3Q+CgkJPGtleT5jb20uYXBwbGUucHJpbnQuUGFwZXJJbmZvLlBNUGFwZXJOYW1l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lBN&#10;VW5h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wcGQuUE1QYXBlck5hbWU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nBwZC5Q&#10;TVBhcGVyTmFtZTwva2V5PgoJCQkJCTxzdHJpbmc+QTQ8L3N0cmluZz4KCQkJCQk8a2V5PmNvbS5h&#10;cHBsZS5wcmludC50aWNrZXQuc3RhdGVGbGFnPC9rZXk+CgkJCQkJPGludGVnZXI+MDwvaW50ZWdl&#10;cj4KCQkJCTwvZGljdD4KCQkJPC9hcnJheT4KCQk8L2RpY3Q+CgkJPGtleT5jb20uYXBwbGUucHJp&#10;bnQudGlja2V0LkFQSVZlcnNpb248L2tleT4KCQk8c3RyaW5nPjAwLjIwPC9zdHJpbmc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dHlwZTwva2V5PgoJPHN0cmluZz5jb20uYXBwbGUucHJp&#10;bnQuUGFnZUZvcm1hdFRpY2tldDwvc3RyaW5nPgo8L2RpY3Q+CjwvcGxpc3Q+CgA4QklNA+0AAAAA&#10;ABABLAAAAAEAAgEsAAAAAQACOEJJTQQmAAAAAAAOAAAAAAAAAAAAAD+AAAA4QklNBA0AAAAAAAQA&#10;AAAe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Z0AAAAAUmdodGxvbmcAAAH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T/wAAAAAAAAOEJJTQQRAAAAAAABAQA4QklNBBQAAAAAAAQAAAACOEJJTQQMAAAAABCHAAAAAQAA&#10;AKAAAACUAAAB4AABFYAAABBrABg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zlGN0JGMEZGRDdEQjUzRjYzQ0M2NjVG&#10;NkU4MUU2MzkwIj4gPHhhcE1NOkRlcml2ZWRGcm9tIHN0UmVmOmluc3RhbmNlSUQ9InV1aWQ6MDQ3&#10;MDE0NEEwNjFDRTExMTgwRURFNTVBRTY4OTFDNUU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uAA5BZG9iZQBkQAAAAAH/2wCEAAEB&#10;AQEBAQEBAQEBAQEBAQEBAQEBAQEBAQEBAQEBAQEBAQEBAQEBAQEBAQECAgICAgICAgICAgMDAwMD&#10;AwMDAwMBAQEBAQEBAQEBAQICAQICAwMDAwMDAwMDAwMDAwMDAwMDAwMDAwMDAwMDAwMDAwMDAwMD&#10;AwMDAwMDAwMDAwMDA//AABEIAZ0BwAMBEQACEQEDEQH/3QAEADj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50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<v:textbox inset="0,0,0,0">
              <w:txbxContent>
                <w:p w:rsidR="00820079" w:rsidRDefault="00820079" w:rsidP="00423647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820079" w:rsidRDefault="00820079" w:rsidP="00423647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51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6DDPDAAAA2wAAAA8AAABkcnMvZG93bnJldi54bWxET8tqwkAU3Qv+w3CF7urEWqTEjFIES0mR&#10;0qTU7SVz86CZOzEzmujXdxYFl4fzTrajacWFetdYVrCYRyCIC6sbrhR85/vHFxDOI2tsLZOCKznY&#10;bqaTBGNtB/6iS+YrEULYxaig9r6LpXRFTQbd3HbEgSttb9AH2FdS9ziEcNPKpyhaSYMNh4YaO9rV&#10;VPxmZ6Pg5/qc6sV5WRzc58fp9laeVvkxVephNr6uQXga/V38737XCpZhffgSfoD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PoMM8MAAADbAAAADwAAAAAAAAAAAAAAAACf&#10;AgAAZHJzL2Rvd25yZXYueG1sUEsFBgAAAAAEAAQA9wAAAI8DAAAAAA==&#10;">
            <v:imagedata r:id="rId1" o:title=""/>
          </v:shape>
          <w10:wrap type="tight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79" w:rsidRPr="00A23E53" w:rsidRDefault="00820079" w:rsidP="00423647">
    <w:pPr>
      <w:pStyle w:val="Header"/>
      <w:rPr>
        <w:rFonts w:ascii="Times New Roman" w:hAnsi="Times New Roman"/>
      </w:rPr>
    </w:pPr>
    <w:r>
      <w:rPr>
        <w:noProof/>
        <w:lang w:eastAsia="pl-PL"/>
      </w:rPr>
      <w:pict>
        <v:group id="_x0000_s2064" style="position:absolute;margin-left:-53.85pt;margin-top:-45.35pt;width:447.6pt;height:99pt;z-index:251658240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gUZP/U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65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inset="0,0,0,0">
              <w:txbxContent>
                <w:p w:rsidR="00820079" w:rsidRDefault="00820079" w:rsidP="00423647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820079" w:rsidRDefault="00820079" w:rsidP="00423647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66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"/>
          </v:shape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0124"/>
    <w:multiLevelType w:val="hybridMultilevel"/>
    <w:tmpl w:val="D24A0B6C"/>
    <w:lvl w:ilvl="0" w:tplc="EE82B5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697949"/>
    <w:multiLevelType w:val="hybridMultilevel"/>
    <w:tmpl w:val="5666DE18"/>
    <w:lvl w:ilvl="0" w:tplc="9774BE7C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036C6C1F"/>
    <w:multiLevelType w:val="hybridMultilevel"/>
    <w:tmpl w:val="EBC6B7C6"/>
    <w:lvl w:ilvl="0" w:tplc="D60412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096DE4"/>
    <w:multiLevelType w:val="hybridMultilevel"/>
    <w:tmpl w:val="EA928CE2"/>
    <w:lvl w:ilvl="0" w:tplc="40B257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775DBB"/>
    <w:multiLevelType w:val="hybridMultilevel"/>
    <w:tmpl w:val="78DCFE94"/>
    <w:lvl w:ilvl="0" w:tplc="1A08F6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CC4D00"/>
    <w:multiLevelType w:val="hybridMultilevel"/>
    <w:tmpl w:val="58F8A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704DC8"/>
    <w:multiLevelType w:val="hybridMultilevel"/>
    <w:tmpl w:val="5A98F8EE"/>
    <w:lvl w:ilvl="0" w:tplc="B75238F4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11A21FD2"/>
    <w:multiLevelType w:val="hybridMultilevel"/>
    <w:tmpl w:val="D61EC13E"/>
    <w:lvl w:ilvl="0" w:tplc="EE82B5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2F33514"/>
    <w:multiLevelType w:val="hybridMultilevel"/>
    <w:tmpl w:val="C81093C0"/>
    <w:lvl w:ilvl="0" w:tplc="C076EC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22628B"/>
    <w:multiLevelType w:val="hybridMultilevel"/>
    <w:tmpl w:val="B47682EE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D5431"/>
    <w:multiLevelType w:val="hybridMultilevel"/>
    <w:tmpl w:val="2592C080"/>
    <w:lvl w:ilvl="0" w:tplc="68B42A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387086"/>
    <w:multiLevelType w:val="hybridMultilevel"/>
    <w:tmpl w:val="82D8105A"/>
    <w:lvl w:ilvl="0" w:tplc="93CED0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2433E"/>
    <w:multiLevelType w:val="hybridMultilevel"/>
    <w:tmpl w:val="E1202800"/>
    <w:lvl w:ilvl="0" w:tplc="DF98829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AD423A"/>
    <w:multiLevelType w:val="hybridMultilevel"/>
    <w:tmpl w:val="B96E6294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61FC9"/>
    <w:multiLevelType w:val="hybridMultilevel"/>
    <w:tmpl w:val="5666DE18"/>
    <w:lvl w:ilvl="0" w:tplc="9774BE7C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5">
    <w:nsid w:val="24C146E8"/>
    <w:multiLevelType w:val="hybridMultilevel"/>
    <w:tmpl w:val="1BC0DF72"/>
    <w:lvl w:ilvl="0" w:tplc="AC4A05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147F3F"/>
    <w:multiLevelType w:val="hybridMultilevel"/>
    <w:tmpl w:val="72E66178"/>
    <w:lvl w:ilvl="0" w:tplc="0F94F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031E43"/>
    <w:multiLevelType w:val="hybridMultilevel"/>
    <w:tmpl w:val="669871D8"/>
    <w:lvl w:ilvl="0" w:tplc="084A73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51D53BF"/>
    <w:multiLevelType w:val="hybridMultilevel"/>
    <w:tmpl w:val="8AF8D8B4"/>
    <w:lvl w:ilvl="0" w:tplc="8EBEB3FE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9">
    <w:nsid w:val="47C177A4"/>
    <w:multiLevelType w:val="hybridMultilevel"/>
    <w:tmpl w:val="701A38E2"/>
    <w:lvl w:ilvl="0" w:tplc="6384300A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>
    <w:nsid w:val="4A5726ED"/>
    <w:multiLevelType w:val="hybridMultilevel"/>
    <w:tmpl w:val="159084E8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1">
    <w:nsid w:val="4C92523C"/>
    <w:multiLevelType w:val="hybridMultilevel"/>
    <w:tmpl w:val="D1AA041A"/>
    <w:lvl w:ilvl="0" w:tplc="BCE29EB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6472A7"/>
    <w:multiLevelType w:val="hybridMultilevel"/>
    <w:tmpl w:val="9844FB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F401AE"/>
    <w:multiLevelType w:val="hybridMultilevel"/>
    <w:tmpl w:val="BFFA729E"/>
    <w:lvl w:ilvl="0" w:tplc="ADA4F53C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C663B3"/>
    <w:multiLevelType w:val="hybridMultilevel"/>
    <w:tmpl w:val="3F40E9B6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D6F27"/>
    <w:multiLevelType w:val="hybridMultilevel"/>
    <w:tmpl w:val="0F904C9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61E421EB"/>
    <w:multiLevelType w:val="hybridMultilevel"/>
    <w:tmpl w:val="FAF2A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7C05A7"/>
    <w:multiLevelType w:val="hybridMultilevel"/>
    <w:tmpl w:val="579C6DD4"/>
    <w:lvl w:ilvl="0" w:tplc="ED706E4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1405A2"/>
    <w:multiLevelType w:val="hybridMultilevel"/>
    <w:tmpl w:val="C9F43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091EC1"/>
    <w:multiLevelType w:val="hybridMultilevel"/>
    <w:tmpl w:val="365A70C0"/>
    <w:lvl w:ilvl="0" w:tplc="B43E2F0C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0">
    <w:nsid w:val="6F0F59BF"/>
    <w:multiLevelType w:val="hybridMultilevel"/>
    <w:tmpl w:val="B58EBF98"/>
    <w:lvl w:ilvl="0" w:tplc="51881E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DC8D5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A394E1E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6A802DF0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8801999"/>
    <w:multiLevelType w:val="hybridMultilevel"/>
    <w:tmpl w:val="C4882A3A"/>
    <w:lvl w:ilvl="0" w:tplc="64742A8A">
      <w:start w:val="1"/>
      <w:numFmt w:val="bullet"/>
      <w:lvlText w:val=""/>
      <w:lvlJc w:val="left"/>
      <w:pPr>
        <w:ind w:left="403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32">
    <w:nsid w:val="78884C12"/>
    <w:multiLevelType w:val="hybridMultilevel"/>
    <w:tmpl w:val="2E386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03251"/>
    <w:multiLevelType w:val="hybridMultilevel"/>
    <w:tmpl w:val="9ADA2440"/>
    <w:lvl w:ilvl="0" w:tplc="15E4485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6"/>
  </w:num>
  <w:num w:numId="3">
    <w:abstractNumId w:val="5"/>
  </w:num>
  <w:num w:numId="4">
    <w:abstractNumId w:val="26"/>
  </w:num>
  <w:num w:numId="5">
    <w:abstractNumId w:val="22"/>
  </w:num>
  <w:num w:numId="6">
    <w:abstractNumId w:val="25"/>
  </w:num>
  <w:num w:numId="7">
    <w:abstractNumId w:val="20"/>
  </w:num>
  <w:num w:numId="8">
    <w:abstractNumId w:val="31"/>
  </w:num>
  <w:num w:numId="9">
    <w:abstractNumId w:val="15"/>
  </w:num>
  <w:num w:numId="10">
    <w:abstractNumId w:val="6"/>
  </w:num>
  <w:num w:numId="11">
    <w:abstractNumId w:val="17"/>
  </w:num>
  <w:num w:numId="12">
    <w:abstractNumId w:val="9"/>
  </w:num>
  <w:num w:numId="13">
    <w:abstractNumId w:val="14"/>
  </w:num>
  <w:num w:numId="14">
    <w:abstractNumId w:val="1"/>
  </w:num>
  <w:num w:numId="15">
    <w:abstractNumId w:val="30"/>
  </w:num>
  <w:num w:numId="16">
    <w:abstractNumId w:val="19"/>
  </w:num>
  <w:num w:numId="17">
    <w:abstractNumId w:val="29"/>
  </w:num>
  <w:num w:numId="18">
    <w:abstractNumId w:val="18"/>
  </w:num>
  <w:num w:numId="19">
    <w:abstractNumId w:val="32"/>
  </w:num>
  <w:num w:numId="20">
    <w:abstractNumId w:val="12"/>
  </w:num>
  <w:num w:numId="21">
    <w:abstractNumId w:val="7"/>
  </w:num>
  <w:num w:numId="22">
    <w:abstractNumId w:val="0"/>
  </w:num>
  <w:num w:numId="23">
    <w:abstractNumId w:val="13"/>
  </w:num>
  <w:num w:numId="24">
    <w:abstractNumId w:val="24"/>
  </w:num>
  <w:num w:numId="25">
    <w:abstractNumId w:val="10"/>
  </w:num>
  <w:num w:numId="26">
    <w:abstractNumId w:val="4"/>
  </w:num>
  <w:num w:numId="27">
    <w:abstractNumId w:val="23"/>
  </w:num>
  <w:num w:numId="28">
    <w:abstractNumId w:val="33"/>
  </w:num>
  <w:num w:numId="29">
    <w:abstractNumId w:val="8"/>
  </w:num>
  <w:num w:numId="30">
    <w:abstractNumId w:val="3"/>
  </w:num>
  <w:num w:numId="31">
    <w:abstractNumId w:val="2"/>
  </w:num>
  <w:num w:numId="32">
    <w:abstractNumId w:val="27"/>
  </w:num>
  <w:num w:numId="33">
    <w:abstractNumId w:val="11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085"/>
    <w:rsid w:val="000035F0"/>
    <w:rsid w:val="000043FD"/>
    <w:rsid w:val="00012A47"/>
    <w:rsid w:val="00012DCA"/>
    <w:rsid w:val="000139A0"/>
    <w:rsid w:val="00015F11"/>
    <w:rsid w:val="000209C4"/>
    <w:rsid w:val="00027C72"/>
    <w:rsid w:val="0003653B"/>
    <w:rsid w:val="0003788D"/>
    <w:rsid w:val="0004696E"/>
    <w:rsid w:val="00047DE9"/>
    <w:rsid w:val="00055595"/>
    <w:rsid w:val="00060AB0"/>
    <w:rsid w:val="00062D4A"/>
    <w:rsid w:val="00063976"/>
    <w:rsid w:val="00065116"/>
    <w:rsid w:val="00067D49"/>
    <w:rsid w:val="000818AC"/>
    <w:rsid w:val="00084E9B"/>
    <w:rsid w:val="000909A7"/>
    <w:rsid w:val="00092AA1"/>
    <w:rsid w:val="00094F39"/>
    <w:rsid w:val="000951C3"/>
    <w:rsid w:val="00095DC4"/>
    <w:rsid w:val="000A06B6"/>
    <w:rsid w:val="000A18BE"/>
    <w:rsid w:val="000A5396"/>
    <w:rsid w:val="000A53BC"/>
    <w:rsid w:val="000B4B9E"/>
    <w:rsid w:val="000C0A8F"/>
    <w:rsid w:val="000C1A55"/>
    <w:rsid w:val="000C4304"/>
    <w:rsid w:val="000C51CA"/>
    <w:rsid w:val="000C540E"/>
    <w:rsid w:val="000C6BE0"/>
    <w:rsid w:val="000C7E1A"/>
    <w:rsid w:val="000D12A3"/>
    <w:rsid w:val="000D4362"/>
    <w:rsid w:val="000D6D3D"/>
    <w:rsid w:val="000E01EA"/>
    <w:rsid w:val="000E1333"/>
    <w:rsid w:val="000E1D77"/>
    <w:rsid w:val="000E2973"/>
    <w:rsid w:val="000E75C7"/>
    <w:rsid w:val="000E7E14"/>
    <w:rsid w:val="000F7A08"/>
    <w:rsid w:val="00100448"/>
    <w:rsid w:val="001023E2"/>
    <w:rsid w:val="00102A8C"/>
    <w:rsid w:val="00102F62"/>
    <w:rsid w:val="001036FE"/>
    <w:rsid w:val="00110D03"/>
    <w:rsid w:val="00115BAE"/>
    <w:rsid w:val="00115FE2"/>
    <w:rsid w:val="00117A91"/>
    <w:rsid w:val="00120958"/>
    <w:rsid w:val="001237C6"/>
    <w:rsid w:val="0013048D"/>
    <w:rsid w:val="0013083B"/>
    <w:rsid w:val="001309E0"/>
    <w:rsid w:val="00130F3E"/>
    <w:rsid w:val="00135F05"/>
    <w:rsid w:val="00136CD1"/>
    <w:rsid w:val="00137C3D"/>
    <w:rsid w:val="001413F4"/>
    <w:rsid w:val="00141743"/>
    <w:rsid w:val="00141CE4"/>
    <w:rsid w:val="0014264E"/>
    <w:rsid w:val="00145CD2"/>
    <w:rsid w:val="001519D7"/>
    <w:rsid w:val="00151D37"/>
    <w:rsid w:val="00152189"/>
    <w:rsid w:val="00152917"/>
    <w:rsid w:val="0015531A"/>
    <w:rsid w:val="0015743F"/>
    <w:rsid w:val="00162CAA"/>
    <w:rsid w:val="00165253"/>
    <w:rsid w:val="0016613C"/>
    <w:rsid w:val="00166A98"/>
    <w:rsid w:val="00181D23"/>
    <w:rsid w:val="00182A76"/>
    <w:rsid w:val="00183556"/>
    <w:rsid w:val="0018577F"/>
    <w:rsid w:val="00192535"/>
    <w:rsid w:val="00193F2C"/>
    <w:rsid w:val="00194D92"/>
    <w:rsid w:val="001967BF"/>
    <w:rsid w:val="00196C02"/>
    <w:rsid w:val="00196C63"/>
    <w:rsid w:val="001A0046"/>
    <w:rsid w:val="001A0ED9"/>
    <w:rsid w:val="001A7E98"/>
    <w:rsid w:val="001B03D2"/>
    <w:rsid w:val="001B5438"/>
    <w:rsid w:val="001B5664"/>
    <w:rsid w:val="001C11EC"/>
    <w:rsid w:val="001C1927"/>
    <w:rsid w:val="001C1BBB"/>
    <w:rsid w:val="001C206F"/>
    <w:rsid w:val="001C26FB"/>
    <w:rsid w:val="001C79C8"/>
    <w:rsid w:val="001D35C2"/>
    <w:rsid w:val="001D3E4E"/>
    <w:rsid w:val="001E3CFA"/>
    <w:rsid w:val="001F17C2"/>
    <w:rsid w:val="001F385E"/>
    <w:rsid w:val="001F3B6E"/>
    <w:rsid w:val="00203740"/>
    <w:rsid w:val="00210F16"/>
    <w:rsid w:val="002176AF"/>
    <w:rsid w:val="00232337"/>
    <w:rsid w:val="00233748"/>
    <w:rsid w:val="0023386C"/>
    <w:rsid w:val="00236C2A"/>
    <w:rsid w:val="0024519A"/>
    <w:rsid w:val="0025173D"/>
    <w:rsid w:val="00252A70"/>
    <w:rsid w:val="00252D5E"/>
    <w:rsid w:val="00253AFA"/>
    <w:rsid w:val="00255D5C"/>
    <w:rsid w:val="0025653C"/>
    <w:rsid w:val="0025755C"/>
    <w:rsid w:val="00262DC9"/>
    <w:rsid w:val="00263A87"/>
    <w:rsid w:val="002654E1"/>
    <w:rsid w:val="00271EA7"/>
    <w:rsid w:val="00274FEE"/>
    <w:rsid w:val="0029006B"/>
    <w:rsid w:val="00296E6F"/>
    <w:rsid w:val="00297552"/>
    <w:rsid w:val="002A184A"/>
    <w:rsid w:val="002A3FD1"/>
    <w:rsid w:val="002A53D7"/>
    <w:rsid w:val="002A7851"/>
    <w:rsid w:val="002A790F"/>
    <w:rsid w:val="002B132B"/>
    <w:rsid w:val="002B1736"/>
    <w:rsid w:val="002B1B96"/>
    <w:rsid w:val="002B35D2"/>
    <w:rsid w:val="002B64A0"/>
    <w:rsid w:val="002C09C1"/>
    <w:rsid w:val="002C41C3"/>
    <w:rsid w:val="002C6AAE"/>
    <w:rsid w:val="002C7184"/>
    <w:rsid w:val="002D0099"/>
    <w:rsid w:val="002D2A9D"/>
    <w:rsid w:val="002D4115"/>
    <w:rsid w:val="002D4C86"/>
    <w:rsid w:val="002E07C9"/>
    <w:rsid w:val="002E340C"/>
    <w:rsid w:val="002E7512"/>
    <w:rsid w:val="002E7855"/>
    <w:rsid w:val="002F2562"/>
    <w:rsid w:val="00311B00"/>
    <w:rsid w:val="003138DE"/>
    <w:rsid w:val="003149FC"/>
    <w:rsid w:val="0031652B"/>
    <w:rsid w:val="00320A77"/>
    <w:rsid w:val="00320C70"/>
    <w:rsid w:val="00322097"/>
    <w:rsid w:val="00332A96"/>
    <w:rsid w:val="00335940"/>
    <w:rsid w:val="00336CFF"/>
    <w:rsid w:val="00336F20"/>
    <w:rsid w:val="00340A46"/>
    <w:rsid w:val="00340D1A"/>
    <w:rsid w:val="003440BB"/>
    <w:rsid w:val="00351683"/>
    <w:rsid w:val="00352664"/>
    <w:rsid w:val="0035665A"/>
    <w:rsid w:val="00361EE9"/>
    <w:rsid w:val="00365137"/>
    <w:rsid w:val="00372B15"/>
    <w:rsid w:val="003839C6"/>
    <w:rsid w:val="00386D32"/>
    <w:rsid w:val="003928B5"/>
    <w:rsid w:val="00392FAE"/>
    <w:rsid w:val="00397437"/>
    <w:rsid w:val="003A554C"/>
    <w:rsid w:val="003B0D9A"/>
    <w:rsid w:val="003B1087"/>
    <w:rsid w:val="003B3643"/>
    <w:rsid w:val="003B4734"/>
    <w:rsid w:val="003B54D0"/>
    <w:rsid w:val="003B6ECE"/>
    <w:rsid w:val="003C7306"/>
    <w:rsid w:val="003D234B"/>
    <w:rsid w:val="003D2CBF"/>
    <w:rsid w:val="003E123A"/>
    <w:rsid w:val="003E50B1"/>
    <w:rsid w:val="003E5222"/>
    <w:rsid w:val="003E5E35"/>
    <w:rsid w:val="003E7026"/>
    <w:rsid w:val="003E770B"/>
    <w:rsid w:val="003F5D2D"/>
    <w:rsid w:val="003F5DB3"/>
    <w:rsid w:val="003F656D"/>
    <w:rsid w:val="003F7F3C"/>
    <w:rsid w:val="00405D49"/>
    <w:rsid w:val="00407F9A"/>
    <w:rsid w:val="00412284"/>
    <w:rsid w:val="004149B8"/>
    <w:rsid w:val="00416361"/>
    <w:rsid w:val="004203A6"/>
    <w:rsid w:val="00422CE6"/>
    <w:rsid w:val="00423063"/>
    <w:rsid w:val="00423647"/>
    <w:rsid w:val="00431E3B"/>
    <w:rsid w:val="00434DA4"/>
    <w:rsid w:val="004429B8"/>
    <w:rsid w:val="00445C22"/>
    <w:rsid w:val="00445D22"/>
    <w:rsid w:val="00451B08"/>
    <w:rsid w:val="00454DC6"/>
    <w:rsid w:val="00457E7B"/>
    <w:rsid w:val="00462ABD"/>
    <w:rsid w:val="00467833"/>
    <w:rsid w:val="00474DF5"/>
    <w:rsid w:val="004758D1"/>
    <w:rsid w:val="004770FA"/>
    <w:rsid w:val="00477126"/>
    <w:rsid w:val="00477A04"/>
    <w:rsid w:val="004800DB"/>
    <w:rsid w:val="00481A7F"/>
    <w:rsid w:val="004828A8"/>
    <w:rsid w:val="00490C4B"/>
    <w:rsid w:val="00491A0F"/>
    <w:rsid w:val="00491E7D"/>
    <w:rsid w:val="00496D80"/>
    <w:rsid w:val="004A3AF3"/>
    <w:rsid w:val="004B04B5"/>
    <w:rsid w:val="004B6A06"/>
    <w:rsid w:val="004C07D0"/>
    <w:rsid w:val="004C102F"/>
    <w:rsid w:val="004C2527"/>
    <w:rsid w:val="004C6929"/>
    <w:rsid w:val="004C6AF3"/>
    <w:rsid w:val="004C7E33"/>
    <w:rsid w:val="004D3A9C"/>
    <w:rsid w:val="004D4CD2"/>
    <w:rsid w:val="004E16C6"/>
    <w:rsid w:val="004E199E"/>
    <w:rsid w:val="004E24A7"/>
    <w:rsid w:val="004F2B92"/>
    <w:rsid w:val="00511A25"/>
    <w:rsid w:val="00512872"/>
    <w:rsid w:val="00514D76"/>
    <w:rsid w:val="00516D56"/>
    <w:rsid w:val="00516DE4"/>
    <w:rsid w:val="005219F3"/>
    <w:rsid w:val="00521F1C"/>
    <w:rsid w:val="005238EE"/>
    <w:rsid w:val="00527E43"/>
    <w:rsid w:val="005325B0"/>
    <w:rsid w:val="0053578A"/>
    <w:rsid w:val="005376EE"/>
    <w:rsid w:val="00540161"/>
    <w:rsid w:val="005403B3"/>
    <w:rsid w:val="005475D8"/>
    <w:rsid w:val="005557A6"/>
    <w:rsid w:val="005567E1"/>
    <w:rsid w:val="00556FD5"/>
    <w:rsid w:val="00561068"/>
    <w:rsid w:val="00561882"/>
    <w:rsid w:val="005670D4"/>
    <w:rsid w:val="0057147D"/>
    <w:rsid w:val="00574890"/>
    <w:rsid w:val="005777E8"/>
    <w:rsid w:val="00580526"/>
    <w:rsid w:val="005807A9"/>
    <w:rsid w:val="005833BD"/>
    <w:rsid w:val="0058669B"/>
    <w:rsid w:val="00590CAF"/>
    <w:rsid w:val="005913DF"/>
    <w:rsid w:val="005936BF"/>
    <w:rsid w:val="0059659E"/>
    <w:rsid w:val="00597F04"/>
    <w:rsid w:val="005A0FEE"/>
    <w:rsid w:val="005A18EC"/>
    <w:rsid w:val="005A580B"/>
    <w:rsid w:val="005A7FA4"/>
    <w:rsid w:val="005B4C39"/>
    <w:rsid w:val="005B5959"/>
    <w:rsid w:val="005B786C"/>
    <w:rsid w:val="005C09B3"/>
    <w:rsid w:val="005C1DA8"/>
    <w:rsid w:val="005C6B29"/>
    <w:rsid w:val="005D2373"/>
    <w:rsid w:val="005D32CF"/>
    <w:rsid w:val="005D3C23"/>
    <w:rsid w:val="005F2DEF"/>
    <w:rsid w:val="005F3A52"/>
    <w:rsid w:val="00604D07"/>
    <w:rsid w:val="00607B9A"/>
    <w:rsid w:val="0062400C"/>
    <w:rsid w:val="006270E8"/>
    <w:rsid w:val="006309C6"/>
    <w:rsid w:val="00631C59"/>
    <w:rsid w:val="00634C64"/>
    <w:rsid w:val="006366EE"/>
    <w:rsid w:val="00637D74"/>
    <w:rsid w:val="00640115"/>
    <w:rsid w:val="00642218"/>
    <w:rsid w:val="00644E36"/>
    <w:rsid w:val="00644FD3"/>
    <w:rsid w:val="00646EF5"/>
    <w:rsid w:val="006607E6"/>
    <w:rsid w:val="00660A82"/>
    <w:rsid w:val="006643EE"/>
    <w:rsid w:val="00670768"/>
    <w:rsid w:val="00672429"/>
    <w:rsid w:val="0067370D"/>
    <w:rsid w:val="00675475"/>
    <w:rsid w:val="0069231E"/>
    <w:rsid w:val="00696329"/>
    <w:rsid w:val="0069649C"/>
    <w:rsid w:val="006A0794"/>
    <w:rsid w:val="006A1FCE"/>
    <w:rsid w:val="006B0CD3"/>
    <w:rsid w:val="006B11F3"/>
    <w:rsid w:val="006B6C03"/>
    <w:rsid w:val="006B7399"/>
    <w:rsid w:val="006C0408"/>
    <w:rsid w:val="006C2BB2"/>
    <w:rsid w:val="006C46A4"/>
    <w:rsid w:val="006C5FA4"/>
    <w:rsid w:val="006C72C5"/>
    <w:rsid w:val="006C7BEA"/>
    <w:rsid w:val="006D4B29"/>
    <w:rsid w:val="006D5B53"/>
    <w:rsid w:val="006D6AEE"/>
    <w:rsid w:val="006D79FE"/>
    <w:rsid w:val="006E1297"/>
    <w:rsid w:val="006E2E34"/>
    <w:rsid w:val="006E44FA"/>
    <w:rsid w:val="007025D4"/>
    <w:rsid w:val="00702B58"/>
    <w:rsid w:val="00704E60"/>
    <w:rsid w:val="00711209"/>
    <w:rsid w:val="00714223"/>
    <w:rsid w:val="00715699"/>
    <w:rsid w:val="007173D5"/>
    <w:rsid w:val="007203A5"/>
    <w:rsid w:val="007210D9"/>
    <w:rsid w:val="007319E7"/>
    <w:rsid w:val="00732CCF"/>
    <w:rsid w:val="0074184B"/>
    <w:rsid w:val="00741A52"/>
    <w:rsid w:val="00741A92"/>
    <w:rsid w:val="007433CF"/>
    <w:rsid w:val="007442E7"/>
    <w:rsid w:val="007451C9"/>
    <w:rsid w:val="007474E7"/>
    <w:rsid w:val="00757347"/>
    <w:rsid w:val="00762D0B"/>
    <w:rsid w:val="00766A1C"/>
    <w:rsid w:val="0076741F"/>
    <w:rsid w:val="00771956"/>
    <w:rsid w:val="007721FC"/>
    <w:rsid w:val="0078487D"/>
    <w:rsid w:val="007912B2"/>
    <w:rsid w:val="00791F65"/>
    <w:rsid w:val="007A3451"/>
    <w:rsid w:val="007B53EA"/>
    <w:rsid w:val="007C4517"/>
    <w:rsid w:val="007C4ABE"/>
    <w:rsid w:val="007C5FAD"/>
    <w:rsid w:val="007C62C4"/>
    <w:rsid w:val="007D14B3"/>
    <w:rsid w:val="007D1DEE"/>
    <w:rsid w:val="007D286E"/>
    <w:rsid w:val="007D51A8"/>
    <w:rsid w:val="007E0E3B"/>
    <w:rsid w:val="007E2D2A"/>
    <w:rsid w:val="007E65B2"/>
    <w:rsid w:val="007F503E"/>
    <w:rsid w:val="00802C7F"/>
    <w:rsid w:val="0081290C"/>
    <w:rsid w:val="00812CA8"/>
    <w:rsid w:val="0081762A"/>
    <w:rsid w:val="00817663"/>
    <w:rsid w:val="00820079"/>
    <w:rsid w:val="00821260"/>
    <w:rsid w:val="0082171C"/>
    <w:rsid w:val="0082431C"/>
    <w:rsid w:val="0082598F"/>
    <w:rsid w:val="00827D7B"/>
    <w:rsid w:val="0083067D"/>
    <w:rsid w:val="00831756"/>
    <w:rsid w:val="00836085"/>
    <w:rsid w:val="00844A20"/>
    <w:rsid w:val="008451AF"/>
    <w:rsid w:val="008463FD"/>
    <w:rsid w:val="00847FE9"/>
    <w:rsid w:val="0085195B"/>
    <w:rsid w:val="008556E5"/>
    <w:rsid w:val="008635AA"/>
    <w:rsid w:val="00865D88"/>
    <w:rsid w:val="0087146B"/>
    <w:rsid w:val="00874B5C"/>
    <w:rsid w:val="00880C99"/>
    <w:rsid w:val="00881842"/>
    <w:rsid w:val="008827EC"/>
    <w:rsid w:val="00887FE1"/>
    <w:rsid w:val="008919D4"/>
    <w:rsid w:val="00892FB9"/>
    <w:rsid w:val="00893DD9"/>
    <w:rsid w:val="00895879"/>
    <w:rsid w:val="008961E4"/>
    <w:rsid w:val="008A2471"/>
    <w:rsid w:val="008A4EFE"/>
    <w:rsid w:val="008A6B9B"/>
    <w:rsid w:val="008B1585"/>
    <w:rsid w:val="008B184F"/>
    <w:rsid w:val="008B23B4"/>
    <w:rsid w:val="008B4834"/>
    <w:rsid w:val="008B508E"/>
    <w:rsid w:val="008B5448"/>
    <w:rsid w:val="008B564F"/>
    <w:rsid w:val="008C2D91"/>
    <w:rsid w:val="008C51BD"/>
    <w:rsid w:val="008C64C3"/>
    <w:rsid w:val="008C6BCE"/>
    <w:rsid w:val="008D06AB"/>
    <w:rsid w:val="008D2D25"/>
    <w:rsid w:val="008D3111"/>
    <w:rsid w:val="008D41CF"/>
    <w:rsid w:val="008D648A"/>
    <w:rsid w:val="008D6F0A"/>
    <w:rsid w:val="008E2FB5"/>
    <w:rsid w:val="008E4EBD"/>
    <w:rsid w:val="008E4ED3"/>
    <w:rsid w:val="008E5BAC"/>
    <w:rsid w:val="008F6289"/>
    <w:rsid w:val="00900CEB"/>
    <w:rsid w:val="00901B70"/>
    <w:rsid w:val="009034BB"/>
    <w:rsid w:val="009052CF"/>
    <w:rsid w:val="0091111C"/>
    <w:rsid w:val="00913E17"/>
    <w:rsid w:val="00916674"/>
    <w:rsid w:val="00917DCB"/>
    <w:rsid w:val="009200FF"/>
    <w:rsid w:val="009207F7"/>
    <w:rsid w:val="009270B4"/>
    <w:rsid w:val="00927F16"/>
    <w:rsid w:val="0094393F"/>
    <w:rsid w:val="009439CA"/>
    <w:rsid w:val="00943ACA"/>
    <w:rsid w:val="00945BD7"/>
    <w:rsid w:val="0095049E"/>
    <w:rsid w:val="00950BFA"/>
    <w:rsid w:val="00951E7E"/>
    <w:rsid w:val="009523A8"/>
    <w:rsid w:val="0095251E"/>
    <w:rsid w:val="00954B19"/>
    <w:rsid w:val="00956973"/>
    <w:rsid w:val="00960B25"/>
    <w:rsid w:val="009612DA"/>
    <w:rsid w:val="00961539"/>
    <w:rsid w:val="00965FEB"/>
    <w:rsid w:val="00967150"/>
    <w:rsid w:val="00967F94"/>
    <w:rsid w:val="00970CD9"/>
    <w:rsid w:val="009715A1"/>
    <w:rsid w:val="009757DD"/>
    <w:rsid w:val="00976211"/>
    <w:rsid w:val="00984484"/>
    <w:rsid w:val="00987CEB"/>
    <w:rsid w:val="009919DF"/>
    <w:rsid w:val="00992B04"/>
    <w:rsid w:val="00996AEB"/>
    <w:rsid w:val="009A0A76"/>
    <w:rsid w:val="009A191C"/>
    <w:rsid w:val="009A2305"/>
    <w:rsid w:val="009A4A1D"/>
    <w:rsid w:val="009A6070"/>
    <w:rsid w:val="009A6ADD"/>
    <w:rsid w:val="009A79A2"/>
    <w:rsid w:val="009B21B2"/>
    <w:rsid w:val="009B4124"/>
    <w:rsid w:val="009B42C7"/>
    <w:rsid w:val="009B5EFF"/>
    <w:rsid w:val="009B77D9"/>
    <w:rsid w:val="009C333B"/>
    <w:rsid w:val="009C3FC2"/>
    <w:rsid w:val="009C5915"/>
    <w:rsid w:val="009C607B"/>
    <w:rsid w:val="009C66B8"/>
    <w:rsid w:val="009C7BD7"/>
    <w:rsid w:val="009D03AB"/>
    <w:rsid w:val="009D16CF"/>
    <w:rsid w:val="009D4104"/>
    <w:rsid w:val="009D4214"/>
    <w:rsid w:val="009D53DB"/>
    <w:rsid w:val="009D6CA2"/>
    <w:rsid w:val="009E1B43"/>
    <w:rsid w:val="009E434E"/>
    <w:rsid w:val="009F5362"/>
    <w:rsid w:val="009F660D"/>
    <w:rsid w:val="009F7AAA"/>
    <w:rsid w:val="00A00B70"/>
    <w:rsid w:val="00A12320"/>
    <w:rsid w:val="00A13921"/>
    <w:rsid w:val="00A23E53"/>
    <w:rsid w:val="00A30011"/>
    <w:rsid w:val="00A3051C"/>
    <w:rsid w:val="00A30D00"/>
    <w:rsid w:val="00A32100"/>
    <w:rsid w:val="00A33002"/>
    <w:rsid w:val="00A33879"/>
    <w:rsid w:val="00A33922"/>
    <w:rsid w:val="00A35AFC"/>
    <w:rsid w:val="00A35C00"/>
    <w:rsid w:val="00A4111A"/>
    <w:rsid w:val="00A41E39"/>
    <w:rsid w:val="00A41F12"/>
    <w:rsid w:val="00A45389"/>
    <w:rsid w:val="00A473A5"/>
    <w:rsid w:val="00A56E37"/>
    <w:rsid w:val="00A62307"/>
    <w:rsid w:val="00A80008"/>
    <w:rsid w:val="00A80A76"/>
    <w:rsid w:val="00A81084"/>
    <w:rsid w:val="00A813B9"/>
    <w:rsid w:val="00A85310"/>
    <w:rsid w:val="00A90234"/>
    <w:rsid w:val="00A93B5D"/>
    <w:rsid w:val="00A93C2A"/>
    <w:rsid w:val="00A93E02"/>
    <w:rsid w:val="00A93EAC"/>
    <w:rsid w:val="00A96F85"/>
    <w:rsid w:val="00AA3387"/>
    <w:rsid w:val="00AA758B"/>
    <w:rsid w:val="00AB2B2F"/>
    <w:rsid w:val="00AC1538"/>
    <w:rsid w:val="00AC2693"/>
    <w:rsid w:val="00AC4499"/>
    <w:rsid w:val="00AC5676"/>
    <w:rsid w:val="00AD11DB"/>
    <w:rsid w:val="00AD5CBA"/>
    <w:rsid w:val="00AD6591"/>
    <w:rsid w:val="00AE05FA"/>
    <w:rsid w:val="00AF4B8E"/>
    <w:rsid w:val="00AF57F6"/>
    <w:rsid w:val="00AF586B"/>
    <w:rsid w:val="00AF6EF0"/>
    <w:rsid w:val="00AF7653"/>
    <w:rsid w:val="00B00AFE"/>
    <w:rsid w:val="00B06E2A"/>
    <w:rsid w:val="00B10BD4"/>
    <w:rsid w:val="00B151E0"/>
    <w:rsid w:val="00B227BD"/>
    <w:rsid w:val="00B22BD7"/>
    <w:rsid w:val="00B2521D"/>
    <w:rsid w:val="00B27173"/>
    <w:rsid w:val="00B32620"/>
    <w:rsid w:val="00B32D79"/>
    <w:rsid w:val="00B3764F"/>
    <w:rsid w:val="00B40A0C"/>
    <w:rsid w:val="00B433ED"/>
    <w:rsid w:val="00B4504D"/>
    <w:rsid w:val="00B46319"/>
    <w:rsid w:val="00B47212"/>
    <w:rsid w:val="00B52A43"/>
    <w:rsid w:val="00B55BB8"/>
    <w:rsid w:val="00B564A1"/>
    <w:rsid w:val="00B56996"/>
    <w:rsid w:val="00B618F8"/>
    <w:rsid w:val="00B63856"/>
    <w:rsid w:val="00B664EF"/>
    <w:rsid w:val="00B67D7E"/>
    <w:rsid w:val="00B70182"/>
    <w:rsid w:val="00B83FB0"/>
    <w:rsid w:val="00B91100"/>
    <w:rsid w:val="00B913DF"/>
    <w:rsid w:val="00B94D25"/>
    <w:rsid w:val="00B95918"/>
    <w:rsid w:val="00B95919"/>
    <w:rsid w:val="00B97939"/>
    <w:rsid w:val="00B97EFF"/>
    <w:rsid w:val="00B97FBA"/>
    <w:rsid w:val="00BA248D"/>
    <w:rsid w:val="00BA397D"/>
    <w:rsid w:val="00BA3D27"/>
    <w:rsid w:val="00BA49F9"/>
    <w:rsid w:val="00BA4F25"/>
    <w:rsid w:val="00BA630A"/>
    <w:rsid w:val="00BB0680"/>
    <w:rsid w:val="00BB104B"/>
    <w:rsid w:val="00BB2E45"/>
    <w:rsid w:val="00BB47C5"/>
    <w:rsid w:val="00BB562A"/>
    <w:rsid w:val="00BC23CF"/>
    <w:rsid w:val="00BC4532"/>
    <w:rsid w:val="00BC4B62"/>
    <w:rsid w:val="00BC6228"/>
    <w:rsid w:val="00BC64A7"/>
    <w:rsid w:val="00BD16FC"/>
    <w:rsid w:val="00BD3D49"/>
    <w:rsid w:val="00BD52FD"/>
    <w:rsid w:val="00BD5FF4"/>
    <w:rsid w:val="00BE01DF"/>
    <w:rsid w:val="00BE0B02"/>
    <w:rsid w:val="00BF14AD"/>
    <w:rsid w:val="00BF246E"/>
    <w:rsid w:val="00BF6891"/>
    <w:rsid w:val="00C00935"/>
    <w:rsid w:val="00C02244"/>
    <w:rsid w:val="00C02952"/>
    <w:rsid w:val="00C03446"/>
    <w:rsid w:val="00C07D68"/>
    <w:rsid w:val="00C10900"/>
    <w:rsid w:val="00C14C0E"/>
    <w:rsid w:val="00C15A77"/>
    <w:rsid w:val="00C23471"/>
    <w:rsid w:val="00C24A77"/>
    <w:rsid w:val="00C252B1"/>
    <w:rsid w:val="00C25E3A"/>
    <w:rsid w:val="00C26212"/>
    <w:rsid w:val="00C27C7E"/>
    <w:rsid w:val="00C33ECA"/>
    <w:rsid w:val="00C401C8"/>
    <w:rsid w:val="00C41982"/>
    <w:rsid w:val="00C42365"/>
    <w:rsid w:val="00C46642"/>
    <w:rsid w:val="00C46F0B"/>
    <w:rsid w:val="00C476A8"/>
    <w:rsid w:val="00C52DBB"/>
    <w:rsid w:val="00C53DA7"/>
    <w:rsid w:val="00C5737B"/>
    <w:rsid w:val="00C576EF"/>
    <w:rsid w:val="00C57A13"/>
    <w:rsid w:val="00C6218C"/>
    <w:rsid w:val="00C67839"/>
    <w:rsid w:val="00C70026"/>
    <w:rsid w:val="00C70DD4"/>
    <w:rsid w:val="00C7134C"/>
    <w:rsid w:val="00C71566"/>
    <w:rsid w:val="00C74059"/>
    <w:rsid w:val="00C7470D"/>
    <w:rsid w:val="00C74E9F"/>
    <w:rsid w:val="00C77CE7"/>
    <w:rsid w:val="00C845E8"/>
    <w:rsid w:val="00C85481"/>
    <w:rsid w:val="00C8650A"/>
    <w:rsid w:val="00C91D81"/>
    <w:rsid w:val="00C920F8"/>
    <w:rsid w:val="00C93D4D"/>
    <w:rsid w:val="00C94370"/>
    <w:rsid w:val="00C9480A"/>
    <w:rsid w:val="00CA06F8"/>
    <w:rsid w:val="00CA2487"/>
    <w:rsid w:val="00CA40FC"/>
    <w:rsid w:val="00CB329C"/>
    <w:rsid w:val="00CB3B64"/>
    <w:rsid w:val="00CB3E78"/>
    <w:rsid w:val="00CB50F5"/>
    <w:rsid w:val="00CC32CF"/>
    <w:rsid w:val="00CC4E41"/>
    <w:rsid w:val="00CC7E38"/>
    <w:rsid w:val="00CD6428"/>
    <w:rsid w:val="00CE3F06"/>
    <w:rsid w:val="00CE4D30"/>
    <w:rsid w:val="00D023CD"/>
    <w:rsid w:val="00D074B9"/>
    <w:rsid w:val="00D12BDE"/>
    <w:rsid w:val="00D16529"/>
    <w:rsid w:val="00D17A71"/>
    <w:rsid w:val="00D21C77"/>
    <w:rsid w:val="00D2597B"/>
    <w:rsid w:val="00D30470"/>
    <w:rsid w:val="00D3149D"/>
    <w:rsid w:val="00D40064"/>
    <w:rsid w:val="00D42454"/>
    <w:rsid w:val="00D47E23"/>
    <w:rsid w:val="00D524BB"/>
    <w:rsid w:val="00D5414E"/>
    <w:rsid w:val="00D557CA"/>
    <w:rsid w:val="00D64046"/>
    <w:rsid w:val="00D7296B"/>
    <w:rsid w:val="00D76363"/>
    <w:rsid w:val="00D81035"/>
    <w:rsid w:val="00D810B3"/>
    <w:rsid w:val="00D90595"/>
    <w:rsid w:val="00DA4477"/>
    <w:rsid w:val="00DB5EDD"/>
    <w:rsid w:val="00DB6993"/>
    <w:rsid w:val="00DB6A05"/>
    <w:rsid w:val="00DC19BE"/>
    <w:rsid w:val="00DC1DDD"/>
    <w:rsid w:val="00DD2CBF"/>
    <w:rsid w:val="00DD558E"/>
    <w:rsid w:val="00DE125B"/>
    <w:rsid w:val="00DE23CE"/>
    <w:rsid w:val="00DE3071"/>
    <w:rsid w:val="00DE30C6"/>
    <w:rsid w:val="00DF1BE7"/>
    <w:rsid w:val="00DF5328"/>
    <w:rsid w:val="00DF5EDF"/>
    <w:rsid w:val="00DF64B9"/>
    <w:rsid w:val="00E00CE1"/>
    <w:rsid w:val="00E03EAB"/>
    <w:rsid w:val="00E04424"/>
    <w:rsid w:val="00E0534F"/>
    <w:rsid w:val="00E069CA"/>
    <w:rsid w:val="00E1336E"/>
    <w:rsid w:val="00E162B2"/>
    <w:rsid w:val="00E23814"/>
    <w:rsid w:val="00E241EF"/>
    <w:rsid w:val="00E30D35"/>
    <w:rsid w:val="00E348E1"/>
    <w:rsid w:val="00E457FD"/>
    <w:rsid w:val="00E5479A"/>
    <w:rsid w:val="00E54A82"/>
    <w:rsid w:val="00E5663B"/>
    <w:rsid w:val="00E56669"/>
    <w:rsid w:val="00E57EEA"/>
    <w:rsid w:val="00E615CC"/>
    <w:rsid w:val="00E634A9"/>
    <w:rsid w:val="00E700C5"/>
    <w:rsid w:val="00E72431"/>
    <w:rsid w:val="00E744D1"/>
    <w:rsid w:val="00E746A1"/>
    <w:rsid w:val="00E76868"/>
    <w:rsid w:val="00E8186F"/>
    <w:rsid w:val="00E83823"/>
    <w:rsid w:val="00E94E2F"/>
    <w:rsid w:val="00E9596A"/>
    <w:rsid w:val="00E97472"/>
    <w:rsid w:val="00E9776C"/>
    <w:rsid w:val="00EA1B2E"/>
    <w:rsid w:val="00EA1FDA"/>
    <w:rsid w:val="00EA2B41"/>
    <w:rsid w:val="00EA6090"/>
    <w:rsid w:val="00EB01DB"/>
    <w:rsid w:val="00EB0757"/>
    <w:rsid w:val="00EB46FF"/>
    <w:rsid w:val="00EB5791"/>
    <w:rsid w:val="00EB66F1"/>
    <w:rsid w:val="00EB6EAF"/>
    <w:rsid w:val="00EC3CD9"/>
    <w:rsid w:val="00EC6253"/>
    <w:rsid w:val="00EC78C3"/>
    <w:rsid w:val="00ED099E"/>
    <w:rsid w:val="00ED73DB"/>
    <w:rsid w:val="00ED7C0D"/>
    <w:rsid w:val="00EE0E22"/>
    <w:rsid w:val="00EE2FEE"/>
    <w:rsid w:val="00EE6EA2"/>
    <w:rsid w:val="00EF5C36"/>
    <w:rsid w:val="00EF615C"/>
    <w:rsid w:val="00F02A5A"/>
    <w:rsid w:val="00F03E85"/>
    <w:rsid w:val="00F10F87"/>
    <w:rsid w:val="00F21CF4"/>
    <w:rsid w:val="00F235F1"/>
    <w:rsid w:val="00F23B53"/>
    <w:rsid w:val="00F24752"/>
    <w:rsid w:val="00F25075"/>
    <w:rsid w:val="00F255B5"/>
    <w:rsid w:val="00F31C9A"/>
    <w:rsid w:val="00F45185"/>
    <w:rsid w:val="00F46B46"/>
    <w:rsid w:val="00F5092A"/>
    <w:rsid w:val="00F512A0"/>
    <w:rsid w:val="00F536AA"/>
    <w:rsid w:val="00F5467B"/>
    <w:rsid w:val="00F576BC"/>
    <w:rsid w:val="00F609A8"/>
    <w:rsid w:val="00F618EA"/>
    <w:rsid w:val="00F66E79"/>
    <w:rsid w:val="00F70FDD"/>
    <w:rsid w:val="00F71023"/>
    <w:rsid w:val="00F7481C"/>
    <w:rsid w:val="00F77ADB"/>
    <w:rsid w:val="00F8663F"/>
    <w:rsid w:val="00F9574C"/>
    <w:rsid w:val="00F95CC9"/>
    <w:rsid w:val="00F96AEC"/>
    <w:rsid w:val="00F973EC"/>
    <w:rsid w:val="00FA66E4"/>
    <w:rsid w:val="00FB51EA"/>
    <w:rsid w:val="00FC13EB"/>
    <w:rsid w:val="00FC57F8"/>
    <w:rsid w:val="00FD787D"/>
    <w:rsid w:val="00FD7E16"/>
    <w:rsid w:val="00FD7E6A"/>
    <w:rsid w:val="00FD7F6F"/>
    <w:rsid w:val="00FE223F"/>
    <w:rsid w:val="00FE236D"/>
    <w:rsid w:val="00FE29B9"/>
    <w:rsid w:val="00FE3088"/>
    <w:rsid w:val="00FE7682"/>
    <w:rsid w:val="00FF089C"/>
    <w:rsid w:val="00FF3811"/>
    <w:rsid w:val="00FF3F95"/>
    <w:rsid w:val="00FF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8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3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608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3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6085"/>
    <w:rPr>
      <w:rFonts w:cs="Times New Roman"/>
    </w:rPr>
  </w:style>
  <w:style w:type="paragraph" w:customStyle="1" w:styleId="Fotter">
    <w:name w:val="Fotter"/>
    <w:uiPriority w:val="99"/>
    <w:rsid w:val="0083608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836085"/>
    <w:rPr>
      <w:rFonts w:ascii="Arial Bold" w:hAnsi="Arial Bold"/>
      <w:color w:val="404040"/>
      <w:sz w:val="20"/>
      <w:szCs w:val="24"/>
      <w:lang w:val="cs-CZ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25173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C948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9480A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948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AD1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1D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7195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3E5E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E5E35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163</Words>
  <Characters>979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Agata Kilijańska (Urbanowicz)</dc:creator>
  <cp:keywords/>
  <dc:description/>
  <cp:lastModifiedBy>n.wysocka</cp:lastModifiedBy>
  <cp:revision>4</cp:revision>
  <cp:lastPrinted>2016-05-04T13:10:00Z</cp:lastPrinted>
  <dcterms:created xsi:type="dcterms:W3CDTF">2016-05-04T13:15:00Z</dcterms:created>
  <dcterms:modified xsi:type="dcterms:W3CDTF">2016-05-16T11:39:00Z</dcterms:modified>
</cp:coreProperties>
</file>