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94" w:rsidRPr="007531DF" w:rsidRDefault="007C5194" w:rsidP="00771BB4">
      <w:pPr>
        <w:spacing w:after="226" w:line="248" w:lineRule="auto"/>
        <w:ind w:right="41" w:firstLine="0"/>
        <w:rPr>
          <w:color w:val="auto"/>
        </w:rPr>
      </w:pPr>
    </w:p>
    <w:p w:rsidR="007C5194" w:rsidRPr="007531DF" w:rsidRDefault="007C5194" w:rsidP="00F613C6">
      <w:pPr>
        <w:spacing w:after="226" w:line="248" w:lineRule="auto"/>
        <w:ind w:right="41" w:firstLine="0"/>
        <w:jc w:val="right"/>
        <w:rPr>
          <w:rFonts w:cs="Arial"/>
          <w:color w:val="auto"/>
          <w:sz w:val="22"/>
        </w:rPr>
      </w:pPr>
      <w:r w:rsidRPr="007531DF">
        <w:rPr>
          <w:rFonts w:cs="Arial"/>
          <w:color w:val="auto"/>
          <w:sz w:val="22"/>
        </w:rPr>
        <w:t>Olsztyn,</w:t>
      </w:r>
      <w:r>
        <w:rPr>
          <w:rFonts w:cs="Arial"/>
          <w:color w:val="auto"/>
          <w:sz w:val="22"/>
        </w:rPr>
        <w:t xml:space="preserve"> 30 marca</w:t>
      </w:r>
      <w:r w:rsidRPr="007531DF"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</w:rPr>
        <w:t>2017</w:t>
      </w:r>
      <w:r w:rsidRPr="007531DF">
        <w:rPr>
          <w:rFonts w:cs="Arial"/>
          <w:color w:val="auto"/>
          <w:sz w:val="22"/>
        </w:rPr>
        <w:t xml:space="preserve"> r. </w:t>
      </w:r>
    </w:p>
    <w:p w:rsidR="007C5194" w:rsidRDefault="007C5194" w:rsidP="00B177F8">
      <w:pPr>
        <w:spacing w:line="360" w:lineRule="auto"/>
        <w:rPr>
          <w:rFonts w:cs="Arial"/>
          <w:color w:val="auto"/>
          <w:sz w:val="22"/>
        </w:rPr>
      </w:pPr>
    </w:p>
    <w:p w:rsidR="007C5194" w:rsidRPr="00D6546B" w:rsidRDefault="007C5194" w:rsidP="00B177F8">
      <w:pPr>
        <w:spacing w:line="360" w:lineRule="auto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 xml:space="preserve">Lista </w:t>
      </w:r>
      <w:r w:rsidRPr="00D6546B">
        <w:rPr>
          <w:rFonts w:cs="Arial"/>
          <w:color w:val="auto"/>
          <w:sz w:val="22"/>
        </w:rPr>
        <w:t>wniosk</w:t>
      </w:r>
      <w:r>
        <w:rPr>
          <w:rFonts w:cs="Arial"/>
          <w:color w:val="auto"/>
          <w:sz w:val="22"/>
        </w:rPr>
        <w:t xml:space="preserve">ów o dofinansowanie projektów </w:t>
      </w:r>
      <w:r w:rsidRPr="00D6546B">
        <w:rPr>
          <w:rFonts w:cs="Arial"/>
          <w:color w:val="auto"/>
          <w:sz w:val="22"/>
        </w:rPr>
        <w:t>zło</w:t>
      </w:r>
      <w:r>
        <w:rPr>
          <w:rFonts w:cs="Arial"/>
          <w:color w:val="auto"/>
          <w:sz w:val="22"/>
        </w:rPr>
        <w:t>żonych w konkursie RPWM.07.02.01</w:t>
      </w:r>
      <w:r w:rsidRPr="00D6546B">
        <w:rPr>
          <w:rFonts w:cs="Arial"/>
          <w:color w:val="auto"/>
          <w:sz w:val="22"/>
        </w:rPr>
        <w:t>-IZ.00-28-001/</w:t>
      </w:r>
      <w:r>
        <w:rPr>
          <w:rFonts w:cs="Arial"/>
          <w:color w:val="auto"/>
          <w:sz w:val="22"/>
        </w:rPr>
        <w:t>17</w:t>
      </w:r>
      <w:r w:rsidRPr="00D6546B">
        <w:rPr>
          <w:rFonts w:cs="Arial"/>
          <w:color w:val="auto"/>
          <w:sz w:val="22"/>
        </w:rPr>
        <w:t xml:space="preserve"> w ramach Osi priorytetowej 7 Infrastruktura transportowa</w:t>
      </w:r>
      <w:r>
        <w:rPr>
          <w:rFonts w:cs="Arial"/>
          <w:color w:val="auto"/>
          <w:sz w:val="22"/>
        </w:rPr>
        <w:t xml:space="preserve">, </w:t>
      </w:r>
      <w:r w:rsidRPr="00D6546B">
        <w:rPr>
          <w:rFonts w:cs="Arial"/>
          <w:color w:val="auto"/>
          <w:sz w:val="22"/>
        </w:rPr>
        <w:t xml:space="preserve">Działania </w:t>
      </w:r>
      <w:r w:rsidRPr="00D6546B">
        <w:rPr>
          <w:sz w:val="22"/>
        </w:rPr>
        <w:t>7.2 Infrastruktura drogowa w miejskich obszarach funkcjonalnych</w:t>
      </w:r>
      <w:r w:rsidRPr="00D6546B">
        <w:rPr>
          <w:rFonts w:cs="Arial"/>
          <w:color w:val="auto"/>
          <w:sz w:val="22"/>
        </w:rPr>
        <w:t xml:space="preserve">, Poddziałania </w:t>
      </w:r>
      <w:r w:rsidRPr="00D6546B">
        <w:rPr>
          <w:rStyle w:val="Strong"/>
          <w:rFonts w:cs="Calibri"/>
          <w:b w:val="0"/>
          <w:sz w:val="22"/>
        </w:rPr>
        <w:t>7.2.</w:t>
      </w:r>
      <w:r>
        <w:rPr>
          <w:rStyle w:val="Strong"/>
          <w:rFonts w:cs="Calibri"/>
          <w:b w:val="0"/>
          <w:sz w:val="22"/>
        </w:rPr>
        <w:t>1</w:t>
      </w:r>
      <w:r w:rsidRPr="00D6546B">
        <w:rPr>
          <w:rStyle w:val="Strong"/>
          <w:rFonts w:cs="Calibri"/>
          <w:b w:val="0"/>
          <w:sz w:val="22"/>
        </w:rPr>
        <w:t xml:space="preserve">. </w:t>
      </w:r>
      <w:r>
        <w:rPr>
          <w:rStyle w:val="Strong"/>
          <w:rFonts w:cs="Calibri"/>
          <w:b w:val="0"/>
          <w:sz w:val="22"/>
        </w:rPr>
        <w:t>Mobilny MOF – ZIT Olsztyn</w:t>
      </w:r>
      <w:r w:rsidRPr="00D6546B">
        <w:rPr>
          <w:rStyle w:val="Strong"/>
          <w:rFonts w:cs="Calibri"/>
          <w:sz w:val="22"/>
        </w:rPr>
        <w:t xml:space="preserve"> </w:t>
      </w:r>
      <w:r w:rsidRPr="00D6546B">
        <w:rPr>
          <w:rFonts w:cs="Arial"/>
          <w:color w:val="auto"/>
          <w:sz w:val="22"/>
        </w:rPr>
        <w:t>Regionalnego Programu Operacyjnego Województwa Warmińsko Mazurskiego na lata 2014-2020.</w:t>
      </w:r>
    </w:p>
    <w:p w:rsidR="007C5194" w:rsidRDefault="007C5194" w:rsidP="00E56968">
      <w:pPr>
        <w:ind w:firstLine="0"/>
        <w:rPr>
          <w:color w:val="auto"/>
        </w:rPr>
      </w:pPr>
    </w:p>
    <w:p w:rsidR="007C5194" w:rsidRPr="007531DF" w:rsidRDefault="007C5194" w:rsidP="00E56968">
      <w:pPr>
        <w:ind w:firstLine="0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70"/>
        <w:gridCol w:w="2800"/>
        <w:gridCol w:w="2098"/>
        <w:gridCol w:w="5134"/>
        <w:gridCol w:w="2104"/>
        <w:gridCol w:w="2104"/>
      </w:tblGrid>
      <w:tr w:rsidR="007C5194" w:rsidRPr="007531DF" w:rsidTr="0031788A">
        <w:trPr>
          <w:trHeight w:val="76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194" w:rsidRPr="007531DF" w:rsidRDefault="007C5194" w:rsidP="00B177F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5194" w:rsidRPr="007531DF" w:rsidRDefault="007C5194" w:rsidP="00B177F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Numer wniosku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5194" w:rsidRPr="007531DF" w:rsidRDefault="007C5194" w:rsidP="00B177F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Wnioskodawca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5194" w:rsidRPr="007531DF" w:rsidRDefault="007C5194" w:rsidP="00B177F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Tytuł projektu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5194" w:rsidRPr="007531DF" w:rsidRDefault="007C5194" w:rsidP="00B177F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Całkowity koszt projektu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5194" w:rsidRPr="007531DF" w:rsidRDefault="007C5194" w:rsidP="00B177F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Wnioskowana kwota dofinansowania środkami publicznymi</w:t>
            </w:r>
          </w:p>
        </w:tc>
      </w:tr>
      <w:tr w:rsidR="007C5194" w:rsidRPr="007531DF" w:rsidTr="004A6309">
        <w:trPr>
          <w:trHeight w:val="4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194" w:rsidRPr="007531DF" w:rsidRDefault="007C5194" w:rsidP="0094542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Schemat A</w:t>
            </w:r>
          </w:p>
        </w:tc>
      </w:tr>
      <w:tr w:rsidR="007C5194" w:rsidRPr="007531DF" w:rsidTr="0031788A">
        <w:trPr>
          <w:trHeight w:val="5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94" w:rsidRPr="00B177F8" w:rsidRDefault="007C5194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177F8">
              <w:rPr>
                <w:rFonts w:cs="Times New Roman"/>
                <w:color w:val="auto"/>
                <w:sz w:val="22"/>
              </w:rPr>
              <w:t>1.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194" w:rsidRPr="00B177F8" w:rsidRDefault="007C5194">
            <w:pPr>
              <w:jc w:val="center"/>
              <w:rPr>
                <w:color w:val="auto"/>
                <w:sz w:val="22"/>
              </w:rPr>
            </w:pPr>
            <w:r w:rsidRPr="00B177F8">
              <w:rPr>
                <w:sz w:val="22"/>
              </w:rPr>
              <w:t>RPWM.07.02.0</w:t>
            </w:r>
            <w:r>
              <w:rPr>
                <w:sz w:val="22"/>
              </w:rPr>
              <w:t>1</w:t>
            </w:r>
            <w:r w:rsidRPr="00B177F8">
              <w:rPr>
                <w:sz w:val="22"/>
              </w:rPr>
              <w:t>-28-0001/17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194" w:rsidRPr="00B177F8" w:rsidRDefault="007C5194">
            <w:pPr>
              <w:jc w:val="center"/>
              <w:rPr>
                <w:color w:val="auto"/>
                <w:sz w:val="22"/>
              </w:rPr>
            </w:pPr>
            <w:r>
              <w:rPr>
                <w:rFonts w:cs="DejaVuSansCondensed"/>
                <w:color w:val="auto"/>
                <w:sz w:val="22"/>
                <w:lang w:eastAsia="en-US"/>
              </w:rPr>
              <w:t>Powiat Olsztyński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194" w:rsidRPr="00B177F8" w:rsidRDefault="007C5194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Przebudowa drogi od DK nr 16 droga gminną wraz budową tzw. Obwodnicy Klebarka Małego do drogi powiatowej 1464N, następnie do skrzyżowania z drogą powiatową 1463N w miejscowości Klebark Wielki wraz z jego przebudową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194" w:rsidRPr="00B177F8" w:rsidRDefault="007C5194">
            <w:pPr>
              <w:jc w:val="center"/>
              <w:rPr>
                <w:color w:val="auto"/>
                <w:sz w:val="22"/>
              </w:rPr>
            </w:pPr>
            <w:r>
              <w:rPr>
                <w:rFonts w:cs="DejaVuSansCondensed"/>
                <w:color w:val="auto"/>
                <w:sz w:val="22"/>
              </w:rPr>
              <w:t>6 083 000,00</w:t>
            </w:r>
            <w:r w:rsidRPr="00B177F8">
              <w:rPr>
                <w:color w:val="auto"/>
                <w:sz w:val="22"/>
              </w:rPr>
              <w:t xml:space="preserve"> zł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194" w:rsidRPr="00B177F8" w:rsidRDefault="007C5194" w:rsidP="00971274">
            <w:pPr>
              <w:jc w:val="center"/>
              <w:rPr>
                <w:sz w:val="22"/>
              </w:rPr>
            </w:pPr>
            <w:r>
              <w:rPr>
                <w:rFonts w:cs="DejaVuSansCondensed"/>
                <w:color w:val="auto"/>
                <w:sz w:val="22"/>
              </w:rPr>
              <w:t>5 170 550,00</w:t>
            </w:r>
            <w:r w:rsidRPr="00B177F8">
              <w:rPr>
                <w:sz w:val="22"/>
              </w:rPr>
              <w:t xml:space="preserve"> zł</w:t>
            </w:r>
          </w:p>
        </w:tc>
      </w:tr>
      <w:tr w:rsidR="007C5194" w:rsidRPr="007531DF" w:rsidTr="0031788A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5194" w:rsidRPr="00B177F8" w:rsidRDefault="007C5194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5194" w:rsidRPr="00B177F8" w:rsidRDefault="007C5194" w:rsidP="007000F2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5194" w:rsidRPr="00B177F8" w:rsidRDefault="007C5194" w:rsidP="007000F2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94" w:rsidRPr="0031788A" w:rsidRDefault="007C5194" w:rsidP="00C43115">
            <w:pPr>
              <w:spacing w:after="0" w:line="240" w:lineRule="auto"/>
              <w:ind w:firstLine="0"/>
              <w:jc w:val="right"/>
              <w:rPr>
                <w:rFonts w:cs="Times New Roman"/>
                <w:b/>
                <w:bCs/>
                <w:color w:val="auto"/>
                <w:sz w:val="22"/>
              </w:rPr>
            </w:pPr>
            <w:r w:rsidRPr="0031788A">
              <w:rPr>
                <w:rFonts w:cs="Times New Roman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94" w:rsidRPr="0031788A" w:rsidRDefault="007C5194">
            <w:pPr>
              <w:jc w:val="center"/>
              <w:rPr>
                <w:b/>
                <w:sz w:val="22"/>
              </w:rPr>
            </w:pPr>
            <w:r>
              <w:rPr>
                <w:rFonts w:cs="DejaVuSansCondensed"/>
                <w:color w:val="auto"/>
                <w:sz w:val="22"/>
              </w:rPr>
              <w:t>6 083 000,00</w:t>
            </w:r>
            <w:r w:rsidRPr="0031788A">
              <w:rPr>
                <w:color w:val="auto"/>
                <w:sz w:val="22"/>
              </w:rPr>
              <w:t xml:space="preserve"> zł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94" w:rsidRPr="00B177F8" w:rsidRDefault="007C5194" w:rsidP="0085194B">
            <w:pPr>
              <w:jc w:val="center"/>
              <w:rPr>
                <w:b/>
                <w:sz w:val="22"/>
              </w:rPr>
            </w:pPr>
            <w:r>
              <w:rPr>
                <w:rFonts w:cs="DejaVuSansCondensed"/>
                <w:color w:val="auto"/>
                <w:sz w:val="22"/>
              </w:rPr>
              <w:t xml:space="preserve">5 170 550,00 </w:t>
            </w:r>
            <w:r w:rsidRPr="00B177F8">
              <w:rPr>
                <w:sz w:val="22"/>
              </w:rPr>
              <w:t>zł</w:t>
            </w:r>
          </w:p>
        </w:tc>
      </w:tr>
      <w:tr w:rsidR="007C5194" w:rsidRPr="007531DF" w:rsidTr="0031788A">
        <w:trPr>
          <w:trHeight w:val="30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194" w:rsidRPr="007531DF" w:rsidRDefault="007C5194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194" w:rsidRPr="007531DF" w:rsidRDefault="007C5194" w:rsidP="007000F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194" w:rsidRPr="007531DF" w:rsidRDefault="007C5194" w:rsidP="007000F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94" w:rsidRPr="0031788A" w:rsidRDefault="007C5194" w:rsidP="00945423">
            <w:pPr>
              <w:spacing w:after="0" w:line="240" w:lineRule="auto"/>
              <w:ind w:firstLine="0"/>
              <w:jc w:val="right"/>
              <w:rPr>
                <w:rFonts w:cs="Times New Roman"/>
                <w:b/>
                <w:bCs/>
                <w:color w:val="auto"/>
                <w:sz w:val="22"/>
              </w:rPr>
            </w:pPr>
            <w:r w:rsidRPr="0031788A">
              <w:rPr>
                <w:rFonts w:cs="Times New Roman"/>
                <w:b/>
                <w:bCs/>
                <w:color w:val="auto"/>
                <w:sz w:val="22"/>
              </w:rPr>
              <w:t>Suma w konkursie: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94" w:rsidRPr="0031788A" w:rsidRDefault="007C5194" w:rsidP="00ED48F2">
            <w:pPr>
              <w:jc w:val="center"/>
              <w:rPr>
                <w:b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94" w:rsidRPr="00ED48F2" w:rsidRDefault="007C5194" w:rsidP="00ED48F2">
            <w:pPr>
              <w:jc w:val="center"/>
              <w:rPr>
                <w:b/>
                <w:szCs w:val="20"/>
              </w:rPr>
            </w:pPr>
            <w:r>
              <w:rPr>
                <w:rFonts w:cs="DejaVuSansCondensed"/>
                <w:color w:val="auto"/>
                <w:sz w:val="22"/>
              </w:rPr>
              <w:t>5 300 329,14</w:t>
            </w:r>
            <w:r w:rsidRPr="00B177F8">
              <w:rPr>
                <w:sz w:val="22"/>
              </w:rPr>
              <w:t xml:space="preserve"> zł</w:t>
            </w:r>
          </w:p>
        </w:tc>
      </w:tr>
    </w:tbl>
    <w:p w:rsidR="007C5194" w:rsidRPr="007531DF" w:rsidRDefault="007C5194" w:rsidP="00E56968">
      <w:pPr>
        <w:ind w:firstLine="0"/>
        <w:rPr>
          <w:color w:val="auto"/>
        </w:rPr>
      </w:pPr>
    </w:p>
    <w:sectPr w:rsidR="007C5194" w:rsidRPr="007531DF" w:rsidSect="00973300">
      <w:headerReference w:type="default" r:id="rId6"/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94" w:rsidRDefault="007C5194" w:rsidP="00511DFD">
      <w:pPr>
        <w:spacing w:after="0" w:line="240" w:lineRule="auto"/>
      </w:pPr>
      <w:r>
        <w:separator/>
      </w:r>
    </w:p>
  </w:endnote>
  <w:endnote w:type="continuationSeparator" w:id="0">
    <w:p w:rsidR="007C5194" w:rsidRDefault="007C5194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94" w:rsidRDefault="007C5194" w:rsidP="00E56C64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s2052" type="#_x0000_t75" style="position:absolute;left:0;text-align:left;margin-left:139.8pt;margin-top:-30.9pt;width:494.4pt;height:66pt;z-index:251662336;visibility:visible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94" w:rsidRDefault="007C5194" w:rsidP="00511DFD">
      <w:pPr>
        <w:spacing w:after="0" w:line="240" w:lineRule="auto"/>
      </w:pPr>
      <w:r>
        <w:separator/>
      </w:r>
    </w:p>
  </w:footnote>
  <w:footnote w:type="continuationSeparator" w:id="0">
    <w:p w:rsidR="007C5194" w:rsidRDefault="007C5194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94" w:rsidRDefault="007C5194">
    <w:pPr>
      <w:pStyle w:val="Header"/>
    </w:pPr>
    <w:r>
      <w:rPr>
        <w:noProof/>
      </w:rPr>
      <w:pict>
        <v:group id="Group 45" o:spid="_x0000_s2049" style="position:absolute;left:0;text-align:left;margin-left:0;margin-top:-35.4pt;width:447.6pt;height:99pt;z-index:251660288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7C5194" w:rsidRDefault="007C5194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7C5194" w:rsidRDefault="007C5194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1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979"/>
    <w:rsid w:val="000009BD"/>
    <w:rsid w:val="00003806"/>
    <w:rsid w:val="00003C7A"/>
    <w:rsid w:val="000074C0"/>
    <w:rsid w:val="00007654"/>
    <w:rsid w:val="00014829"/>
    <w:rsid w:val="000365DD"/>
    <w:rsid w:val="0003694F"/>
    <w:rsid w:val="00037A96"/>
    <w:rsid w:val="00037A9D"/>
    <w:rsid w:val="00040B5E"/>
    <w:rsid w:val="00044040"/>
    <w:rsid w:val="000448D1"/>
    <w:rsid w:val="00045F2C"/>
    <w:rsid w:val="00052BAC"/>
    <w:rsid w:val="00052DA1"/>
    <w:rsid w:val="0005549F"/>
    <w:rsid w:val="000756DD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E779B"/>
    <w:rsid w:val="000F0ED7"/>
    <w:rsid w:val="000F33C8"/>
    <w:rsid w:val="000F7719"/>
    <w:rsid w:val="0010152C"/>
    <w:rsid w:val="001038F6"/>
    <w:rsid w:val="00103CEC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464E"/>
    <w:rsid w:val="00176786"/>
    <w:rsid w:val="0018159B"/>
    <w:rsid w:val="00181B74"/>
    <w:rsid w:val="00181F59"/>
    <w:rsid w:val="001933EB"/>
    <w:rsid w:val="00194BC3"/>
    <w:rsid w:val="001A7BE3"/>
    <w:rsid w:val="001B1E6E"/>
    <w:rsid w:val="001B4625"/>
    <w:rsid w:val="001C0C05"/>
    <w:rsid w:val="001D1F96"/>
    <w:rsid w:val="001D299C"/>
    <w:rsid w:val="001D3FB2"/>
    <w:rsid w:val="001D5CD3"/>
    <w:rsid w:val="001E4AA5"/>
    <w:rsid w:val="001E52C3"/>
    <w:rsid w:val="001E568D"/>
    <w:rsid w:val="001E5957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62DE6"/>
    <w:rsid w:val="00270047"/>
    <w:rsid w:val="00274302"/>
    <w:rsid w:val="00275A24"/>
    <w:rsid w:val="00284A1D"/>
    <w:rsid w:val="0028726A"/>
    <w:rsid w:val="0029411A"/>
    <w:rsid w:val="00294568"/>
    <w:rsid w:val="002A19DA"/>
    <w:rsid w:val="002A2CB1"/>
    <w:rsid w:val="002A452B"/>
    <w:rsid w:val="002C3511"/>
    <w:rsid w:val="002D0FF5"/>
    <w:rsid w:val="002D373C"/>
    <w:rsid w:val="002E601B"/>
    <w:rsid w:val="00301980"/>
    <w:rsid w:val="003028B1"/>
    <w:rsid w:val="00303505"/>
    <w:rsid w:val="00305387"/>
    <w:rsid w:val="00313A30"/>
    <w:rsid w:val="00315E1E"/>
    <w:rsid w:val="00316F94"/>
    <w:rsid w:val="00317248"/>
    <w:rsid w:val="0031788A"/>
    <w:rsid w:val="003274AC"/>
    <w:rsid w:val="00332B82"/>
    <w:rsid w:val="00342816"/>
    <w:rsid w:val="00343125"/>
    <w:rsid w:val="00344F3C"/>
    <w:rsid w:val="00350161"/>
    <w:rsid w:val="00355C6E"/>
    <w:rsid w:val="00363349"/>
    <w:rsid w:val="003639B7"/>
    <w:rsid w:val="0036461A"/>
    <w:rsid w:val="00364CD0"/>
    <w:rsid w:val="003711E4"/>
    <w:rsid w:val="0037285B"/>
    <w:rsid w:val="00380A77"/>
    <w:rsid w:val="0038142E"/>
    <w:rsid w:val="0038637E"/>
    <w:rsid w:val="003876EC"/>
    <w:rsid w:val="00397656"/>
    <w:rsid w:val="003A089B"/>
    <w:rsid w:val="003A3798"/>
    <w:rsid w:val="003D2776"/>
    <w:rsid w:val="003D47B4"/>
    <w:rsid w:val="003D7635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199"/>
    <w:rsid w:val="00422CAE"/>
    <w:rsid w:val="0042682F"/>
    <w:rsid w:val="004373F4"/>
    <w:rsid w:val="004427F2"/>
    <w:rsid w:val="00452624"/>
    <w:rsid w:val="00454FFA"/>
    <w:rsid w:val="004623A0"/>
    <w:rsid w:val="00462B7E"/>
    <w:rsid w:val="00492EAB"/>
    <w:rsid w:val="004A1E40"/>
    <w:rsid w:val="004A3706"/>
    <w:rsid w:val="004A6309"/>
    <w:rsid w:val="004B4A32"/>
    <w:rsid w:val="004B5BA7"/>
    <w:rsid w:val="004C5F93"/>
    <w:rsid w:val="004D0B1C"/>
    <w:rsid w:val="004D5164"/>
    <w:rsid w:val="004E0C6F"/>
    <w:rsid w:val="004E148D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74C8F"/>
    <w:rsid w:val="0058128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D7382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4243"/>
    <w:rsid w:val="0063698A"/>
    <w:rsid w:val="0064208A"/>
    <w:rsid w:val="00642F06"/>
    <w:rsid w:val="00643FA9"/>
    <w:rsid w:val="00644167"/>
    <w:rsid w:val="006453DA"/>
    <w:rsid w:val="00645913"/>
    <w:rsid w:val="00651B31"/>
    <w:rsid w:val="00653732"/>
    <w:rsid w:val="0065593A"/>
    <w:rsid w:val="006649AB"/>
    <w:rsid w:val="006767FE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C77F0"/>
    <w:rsid w:val="006D08F8"/>
    <w:rsid w:val="006D331F"/>
    <w:rsid w:val="006E13AE"/>
    <w:rsid w:val="006E683C"/>
    <w:rsid w:val="006E6E87"/>
    <w:rsid w:val="006F2F27"/>
    <w:rsid w:val="006F68D1"/>
    <w:rsid w:val="006F718A"/>
    <w:rsid w:val="007000F2"/>
    <w:rsid w:val="0070667A"/>
    <w:rsid w:val="00710DE9"/>
    <w:rsid w:val="00711879"/>
    <w:rsid w:val="00720678"/>
    <w:rsid w:val="0072261A"/>
    <w:rsid w:val="0072312C"/>
    <w:rsid w:val="00725080"/>
    <w:rsid w:val="007472BB"/>
    <w:rsid w:val="007531DF"/>
    <w:rsid w:val="00753270"/>
    <w:rsid w:val="00754F5D"/>
    <w:rsid w:val="00756ECF"/>
    <w:rsid w:val="00761E10"/>
    <w:rsid w:val="0076529C"/>
    <w:rsid w:val="00765365"/>
    <w:rsid w:val="00771BB4"/>
    <w:rsid w:val="00771FB1"/>
    <w:rsid w:val="00774B64"/>
    <w:rsid w:val="0078051B"/>
    <w:rsid w:val="007853C2"/>
    <w:rsid w:val="0079200D"/>
    <w:rsid w:val="0079379F"/>
    <w:rsid w:val="00794DC7"/>
    <w:rsid w:val="007A193C"/>
    <w:rsid w:val="007A492D"/>
    <w:rsid w:val="007A6F89"/>
    <w:rsid w:val="007B0B34"/>
    <w:rsid w:val="007B2F8B"/>
    <w:rsid w:val="007B5ABE"/>
    <w:rsid w:val="007C0534"/>
    <w:rsid w:val="007C5194"/>
    <w:rsid w:val="007D1F77"/>
    <w:rsid w:val="007D52CC"/>
    <w:rsid w:val="007E2ED4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94B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1170"/>
    <w:rsid w:val="008E2746"/>
    <w:rsid w:val="008E4384"/>
    <w:rsid w:val="008E4F1C"/>
    <w:rsid w:val="00905C97"/>
    <w:rsid w:val="00907918"/>
    <w:rsid w:val="009111C1"/>
    <w:rsid w:val="009159A1"/>
    <w:rsid w:val="009202FC"/>
    <w:rsid w:val="00922C55"/>
    <w:rsid w:val="00925C56"/>
    <w:rsid w:val="009278EB"/>
    <w:rsid w:val="009325CE"/>
    <w:rsid w:val="00932742"/>
    <w:rsid w:val="009352C1"/>
    <w:rsid w:val="00945423"/>
    <w:rsid w:val="00951158"/>
    <w:rsid w:val="00953418"/>
    <w:rsid w:val="009552EF"/>
    <w:rsid w:val="00965A5D"/>
    <w:rsid w:val="00967A04"/>
    <w:rsid w:val="00971274"/>
    <w:rsid w:val="00973300"/>
    <w:rsid w:val="00976117"/>
    <w:rsid w:val="00983D9C"/>
    <w:rsid w:val="009860C4"/>
    <w:rsid w:val="009861A9"/>
    <w:rsid w:val="009919DF"/>
    <w:rsid w:val="009925B1"/>
    <w:rsid w:val="00993938"/>
    <w:rsid w:val="00995656"/>
    <w:rsid w:val="00997121"/>
    <w:rsid w:val="009A02AB"/>
    <w:rsid w:val="009B0CE6"/>
    <w:rsid w:val="009C6881"/>
    <w:rsid w:val="009D0E6F"/>
    <w:rsid w:val="009D6B87"/>
    <w:rsid w:val="009E13F3"/>
    <w:rsid w:val="009E2DF3"/>
    <w:rsid w:val="009F03AF"/>
    <w:rsid w:val="009F1BD6"/>
    <w:rsid w:val="009F250E"/>
    <w:rsid w:val="009F4EE6"/>
    <w:rsid w:val="009F4F2C"/>
    <w:rsid w:val="009F6AA5"/>
    <w:rsid w:val="009F74D1"/>
    <w:rsid w:val="00A022A0"/>
    <w:rsid w:val="00A073E9"/>
    <w:rsid w:val="00A13770"/>
    <w:rsid w:val="00A15E27"/>
    <w:rsid w:val="00A33D96"/>
    <w:rsid w:val="00A45BB6"/>
    <w:rsid w:val="00A470B8"/>
    <w:rsid w:val="00A52E11"/>
    <w:rsid w:val="00A53D32"/>
    <w:rsid w:val="00A55B35"/>
    <w:rsid w:val="00A569A5"/>
    <w:rsid w:val="00A6123C"/>
    <w:rsid w:val="00A63EDA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1070"/>
    <w:rsid w:val="00AB27EC"/>
    <w:rsid w:val="00AB3ACB"/>
    <w:rsid w:val="00AB5DF2"/>
    <w:rsid w:val="00AC6BD3"/>
    <w:rsid w:val="00AD0E5A"/>
    <w:rsid w:val="00AF1E8D"/>
    <w:rsid w:val="00AF2D2E"/>
    <w:rsid w:val="00AF53A1"/>
    <w:rsid w:val="00B02BBB"/>
    <w:rsid w:val="00B02D0D"/>
    <w:rsid w:val="00B136A1"/>
    <w:rsid w:val="00B174B9"/>
    <w:rsid w:val="00B177F8"/>
    <w:rsid w:val="00B271DF"/>
    <w:rsid w:val="00B3014B"/>
    <w:rsid w:val="00B43DEF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2FCB"/>
    <w:rsid w:val="00B957A3"/>
    <w:rsid w:val="00BA3E5F"/>
    <w:rsid w:val="00BA74C8"/>
    <w:rsid w:val="00BA7E0B"/>
    <w:rsid w:val="00BB38ED"/>
    <w:rsid w:val="00BB6306"/>
    <w:rsid w:val="00BB7104"/>
    <w:rsid w:val="00BB72AA"/>
    <w:rsid w:val="00BB7AD4"/>
    <w:rsid w:val="00BC1971"/>
    <w:rsid w:val="00BC2508"/>
    <w:rsid w:val="00BC2E39"/>
    <w:rsid w:val="00BC4B66"/>
    <w:rsid w:val="00BC7129"/>
    <w:rsid w:val="00BD4E9E"/>
    <w:rsid w:val="00BE1C5E"/>
    <w:rsid w:val="00BE4840"/>
    <w:rsid w:val="00BF5D6F"/>
    <w:rsid w:val="00C03FFC"/>
    <w:rsid w:val="00C051B0"/>
    <w:rsid w:val="00C152B5"/>
    <w:rsid w:val="00C15AD1"/>
    <w:rsid w:val="00C1628D"/>
    <w:rsid w:val="00C2085D"/>
    <w:rsid w:val="00C2363B"/>
    <w:rsid w:val="00C23AA3"/>
    <w:rsid w:val="00C31EDB"/>
    <w:rsid w:val="00C32B15"/>
    <w:rsid w:val="00C36671"/>
    <w:rsid w:val="00C43115"/>
    <w:rsid w:val="00C4366E"/>
    <w:rsid w:val="00C45D07"/>
    <w:rsid w:val="00C46CF3"/>
    <w:rsid w:val="00C50010"/>
    <w:rsid w:val="00C534EE"/>
    <w:rsid w:val="00C54797"/>
    <w:rsid w:val="00C63AEC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186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CF6EC2"/>
    <w:rsid w:val="00D012FF"/>
    <w:rsid w:val="00D05A25"/>
    <w:rsid w:val="00D07A4E"/>
    <w:rsid w:val="00D117A5"/>
    <w:rsid w:val="00D13017"/>
    <w:rsid w:val="00D179B6"/>
    <w:rsid w:val="00D2244D"/>
    <w:rsid w:val="00D23F24"/>
    <w:rsid w:val="00D24664"/>
    <w:rsid w:val="00D30FBD"/>
    <w:rsid w:val="00D37E70"/>
    <w:rsid w:val="00D43E13"/>
    <w:rsid w:val="00D44853"/>
    <w:rsid w:val="00D464FA"/>
    <w:rsid w:val="00D55DC6"/>
    <w:rsid w:val="00D63D90"/>
    <w:rsid w:val="00D6546B"/>
    <w:rsid w:val="00D734BC"/>
    <w:rsid w:val="00D75363"/>
    <w:rsid w:val="00D8721F"/>
    <w:rsid w:val="00DA1CA3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6711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26FA6"/>
    <w:rsid w:val="00E34639"/>
    <w:rsid w:val="00E35B3F"/>
    <w:rsid w:val="00E365CD"/>
    <w:rsid w:val="00E3700D"/>
    <w:rsid w:val="00E3738A"/>
    <w:rsid w:val="00E43170"/>
    <w:rsid w:val="00E501C0"/>
    <w:rsid w:val="00E517E4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672C"/>
    <w:rsid w:val="00E974E5"/>
    <w:rsid w:val="00EA2B0A"/>
    <w:rsid w:val="00EA4542"/>
    <w:rsid w:val="00EA56C6"/>
    <w:rsid w:val="00EB2320"/>
    <w:rsid w:val="00EB382B"/>
    <w:rsid w:val="00EC36FE"/>
    <w:rsid w:val="00EC5A58"/>
    <w:rsid w:val="00EC6670"/>
    <w:rsid w:val="00EC7659"/>
    <w:rsid w:val="00ED32BC"/>
    <w:rsid w:val="00ED3D0E"/>
    <w:rsid w:val="00ED48F2"/>
    <w:rsid w:val="00ED74E5"/>
    <w:rsid w:val="00EE29CD"/>
    <w:rsid w:val="00EE416E"/>
    <w:rsid w:val="00EE4C0D"/>
    <w:rsid w:val="00EF670F"/>
    <w:rsid w:val="00F02C66"/>
    <w:rsid w:val="00F0517C"/>
    <w:rsid w:val="00F12AEC"/>
    <w:rsid w:val="00F229BA"/>
    <w:rsid w:val="00F33060"/>
    <w:rsid w:val="00F33B16"/>
    <w:rsid w:val="00F41DE6"/>
    <w:rsid w:val="00F41E9D"/>
    <w:rsid w:val="00F47507"/>
    <w:rsid w:val="00F5106F"/>
    <w:rsid w:val="00F53EF0"/>
    <w:rsid w:val="00F57C28"/>
    <w:rsid w:val="00F613C6"/>
    <w:rsid w:val="00F6284A"/>
    <w:rsid w:val="00F72272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C0CB5"/>
    <w:rsid w:val="00FC0EB4"/>
    <w:rsid w:val="00FC7577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table" w:styleId="TableGrid0">
    <w:name w:val="Table Grid"/>
    <w:basedOn w:val="TableNormal"/>
    <w:uiPriority w:val="99"/>
    <w:rsid w:val="00E56C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D6546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129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28 lutego 2017 r</dc:title>
  <dc:subject/>
  <dc:creator>Natalia Cieśluk</dc:creator>
  <cp:keywords/>
  <dc:description/>
  <cp:lastModifiedBy>mal.wroblewska</cp:lastModifiedBy>
  <cp:revision>6</cp:revision>
  <cp:lastPrinted>2017-03-07T08:31:00Z</cp:lastPrinted>
  <dcterms:created xsi:type="dcterms:W3CDTF">2017-03-30T07:47:00Z</dcterms:created>
  <dcterms:modified xsi:type="dcterms:W3CDTF">2017-03-30T09:35:00Z</dcterms:modified>
</cp:coreProperties>
</file>