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BAF" w:rsidRPr="00811588" w:rsidRDefault="00DD4BAF" w:rsidP="00811588">
      <w:pPr>
        <w:rPr>
          <w:lang w:val="pl-PL"/>
        </w:rPr>
      </w:pPr>
    </w:p>
    <w:p w:rsidR="00DD4BAF" w:rsidRPr="00811588" w:rsidRDefault="00DD4BAF" w:rsidP="00811588">
      <w:pPr>
        <w:rPr>
          <w:lang w:val="pl-PL"/>
        </w:rPr>
      </w:pPr>
    </w:p>
    <w:p w:rsidR="00DD4BAF" w:rsidRDefault="00DD4BAF" w:rsidP="00F31565">
      <w:pPr>
        <w:spacing w:line="360" w:lineRule="auto"/>
        <w:jc w:val="center"/>
        <w:rPr>
          <w:rFonts w:ascii="Arial" w:hAnsi="Arial" w:cs="Arial"/>
          <w:sz w:val="22"/>
          <w:szCs w:val="22"/>
          <w:lang w:val="pl-PL" w:eastAsia="pl-PL"/>
        </w:rPr>
      </w:pPr>
      <w:r w:rsidRPr="00F31565">
        <w:rPr>
          <w:rFonts w:ascii="Arial" w:hAnsi="Arial" w:cs="Arial"/>
          <w:sz w:val="22"/>
          <w:szCs w:val="22"/>
          <w:lang w:val="pl-PL" w:eastAsia="pl-PL"/>
        </w:rPr>
        <w:tab/>
      </w:r>
    </w:p>
    <w:p w:rsidR="00DD4BAF" w:rsidRDefault="00DD4BAF" w:rsidP="00B72139">
      <w:pPr>
        <w:spacing w:line="360" w:lineRule="auto"/>
        <w:jc w:val="center"/>
        <w:rPr>
          <w:rFonts w:ascii="Arial" w:hAnsi="Arial" w:cs="Arial"/>
          <w:sz w:val="22"/>
          <w:szCs w:val="22"/>
          <w:lang w:val="pl-PL" w:eastAsia="pl-PL"/>
        </w:rPr>
      </w:pPr>
    </w:p>
    <w:p w:rsidR="00DD4BAF" w:rsidRDefault="00DD4BAF" w:rsidP="00B72139">
      <w:pPr>
        <w:spacing w:line="360" w:lineRule="auto"/>
        <w:jc w:val="center"/>
        <w:rPr>
          <w:rFonts w:ascii="Arial" w:hAnsi="Arial" w:cs="Arial"/>
          <w:sz w:val="22"/>
          <w:szCs w:val="22"/>
          <w:lang w:val="pl-PL" w:eastAsia="pl-PL"/>
        </w:rPr>
      </w:pPr>
    </w:p>
    <w:p w:rsidR="00DD4BAF" w:rsidRDefault="00DD4BAF" w:rsidP="00B72139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val="pl-PL" w:eastAsia="pl-PL"/>
        </w:rPr>
      </w:pPr>
      <w:r w:rsidRPr="000058E5">
        <w:rPr>
          <w:rFonts w:ascii="Arial" w:hAnsi="Arial" w:cs="Arial"/>
          <w:b/>
          <w:sz w:val="22"/>
          <w:szCs w:val="22"/>
          <w:lang w:val="pl-PL" w:eastAsia="pl-PL"/>
        </w:rPr>
        <w:t>KOMUNIKAT dotyczący rozpoczęcia prac KOMISJI OCENY PROJEKTÓW</w:t>
      </w:r>
    </w:p>
    <w:p w:rsidR="00DD4BAF" w:rsidRDefault="00DD4BAF" w:rsidP="00B72139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val="pl-PL" w:eastAsia="pl-PL"/>
        </w:rPr>
      </w:pPr>
    </w:p>
    <w:p w:rsidR="00DD4BAF" w:rsidRDefault="00DD4BAF" w:rsidP="00B72139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val="pl-PL"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46"/>
        <w:gridCol w:w="3446"/>
        <w:gridCol w:w="3446"/>
      </w:tblGrid>
      <w:tr w:rsidR="00DD4BAF" w:rsidTr="002014E3">
        <w:trPr>
          <w:trHeight w:val="1552"/>
        </w:trPr>
        <w:tc>
          <w:tcPr>
            <w:tcW w:w="3446" w:type="dxa"/>
          </w:tcPr>
          <w:p w:rsidR="00DD4BAF" w:rsidRPr="002014E3" w:rsidRDefault="00DD4BAF" w:rsidP="002014E3">
            <w:pPr>
              <w:spacing w:line="360" w:lineRule="auto"/>
              <w:jc w:val="center"/>
              <w:rPr>
                <w:rFonts w:ascii="Arial" w:hAnsi="Arial" w:cs="Arial"/>
                <w:b/>
                <w:lang w:val="pl-PL" w:eastAsia="pl-PL"/>
              </w:rPr>
            </w:pPr>
          </w:p>
          <w:p w:rsidR="00DD4BAF" w:rsidRPr="002014E3" w:rsidRDefault="00DD4BAF" w:rsidP="002014E3">
            <w:pPr>
              <w:spacing w:line="360" w:lineRule="auto"/>
              <w:jc w:val="center"/>
              <w:rPr>
                <w:rFonts w:ascii="Arial" w:hAnsi="Arial" w:cs="Arial"/>
                <w:b/>
                <w:lang w:val="pl-PL" w:eastAsia="pl-PL"/>
              </w:rPr>
            </w:pPr>
            <w:r w:rsidRPr="002014E3">
              <w:rPr>
                <w:rFonts w:ascii="Arial" w:hAnsi="Arial" w:cs="Arial"/>
                <w:b/>
                <w:sz w:val="22"/>
                <w:szCs w:val="22"/>
                <w:lang w:val="pl-PL" w:eastAsia="pl-PL"/>
              </w:rPr>
              <w:t xml:space="preserve">Nr Konkursu </w:t>
            </w:r>
          </w:p>
          <w:p w:rsidR="00DD4BAF" w:rsidRPr="002014E3" w:rsidRDefault="00DD4BAF" w:rsidP="002014E3">
            <w:pPr>
              <w:spacing w:line="360" w:lineRule="auto"/>
              <w:jc w:val="center"/>
              <w:rPr>
                <w:rFonts w:ascii="Arial" w:hAnsi="Arial" w:cs="Arial"/>
                <w:b/>
                <w:lang w:val="pl-PL" w:eastAsia="pl-PL"/>
              </w:rPr>
            </w:pPr>
            <w:r w:rsidRPr="002014E3">
              <w:rPr>
                <w:rFonts w:ascii="Arial" w:hAnsi="Arial" w:cs="Arial"/>
                <w:b/>
                <w:sz w:val="22"/>
                <w:szCs w:val="22"/>
                <w:lang w:val="pl-PL" w:eastAsia="pl-PL"/>
              </w:rPr>
              <w:t xml:space="preserve"> </w:t>
            </w:r>
          </w:p>
        </w:tc>
        <w:tc>
          <w:tcPr>
            <w:tcW w:w="3446" w:type="dxa"/>
          </w:tcPr>
          <w:p w:rsidR="00DD4BAF" w:rsidRPr="002014E3" w:rsidRDefault="00DD4BAF" w:rsidP="002014E3">
            <w:pPr>
              <w:spacing w:line="360" w:lineRule="auto"/>
              <w:jc w:val="center"/>
              <w:rPr>
                <w:rFonts w:ascii="Arial" w:hAnsi="Arial" w:cs="Arial"/>
                <w:b/>
                <w:lang w:val="pl-PL" w:eastAsia="pl-PL"/>
              </w:rPr>
            </w:pPr>
          </w:p>
          <w:p w:rsidR="00DD4BAF" w:rsidRPr="002014E3" w:rsidRDefault="00DD4BAF" w:rsidP="002014E3">
            <w:pPr>
              <w:spacing w:line="360" w:lineRule="auto"/>
              <w:jc w:val="center"/>
              <w:rPr>
                <w:rFonts w:ascii="Arial" w:hAnsi="Arial" w:cs="Arial"/>
                <w:b/>
                <w:lang w:val="pl-PL" w:eastAsia="pl-PL"/>
              </w:rPr>
            </w:pPr>
            <w:r w:rsidRPr="002014E3">
              <w:rPr>
                <w:rFonts w:ascii="Arial" w:hAnsi="Arial" w:cs="Arial"/>
                <w:b/>
                <w:sz w:val="22"/>
                <w:szCs w:val="22"/>
                <w:lang w:val="pl-PL" w:eastAsia="pl-PL"/>
              </w:rPr>
              <w:t>Nr i nazwa</w:t>
            </w:r>
          </w:p>
          <w:p w:rsidR="00DD4BAF" w:rsidRPr="002014E3" w:rsidRDefault="00DD4BAF" w:rsidP="002014E3">
            <w:pPr>
              <w:spacing w:line="360" w:lineRule="auto"/>
              <w:jc w:val="center"/>
              <w:rPr>
                <w:rFonts w:ascii="Arial" w:hAnsi="Arial" w:cs="Arial"/>
                <w:b/>
                <w:lang w:val="pl-PL" w:eastAsia="pl-P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 w:eastAsia="pl-PL"/>
              </w:rPr>
              <w:t xml:space="preserve"> Działania/P</w:t>
            </w:r>
            <w:r w:rsidRPr="002014E3">
              <w:rPr>
                <w:rFonts w:ascii="Arial" w:hAnsi="Arial" w:cs="Arial"/>
                <w:b/>
                <w:sz w:val="22"/>
                <w:szCs w:val="22"/>
                <w:lang w:val="pl-PL" w:eastAsia="pl-PL"/>
              </w:rPr>
              <w:t>oddziałania</w:t>
            </w:r>
          </w:p>
        </w:tc>
        <w:tc>
          <w:tcPr>
            <w:tcW w:w="3446" w:type="dxa"/>
          </w:tcPr>
          <w:p w:rsidR="00DD4BAF" w:rsidRPr="002014E3" w:rsidRDefault="00DD4BAF" w:rsidP="002014E3">
            <w:pPr>
              <w:spacing w:line="360" w:lineRule="auto"/>
              <w:jc w:val="center"/>
              <w:rPr>
                <w:rFonts w:ascii="Arial" w:hAnsi="Arial" w:cs="Arial"/>
                <w:b/>
                <w:lang w:val="pl-PL" w:eastAsia="pl-PL"/>
              </w:rPr>
            </w:pPr>
          </w:p>
          <w:p w:rsidR="00DD4BAF" w:rsidRPr="002014E3" w:rsidRDefault="00DD4BAF" w:rsidP="002014E3">
            <w:pPr>
              <w:spacing w:line="360" w:lineRule="auto"/>
              <w:jc w:val="center"/>
              <w:rPr>
                <w:rFonts w:ascii="Arial" w:hAnsi="Arial" w:cs="Arial"/>
                <w:b/>
                <w:lang w:val="pl-PL" w:eastAsia="pl-PL"/>
              </w:rPr>
            </w:pPr>
            <w:r w:rsidRPr="002014E3">
              <w:rPr>
                <w:rFonts w:ascii="Arial" w:hAnsi="Arial" w:cs="Arial"/>
                <w:b/>
                <w:sz w:val="22"/>
                <w:szCs w:val="22"/>
                <w:lang w:val="pl-PL" w:eastAsia="pl-PL"/>
              </w:rPr>
              <w:t xml:space="preserve">Termin rozpoczęcia </w:t>
            </w:r>
          </w:p>
          <w:p w:rsidR="00DD4BAF" w:rsidRPr="002014E3" w:rsidRDefault="00DD4BAF" w:rsidP="002014E3">
            <w:pPr>
              <w:spacing w:line="360" w:lineRule="auto"/>
              <w:jc w:val="center"/>
              <w:rPr>
                <w:rFonts w:ascii="Arial" w:hAnsi="Arial" w:cs="Arial"/>
                <w:b/>
                <w:lang w:val="pl-PL" w:eastAsia="pl-PL"/>
              </w:rPr>
            </w:pPr>
            <w:r w:rsidRPr="002014E3">
              <w:rPr>
                <w:rFonts w:ascii="Arial" w:hAnsi="Arial" w:cs="Arial"/>
                <w:b/>
                <w:sz w:val="22"/>
                <w:szCs w:val="22"/>
                <w:lang w:val="pl-PL" w:eastAsia="pl-PL"/>
              </w:rPr>
              <w:t>prac KOP</w:t>
            </w:r>
          </w:p>
        </w:tc>
      </w:tr>
      <w:tr w:rsidR="00DD4BAF" w:rsidTr="0037399C">
        <w:trPr>
          <w:trHeight w:val="3230"/>
        </w:trPr>
        <w:tc>
          <w:tcPr>
            <w:tcW w:w="3446" w:type="dxa"/>
          </w:tcPr>
          <w:p w:rsidR="00DD4BAF" w:rsidRPr="002014E3" w:rsidRDefault="00DD4BAF" w:rsidP="002014E3">
            <w:pPr>
              <w:spacing w:line="360" w:lineRule="auto"/>
              <w:jc w:val="center"/>
              <w:rPr>
                <w:rFonts w:ascii="Arial" w:hAnsi="Arial" w:cs="Arial"/>
                <w:b/>
                <w:lang w:val="pl-PL" w:eastAsia="pl-PL"/>
              </w:rPr>
            </w:pPr>
          </w:p>
          <w:p w:rsidR="00DD4BAF" w:rsidRPr="002014E3" w:rsidRDefault="00DD4BAF" w:rsidP="002014E3">
            <w:pPr>
              <w:spacing w:line="360" w:lineRule="auto"/>
              <w:jc w:val="center"/>
              <w:rPr>
                <w:rFonts w:ascii="Arial" w:hAnsi="Arial" w:cs="Arial"/>
                <w:b/>
                <w:lang w:val="pl-PL" w:eastAsia="pl-PL"/>
              </w:rPr>
            </w:pPr>
          </w:p>
          <w:p w:rsidR="00DD4BAF" w:rsidRPr="006865C8" w:rsidRDefault="00DD4BAF" w:rsidP="001A1B1B">
            <w:pPr>
              <w:spacing w:line="360" w:lineRule="auto"/>
              <w:jc w:val="center"/>
              <w:rPr>
                <w:rFonts w:ascii="Arial" w:hAnsi="Arial" w:cs="Arial"/>
                <w:b/>
                <w:lang w:val="pl-PL" w:eastAsia="pl-PL"/>
              </w:rPr>
            </w:pPr>
            <w:r w:rsidRPr="006865C8">
              <w:rPr>
                <w:rFonts w:ascii="Arial" w:hAnsi="Arial" w:cs="Arial"/>
                <w:b/>
                <w:lang w:val="pl-PL" w:eastAsia="pl-PL"/>
              </w:rPr>
              <w:t xml:space="preserve">Konkurs nr </w:t>
            </w:r>
          </w:p>
          <w:p w:rsidR="00DD4BAF" w:rsidRPr="009078FD" w:rsidRDefault="00DD4BAF" w:rsidP="001A1B1B">
            <w:pPr>
              <w:spacing w:line="360" w:lineRule="auto"/>
              <w:jc w:val="center"/>
              <w:rPr>
                <w:rFonts w:ascii="Arial" w:hAnsi="Arial" w:cs="Arial"/>
                <w:b/>
                <w:lang w:val="pl-PL" w:eastAsia="pl-PL"/>
              </w:rPr>
            </w:pPr>
            <w:r>
              <w:rPr>
                <w:rFonts w:ascii="Arial" w:hAnsi="Arial" w:cs="Arial"/>
                <w:b/>
                <w:lang w:val="pl-PL" w:eastAsia="pl-PL"/>
              </w:rPr>
              <w:t>RPWM.04.04</w:t>
            </w:r>
            <w:r w:rsidRPr="009078FD">
              <w:rPr>
                <w:rFonts w:ascii="Arial" w:hAnsi="Arial" w:cs="Arial"/>
                <w:b/>
                <w:lang w:val="pl-PL" w:eastAsia="pl-PL"/>
              </w:rPr>
              <w:t>.01-IZ.00-28-001/17</w:t>
            </w:r>
          </w:p>
        </w:tc>
        <w:tc>
          <w:tcPr>
            <w:tcW w:w="3446" w:type="dxa"/>
          </w:tcPr>
          <w:p w:rsidR="00DD4BAF" w:rsidRPr="002014E3" w:rsidRDefault="00DD4BAF" w:rsidP="002014E3">
            <w:pPr>
              <w:spacing w:line="360" w:lineRule="auto"/>
              <w:jc w:val="center"/>
              <w:rPr>
                <w:rFonts w:ascii="Arial" w:hAnsi="Arial" w:cs="Arial"/>
                <w:b/>
                <w:lang w:val="pl-PL" w:eastAsia="pl-PL"/>
              </w:rPr>
            </w:pPr>
          </w:p>
          <w:p w:rsidR="00DD4BAF" w:rsidRDefault="00DD4BAF" w:rsidP="001A1B1B">
            <w:pPr>
              <w:spacing w:line="360" w:lineRule="auto"/>
              <w:jc w:val="center"/>
              <w:rPr>
                <w:rFonts w:ascii="Arial" w:hAnsi="Arial" w:cs="Arial"/>
                <w:b/>
                <w:lang w:val="pl-PL" w:eastAsia="pl-PL"/>
              </w:rPr>
            </w:pPr>
          </w:p>
          <w:p w:rsidR="00DD4BAF" w:rsidRPr="00B72084" w:rsidRDefault="00DD4BAF" w:rsidP="001A1B1B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72084">
              <w:rPr>
                <w:rFonts w:ascii="Arial" w:hAnsi="Arial" w:cs="Arial"/>
                <w:b/>
                <w:lang w:val="pl-PL" w:eastAsia="pl-PL"/>
              </w:rPr>
              <w:t xml:space="preserve">Działanie </w:t>
            </w:r>
            <w:r w:rsidRPr="00B72084">
              <w:rPr>
                <w:rFonts w:ascii="Arial" w:hAnsi="Arial" w:cs="Arial"/>
                <w:b/>
              </w:rPr>
              <w:t>4.4</w:t>
            </w:r>
            <w:r w:rsidRPr="00B72084">
              <w:rPr>
                <w:rFonts w:ascii="Arial" w:hAnsi="Arial" w:cs="Arial"/>
              </w:rPr>
              <w:t xml:space="preserve"> </w:t>
            </w:r>
          </w:p>
          <w:p w:rsidR="00DD4BAF" w:rsidRPr="00B72084" w:rsidRDefault="00DD4BAF" w:rsidP="001A1B1B">
            <w:pPr>
              <w:jc w:val="center"/>
              <w:rPr>
                <w:rFonts w:ascii="Arial" w:hAnsi="Arial" w:cs="Arial"/>
                <w:b/>
                <w:lang w:val="pl-PL" w:eastAsia="pl-PL"/>
              </w:rPr>
            </w:pPr>
            <w:r w:rsidRPr="00B72084">
              <w:rPr>
                <w:rFonts w:ascii="Arial" w:hAnsi="Arial" w:cs="Arial"/>
              </w:rPr>
              <w:t>Zrównoważony transport miejski</w:t>
            </w:r>
            <w:r w:rsidRPr="00B72084">
              <w:rPr>
                <w:rFonts w:ascii="Arial" w:hAnsi="Arial" w:cs="Arial"/>
                <w:b/>
                <w:lang w:val="pl-PL" w:eastAsia="pl-PL"/>
              </w:rPr>
              <w:t xml:space="preserve"> </w:t>
            </w:r>
          </w:p>
          <w:p w:rsidR="00DD4BAF" w:rsidRDefault="00DD4BAF" w:rsidP="001A1B1B">
            <w:pPr>
              <w:spacing w:line="360" w:lineRule="auto"/>
              <w:jc w:val="center"/>
              <w:rPr>
                <w:rFonts w:ascii="Arial" w:hAnsi="Arial" w:cs="Arial"/>
                <w:b/>
                <w:lang w:val="pl-PL" w:eastAsia="pl-PL"/>
              </w:rPr>
            </w:pPr>
          </w:p>
          <w:p w:rsidR="00DD4BAF" w:rsidRPr="00B72084" w:rsidRDefault="00DD4BAF" w:rsidP="001A1B1B">
            <w:pPr>
              <w:spacing w:line="360" w:lineRule="auto"/>
              <w:jc w:val="center"/>
              <w:rPr>
                <w:rFonts w:ascii="Arial" w:hAnsi="Arial" w:cs="Arial"/>
                <w:b/>
                <w:lang w:val="pl-PL" w:eastAsia="pl-PL"/>
              </w:rPr>
            </w:pPr>
            <w:r w:rsidRPr="00B72084">
              <w:rPr>
                <w:rFonts w:ascii="Arial" w:hAnsi="Arial" w:cs="Arial"/>
                <w:b/>
                <w:lang w:val="pl-PL" w:eastAsia="pl-PL"/>
              </w:rPr>
              <w:t>Poddziałanie 4.4.1</w:t>
            </w:r>
          </w:p>
          <w:p w:rsidR="00DD4BAF" w:rsidRPr="002014E3" w:rsidRDefault="00DD4BAF" w:rsidP="001A1B1B">
            <w:pPr>
              <w:jc w:val="center"/>
              <w:rPr>
                <w:rFonts w:ascii="Arial" w:hAnsi="Arial" w:cs="Arial"/>
                <w:lang w:val="pl-PL" w:eastAsia="pl-PL"/>
              </w:rPr>
            </w:pPr>
            <w:r w:rsidRPr="00B72084">
              <w:rPr>
                <w:rFonts w:ascii="Arial" w:hAnsi="Arial" w:cs="Arial"/>
                <w:bCs/>
              </w:rPr>
              <w:t xml:space="preserve">Ekomobilny MOF - </w:t>
            </w:r>
            <w:r>
              <w:rPr>
                <w:rFonts w:ascii="Arial" w:hAnsi="Arial" w:cs="Arial"/>
                <w:bCs/>
              </w:rPr>
              <w:br/>
            </w:r>
            <w:r w:rsidRPr="00B72084">
              <w:rPr>
                <w:rFonts w:ascii="Arial" w:hAnsi="Arial" w:cs="Arial"/>
                <w:bCs/>
              </w:rPr>
              <w:t>(ZIT Olsztyna)</w:t>
            </w:r>
          </w:p>
        </w:tc>
        <w:tc>
          <w:tcPr>
            <w:tcW w:w="3446" w:type="dxa"/>
          </w:tcPr>
          <w:p w:rsidR="00DD4BAF" w:rsidRPr="002014E3" w:rsidRDefault="00DD4BAF" w:rsidP="002014E3">
            <w:pPr>
              <w:spacing w:line="360" w:lineRule="auto"/>
              <w:jc w:val="center"/>
              <w:rPr>
                <w:rFonts w:ascii="Arial" w:hAnsi="Arial" w:cs="Arial"/>
                <w:b/>
                <w:lang w:val="pl-PL" w:eastAsia="pl-PL"/>
              </w:rPr>
            </w:pPr>
          </w:p>
          <w:p w:rsidR="00DD4BAF" w:rsidRPr="002014E3" w:rsidRDefault="00DD4BAF" w:rsidP="002014E3">
            <w:pPr>
              <w:spacing w:line="360" w:lineRule="auto"/>
              <w:jc w:val="center"/>
              <w:rPr>
                <w:rFonts w:ascii="Arial" w:hAnsi="Arial" w:cs="Arial"/>
                <w:b/>
                <w:lang w:val="pl-PL" w:eastAsia="pl-PL"/>
              </w:rPr>
            </w:pPr>
          </w:p>
          <w:p w:rsidR="00DD4BAF" w:rsidRPr="002014E3" w:rsidRDefault="00DD4BAF" w:rsidP="002014E3">
            <w:pPr>
              <w:spacing w:line="360" w:lineRule="auto"/>
              <w:jc w:val="center"/>
              <w:rPr>
                <w:rFonts w:ascii="Arial" w:hAnsi="Arial" w:cs="Arial"/>
                <w:b/>
                <w:lang w:val="pl-PL" w:eastAsia="pl-PL"/>
              </w:rPr>
            </w:pPr>
          </w:p>
          <w:p w:rsidR="00DD4BAF" w:rsidRPr="000058E5" w:rsidRDefault="00DD4BAF" w:rsidP="0037399C">
            <w:pPr>
              <w:spacing w:line="360" w:lineRule="auto"/>
              <w:jc w:val="center"/>
              <w:rPr>
                <w:rFonts w:ascii="Arial" w:hAnsi="Arial" w:cs="Arial"/>
                <w:b/>
                <w:lang w:val="pl-PL" w:eastAsia="pl-PL"/>
              </w:rPr>
            </w:pPr>
            <w:r>
              <w:rPr>
                <w:rFonts w:ascii="Arial" w:hAnsi="Arial" w:cs="Arial"/>
                <w:b/>
                <w:lang w:val="pl-PL" w:eastAsia="pl-PL"/>
              </w:rPr>
              <w:t>13 lipca 2017 r.</w:t>
            </w:r>
          </w:p>
          <w:p w:rsidR="00DD4BAF" w:rsidRPr="002014E3" w:rsidRDefault="00DD4BAF" w:rsidP="002014E3">
            <w:pPr>
              <w:spacing w:line="360" w:lineRule="auto"/>
              <w:jc w:val="center"/>
              <w:rPr>
                <w:rFonts w:ascii="Arial" w:hAnsi="Arial" w:cs="Arial"/>
                <w:b/>
                <w:lang w:val="pl-PL" w:eastAsia="pl-PL"/>
              </w:rPr>
            </w:pPr>
          </w:p>
        </w:tc>
      </w:tr>
    </w:tbl>
    <w:p w:rsidR="00DD4BAF" w:rsidRDefault="00DD4BAF">
      <w:pPr>
        <w:rPr>
          <w:rFonts w:ascii="Arial" w:hAnsi="Arial" w:cs="Arial"/>
          <w:b/>
          <w:lang w:val="pl-PL" w:eastAsia="pl-PL"/>
        </w:rPr>
      </w:pPr>
    </w:p>
    <w:sectPr w:rsidR="00DD4BAF" w:rsidSect="007B48C4">
      <w:footerReference w:type="default" r:id="rId7"/>
      <w:headerReference w:type="first" r:id="rId8"/>
      <w:footerReference w:type="first" r:id="rId9"/>
      <w:type w:val="continuous"/>
      <w:pgSz w:w="11900" w:h="16840"/>
      <w:pgMar w:top="907" w:right="851" w:bottom="2381" w:left="851" w:header="907" w:footer="3289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4BAF" w:rsidRDefault="00DD4BAF">
      <w:r>
        <w:separator/>
      </w:r>
    </w:p>
  </w:endnote>
  <w:endnote w:type="continuationSeparator" w:id="0">
    <w:p w:rsidR="00DD4BAF" w:rsidRDefault="00DD4B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ller">
    <w:altName w:val="Corbel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Swis721 Hv B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BAF" w:rsidRPr="005D3C23" w:rsidRDefault="00DD4BAF" w:rsidP="00577001">
    <w:pPr>
      <w:pStyle w:val="Footer"/>
      <w:jc w:val="right"/>
      <w:rPr>
        <w:rFonts w:ascii="Times New Roman" w:hAnsi="Times New Roman"/>
      </w:rPr>
    </w:pPr>
    <w:fldSimple w:instr=" PAGE   \* MERGEFORMAT ">
      <w:r>
        <w:rPr>
          <w:noProof/>
        </w:rPr>
        <w:t>6</w:t>
      </w:r>
    </w:fldSimple>
    <w:r>
      <w:rPr>
        <w:noProof/>
        <w:lang w:val="pl-PL" w:eastAsia="pl-PL"/>
      </w:rPr>
      <w:pict>
        <v:group id="Group 33" o:spid="_x0000_s2049" style="position:absolute;left:0;text-align:left;margin-left:-11.3pt;margin-top:29.15pt;width:512.5pt;height:56.95pt;z-index:251657728;mso-position-horizontal-relative:text;mso-position-vertical-relative:text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">
          <v:group id="Group 34" o:spid="_x0000_s2050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5" o:spid="_x0000_s2051" type="#_x0000_t202" style="position:absolute;left:937;top:15447;width:3969;height:73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Q8/cUA&#10;AADbAAAADwAAAGRycy9kb3ducmV2LnhtbESPT2vCQBDF70K/wzKFXqRuVColdRWrFYSCUG3vQ3by&#10;p83OhuyaxG/vHITeZnhv3vvNcj24WnXUhsqzgekkAUWceVtxYeD7vH9+BRUissXaMxm4UoD16mG0&#10;xNT6nr+oO8VCSQiHFA2UMTap1iEryWGY+IZYtNy3DqOsbaFti72Eu1rPkmShHVYsDSU2tC0p+ztd&#10;nIH+9zO/vH9sfo7ZbD4OL0W+O247Y54eh80bqEhD/Dffrw9W8AVWfpEB9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tDz9xQAAANsAAAAPAAAAAAAAAAAAAAAAAJgCAABkcnMv&#10;ZG93bnJldi54bWxQSwUGAAAAAAQABAD1AAAAigMAAAAA&#10;" filled="f" stroked="f">
              <v:textbox inset="3mm,0,0,0">
                <w:txbxContent>
                  <w:p w:rsidR="00DD4BAF" w:rsidRDefault="00DD4BAF" w:rsidP="00E67BBC">
                    <w:pPr>
                      <w:pStyle w:val="Fotter"/>
                      <w:rPr>
                        <w:rFonts w:ascii="Aller" w:hAnsi="Aller" w:cs="Arial"/>
                        <w:b/>
                      </w:rPr>
                    </w:pPr>
                    <w:r w:rsidRPr="009B21B2">
                      <w:rPr>
                        <w:rFonts w:ascii="Aller" w:hAnsi="Aller" w:cs="Arial"/>
                        <w:b/>
                      </w:rPr>
                      <w:t xml:space="preserve">Departament </w:t>
                    </w:r>
                    <w:r>
                      <w:rPr>
                        <w:rFonts w:ascii="Aller" w:hAnsi="Aller" w:cs="Arial"/>
                        <w:b/>
                      </w:rPr>
                      <w:t>Europejskiego Funduszu</w:t>
                    </w:r>
                  </w:p>
                  <w:p w:rsidR="00DD4BAF" w:rsidRPr="009B21B2" w:rsidRDefault="00DD4BAF" w:rsidP="00E67BBC">
                    <w:pPr>
                      <w:pStyle w:val="Fotter"/>
                      <w:rPr>
                        <w:rFonts w:ascii="Aller" w:hAnsi="Aller" w:cs="Arial"/>
                        <w:b/>
                      </w:rPr>
                    </w:pPr>
                    <w:r>
                      <w:rPr>
                        <w:rFonts w:ascii="Aller" w:hAnsi="Aller" w:cs="Arial"/>
                        <w:b/>
                      </w:rPr>
                      <w:t>Rozwoju Regionalnego</w:t>
                    </w:r>
                  </w:p>
                  <w:p w:rsidR="00DD4BAF" w:rsidRPr="009B21B2" w:rsidRDefault="00DD4BAF" w:rsidP="00E67BBC">
                    <w:pPr>
                      <w:pStyle w:val="Fotter"/>
                      <w:rPr>
                        <w:rFonts w:ascii="Aller" w:hAnsi="Aller" w:cs="Arial"/>
                      </w:rPr>
                    </w:pPr>
                    <w:r w:rsidRPr="009B21B2">
                      <w:rPr>
                        <w:rFonts w:ascii="Aller" w:hAnsi="Aller" w:cs="Arial"/>
                      </w:rPr>
                      <w:t>10-</w:t>
                    </w:r>
                    <w:r>
                      <w:rPr>
                        <w:rFonts w:ascii="Aller" w:hAnsi="Aller" w:cs="Arial"/>
                      </w:rPr>
                      <w:t>554</w:t>
                    </w:r>
                    <w:r w:rsidRPr="009B21B2">
                      <w:rPr>
                        <w:rFonts w:ascii="Aller" w:hAnsi="Aller" w:cs="Arial"/>
                      </w:rPr>
                      <w:t xml:space="preserve"> Olsztyn</w:t>
                    </w:r>
                  </w:p>
                  <w:p w:rsidR="00DD4BAF" w:rsidRPr="009B21B2" w:rsidRDefault="00DD4BAF" w:rsidP="00E67BBC">
                    <w:pPr>
                      <w:pStyle w:val="Fotter"/>
                      <w:rPr>
                        <w:rFonts w:ascii="Aller" w:hAnsi="Aller" w:cs="Arial"/>
                      </w:rPr>
                    </w:pPr>
                    <w:r w:rsidRPr="009B21B2">
                      <w:rPr>
                        <w:rFonts w:ascii="Aller" w:hAnsi="Aller" w:cs="Arial"/>
                      </w:rPr>
                      <w:t xml:space="preserve">ul. </w:t>
                    </w:r>
                    <w:r>
                      <w:rPr>
                        <w:rFonts w:ascii="Aller" w:hAnsi="Aller" w:cs="Arial"/>
                      </w:rPr>
                      <w:t>Kościuszki 89/91</w:t>
                    </w:r>
                  </w:p>
                  <w:p w:rsidR="00DD4BAF" w:rsidRPr="00812CA8" w:rsidRDefault="00DD4BAF" w:rsidP="00812CA8">
                    <w:pPr>
                      <w:rPr>
                        <w:lang w:val="pl-PL"/>
                      </w:rPr>
                    </w:pPr>
                  </w:p>
                </w:txbxContent>
              </v:textbox>
            </v:shape>
            <v:line id="Line 36" o:spid="_x0000_s2052" style="position:absolute;visibility:visibl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zH7r8AAADbAAAADwAAAGRycy9kb3ducmV2LnhtbERPyWrDMBC9F/IPYgK91XJ6KK1jJYSk&#10;hVzrFHIdrLFlYo2MJC/N11eFQm/zeOuU+8X2YiIfOscKNlkOgrh2uuNWwdfl4+kVRIjIGnvHpOCb&#10;Aux3q4cSC+1m/qSpiq1IIRwKVGBiHAopQ23IYsjcQJy4xnmLMUHfSu1xTuG2l895/iItdpwaDA50&#10;NFTfqtEq8EvEazOP9+bynren7njA0cxKPa6XwxZEpCX+i//cZ53mv8HvL+kAufs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izH7r8AAADbAAAADwAAAAAAAAAAAAAAAACh&#10;AgAAZHJzL2Rvd25yZXYueG1sUEsFBgAAAAAEAAQA+QAAAI0DAAAAAA==&#10;" strokecolor="#28b3e8" strokeweight="5.5pt">
              <v:shadow opacity="22938f" offset="0"/>
            </v:line>
          </v:group>
          <v:group id="Group 37" o:spid="_x0000_s2053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<v:shape id="Text Box 38" o:spid="_x0000_s2054" type="#_x0000_t202" style="position:absolute;left:4958;top:15436;width:3969;height:73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Jf3cQA&#10;AADbAAAADwAAAGRycy9kb3ducmV2LnhtbESPW2vCQBSE3wv+h+UIvpS6MUUp0VW8glAQqu37IXty&#10;0ezZkF2T9N+7BaGPw8x8wyxWvalES40rLSuYjCMQxKnVJecKvi+Htw8QziNrrCyTgl9ysFoOXhaY&#10;aNvxF7Vnn4sAYZeggsL7OpHSpQUZdGNbEwcvs41BH2STS91gF+CmknEUzaTBksNCgTVtC0pv57tR&#10;0F0/s/tmv/45pfH7q5vm2e60bZUaDfv1HISn3v+Hn+2jVhBP4O9L+AF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/iX93EAAAA2wAAAA8AAAAAAAAAAAAAAAAAmAIAAGRycy9k&#10;b3ducmV2LnhtbFBLBQYAAAAABAAEAPUAAACJAwAAAAA=&#10;" filled="f" stroked="f">
              <v:textbox inset="3mm,0,0,0">
                <w:txbxContent>
                  <w:p w:rsidR="00DD4BAF" w:rsidRPr="00C50FA7" w:rsidRDefault="00DD4BAF" w:rsidP="00E67BBC">
                    <w:pPr>
                      <w:pStyle w:val="Fotter"/>
                      <w:rPr>
                        <w:rFonts w:ascii="Aller" w:hAnsi="Aller"/>
                        <w:b/>
                        <w:lang w:val="de-DE"/>
                      </w:rPr>
                    </w:pPr>
                    <w:r w:rsidRPr="00C50FA7">
                      <w:rPr>
                        <w:rFonts w:ascii="Aller" w:hAnsi="Aller"/>
                        <w:b/>
                        <w:lang w:val="de-DE"/>
                      </w:rPr>
                      <w:t>T:</w:t>
                    </w:r>
                    <w:r w:rsidRPr="00C50FA7">
                      <w:rPr>
                        <w:rFonts w:ascii="Aller" w:hAnsi="Aller"/>
                        <w:b/>
                        <w:lang w:val="de-DE"/>
                      </w:rPr>
                      <w:tab/>
                      <w:t>+48 89 521 96 00</w:t>
                    </w:r>
                  </w:p>
                  <w:p w:rsidR="00DD4BAF" w:rsidRPr="00C50FA7" w:rsidRDefault="00DD4BAF" w:rsidP="00E67BBC">
                    <w:pPr>
                      <w:pStyle w:val="Fotter"/>
                      <w:rPr>
                        <w:rFonts w:ascii="Aller" w:hAnsi="Aller"/>
                        <w:b/>
                        <w:lang w:val="de-DE"/>
                      </w:rPr>
                    </w:pPr>
                    <w:r w:rsidRPr="00C50FA7">
                      <w:rPr>
                        <w:rFonts w:ascii="Aller" w:hAnsi="Aller"/>
                        <w:b/>
                        <w:lang w:val="de-DE"/>
                      </w:rPr>
                      <w:t>F:</w:t>
                    </w:r>
                    <w:r w:rsidRPr="00C50FA7">
                      <w:rPr>
                        <w:rFonts w:ascii="Aller" w:hAnsi="Aller"/>
                        <w:b/>
                        <w:lang w:val="de-DE"/>
                      </w:rPr>
                      <w:tab/>
                      <w:t>+48 89 521 96 09</w:t>
                    </w:r>
                  </w:p>
                  <w:p w:rsidR="00DD4BAF" w:rsidRPr="00C50FA7" w:rsidRDefault="00DD4BAF" w:rsidP="00E67BBC">
                    <w:pPr>
                      <w:pStyle w:val="Fotter"/>
                      <w:rPr>
                        <w:rFonts w:ascii="Aller" w:hAnsi="Aller"/>
                        <w:b/>
                        <w:lang w:val="de-DE"/>
                      </w:rPr>
                    </w:pPr>
                    <w:r w:rsidRPr="00C50FA7">
                      <w:rPr>
                        <w:rFonts w:ascii="Aller" w:hAnsi="Aller"/>
                        <w:b/>
                        <w:lang w:val="de-DE"/>
                      </w:rPr>
                      <w:t xml:space="preserve">E: </w:t>
                    </w:r>
                    <w:r w:rsidRPr="00C50FA7">
                      <w:rPr>
                        <w:rFonts w:ascii="Aller" w:hAnsi="Aller"/>
                        <w:b/>
                        <w:lang w:val="de-DE"/>
                      </w:rPr>
                      <w:tab/>
                      <w:t>prr@warmia.mazury.pl</w:t>
                    </w:r>
                  </w:p>
                  <w:p w:rsidR="00DD4BAF" w:rsidRPr="009B21B2" w:rsidRDefault="00DD4BAF" w:rsidP="00E67BBC">
                    <w:pPr>
                      <w:pStyle w:val="Fotter"/>
                      <w:rPr>
                        <w:rFonts w:ascii="Aller" w:hAnsi="Aller"/>
                        <w:b/>
                      </w:rPr>
                    </w:pPr>
                    <w:r>
                      <w:rPr>
                        <w:rFonts w:ascii="Aller" w:hAnsi="Aller"/>
                        <w:b/>
                      </w:rPr>
                      <w:t xml:space="preserve">W: </w:t>
                    </w:r>
                    <w:r>
                      <w:rPr>
                        <w:rFonts w:ascii="Aller" w:hAnsi="Aller"/>
                        <w:b/>
                      </w:rPr>
                      <w:tab/>
                      <w:t>www.rpo</w:t>
                    </w:r>
                    <w:r w:rsidRPr="009B21B2">
                      <w:rPr>
                        <w:rFonts w:ascii="Aller" w:hAnsi="Aller"/>
                        <w:b/>
                      </w:rPr>
                      <w:t>.warmia.mazury.pl</w:t>
                    </w:r>
                  </w:p>
                  <w:p w:rsidR="00DD4BAF" w:rsidRPr="00340D1A" w:rsidRDefault="00DD4BAF" w:rsidP="00340D1A">
                    <w:pPr>
                      <w:rPr>
                        <w:lang w:val="pl-PL"/>
                      </w:rPr>
                    </w:pPr>
                  </w:p>
                </w:txbxContent>
              </v:textbox>
            </v:shape>
            <v:line id="Line 39" o:spid="_x0000_s2055" style="position:absolute;visibility:visibl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86FU8AAAADbAAAADwAAAGRycy9kb3ducmV2LnhtbESPT4vCMBTE7wt+h/CEva2pAUWqUVRQ&#10;BE/+Aa+P5tkWm5eSRK1++o2wsMdhZn7DzBadbcSDfKgdaxgOMhDEhTM1lxrOp83PBESIyAYbx6Th&#10;RQEW897XDHPjnnygxzGWIkE45KihirHNpQxFRRbDwLXEybs6bzEm6UtpPD4T3DZSZdlYWqw5LVTY&#10;0rqi4na8Ww2sRhfenPdUdK2yq61/u+HyrfV3v1tOQUTq4n/4r70zGpSCz5f0A+T8F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/OhVPAAAAA2wAAAA8AAAAAAAAAAAAAAAAA&#10;oQIAAGRycy9kb3ducmV2LnhtbFBLBQYAAAAABAAEAPkAAACOAwAAAAA=&#10;" strokecolor="#53af32" strokeweight="5.5pt">
              <v:shadow opacity="22938f" offset="0"/>
            </v:line>
          </v:group>
          <v:group id="Group 40" o:spid="_x0000_s2056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<v:shape id="Text Box 41" o:spid="_x0000_s2057" type="#_x0000_t202" style="position:absolute;left:7931;top:15436;width:2146;height:73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X8RcUA&#10;AADbAAAADwAAAGRycy9kb3ducmV2LnhtbESP3WrCQBSE74W+w3IK3ohumrYi0VXUtlAQhEa9P2RP&#10;fmz2bMiuSfr23ULBy2FmvmFWm8HUoqPWVZYVPM0iEMSZ1RUXCs6nj+kChPPIGmvLpOCHHGzWD6MV&#10;Jtr2/EVd6gsRIOwSVFB63yRSuqwkg25mG+Lg5bY16INsC6lb7APc1DKOork0WHFYKLGhfUnZd3oz&#10;CvrrIb/t3reXYxY/T9xrkb8d951S48dhuwThafD38H/7UyuIX+DvS/gB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lfxFxQAAANsAAAAPAAAAAAAAAAAAAAAAAJgCAABkcnMv&#10;ZG93bnJldi54bWxQSwUGAAAAAAQABAD1AAAAigMAAAAA&#10;" filled="f" stroked="f">
              <v:textbox inset="3mm,0,0,0">
                <w:txbxContent>
                  <w:p w:rsidR="00DD4BAF" w:rsidRPr="009B21B2" w:rsidRDefault="00DD4BAF" w:rsidP="00E67BBC">
                    <w:pPr>
                      <w:pStyle w:val="Fotter"/>
                      <w:rPr>
                        <w:rFonts w:ascii="Aller" w:hAnsi="Aller"/>
                        <w:b/>
                      </w:rPr>
                    </w:pPr>
                    <w:r w:rsidRPr="009B21B2">
                      <w:rPr>
                        <w:rFonts w:ascii="Aller" w:hAnsi="Aller"/>
                        <w:b/>
                      </w:rPr>
                      <w:t>Certyfikat Systemu</w:t>
                    </w:r>
                  </w:p>
                  <w:p w:rsidR="00DD4BAF" w:rsidRPr="009B21B2" w:rsidRDefault="00DD4BAF" w:rsidP="00E67BBC">
                    <w:pPr>
                      <w:pStyle w:val="Fotter"/>
                      <w:rPr>
                        <w:rFonts w:ascii="Aller" w:hAnsi="Aller"/>
                        <w:b/>
                      </w:rPr>
                    </w:pPr>
                    <w:r w:rsidRPr="009B21B2">
                      <w:rPr>
                        <w:rFonts w:ascii="Aller" w:hAnsi="Aller"/>
                        <w:b/>
                      </w:rPr>
                      <w:t>Zarządzania Jakością</w:t>
                    </w:r>
                  </w:p>
                  <w:p w:rsidR="00DD4BAF" w:rsidRPr="009B21B2" w:rsidRDefault="00DD4BAF" w:rsidP="00E67BBC">
                    <w:pPr>
                      <w:pStyle w:val="Fotter"/>
                      <w:rPr>
                        <w:rFonts w:ascii="Aller" w:hAnsi="Aller"/>
                        <w:b/>
                      </w:rPr>
                    </w:pPr>
                    <w:r w:rsidRPr="009B21B2">
                      <w:rPr>
                        <w:rFonts w:ascii="Aller" w:hAnsi="Aller"/>
                        <w:b/>
                      </w:rPr>
                      <w:t>ISO 9001:2008</w:t>
                    </w:r>
                  </w:p>
                  <w:p w:rsidR="00DD4BAF" w:rsidRPr="009B21B2" w:rsidRDefault="00DD4BAF" w:rsidP="00E67BBC">
                    <w:pPr>
                      <w:pStyle w:val="Fotter"/>
                      <w:rPr>
                        <w:rFonts w:ascii="Aller" w:hAnsi="Aller"/>
                        <w:b/>
                      </w:rPr>
                    </w:pPr>
                    <w:r w:rsidRPr="009B21B2">
                      <w:rPr>
                        <w:rFonts w:ascii="Aller" w:hAnsi="Aller"/>
                        <w:b/>
                      </w:rPr>
                      <w:t>Nr 388/2006</w:t>
                    </w:r>
                  </w:p>
                  <w:p w:rsidR="00DD4BAF" w:rsidRPr="00110D03" w:rsidRDefault="00DD4BAF" w:rsidP="000A4E81">
                    <w:pPr>
                      <w:pStyle w:val="Fotter"/>
                      <w:rPr>
                        <w:rFonts w:ascii="Times New Roman" w:hAnsi="Times New Roman"/>
                        <w:b/>
                      </w:rPr>
                    </w:pPr>
                  </w:p>
                </w:txbxContent>
              </v:textbox>
            </v:shape>
            <v:line id="Line 42" o:spid="_x0000_s2058" style="position:absolute;visibility:visibl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bkIsMAAADbAAAADwAAAGRycy9kb3ducmV2LnhtbESPQYvCMBSE74L/ITzBm6YKuto1igji&#10;woKw1YN7ezTPtrvNS0mi1n9vBMHjMDPfMItVa2pxJecrywpGwwQEcW51xYWC42E7mIHwAVljbZkU&#10;3MnDatntLDDV9sY/dM1CISKEfYoKyhCaVEqfl2TQD21DHL2zdQZDlK6Q2uEtwk0tx0kylQYrjgsl&#10;NrQpKf/PLkbB6XzRx+w+b+e/f/uJne0+9u7bKdXvtetPEIHa8A6/2l9awXgCzy/xB8jl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0W5CLDAAAA2wAAAA8AAAAAAAAAAAAA&#10;AAAAoQIAAGRycy9kb3ducmV2LnhtbFBLBQYAAAAABAAEAPkAAACRAwAAAAA=&#10;" strokecolor="#fadc00" strokeweight="5.5pt">
              <v:shadow opacity="22938f" offset="0"/>
            </v:line>
          </v:group>
          <w10:wrap type="tight"/>
        </v:group>
      </w:pict>
    </w: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6" o:spid="_x0000_s2059" type="#_x0000_t75" style="position:absolute;left:0;text-align:left;margin-left:1.25pt;margin-top:82pt;width:494.4pt;height:65.95pt;z-index:251660800;visibility:visible;mso-position-horizontal-relative:text;mso-position-vertical-relative:text">
          <v:imagedata r:id="rId1" o:title=""/>
        </v:shape>
      </w:pict>
    </w:r>
    <w:r>
      <w:rPr>
        <w:noProof/>
        <w:lang w:val="pl-PL" w:eastAsia="pl-PL"/>
      </w:rPr>
      <w:pict>
        <v:rect id="Rectangle 43" o:spid="_x0000_s2060" style="position:absolute;left:0;text-align:left;margin-left:-53.85pt;margin-top:49.25pt;width:45.35pt;height:36.85pt;z-index:-2516618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AV9/AIAAFc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" stroked="f" strokecolor="#4a7ebb" strokeweight="1.5pt">
          <v:shadow opacity="22938f" offset="0"/>
          <v:textbox inset=",7.2pt,,7.2pt"/>
          <w10:wrap type="tight"/>
        </v:rect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BAF" w:rsidRPr="006C2BB2" w:rsidRDefault="00DD4BAF">
    <w:pPr>
      <w:pStyle w:val="Footer"/>
      <w:rPr>
        <w:rFonts w:ascii="Times New Roman" w:hAnsi="Times New Roman"/>
      </w:rPr>
    </w:pPr>
    <w:r>
      <w:rPr>
        <w:noProof/>
        <w:lang w:val="pl-PL" w:eastAsia="pl-PL"/>
      </w:rPr>
      <w:pict>
        <v:group id="Group 20" o:spid="_x0000_s2064" style="position:absolute;margin-left:-11.3pt;margin-top:13pt;width:512.5pt;height:51.35pt;z-index:251656704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">
          <v:group id="Group 11" o:spid="_x0000_s2065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2066" type="#_x0000_t202" style="position:absolute;left:937;top:15447;width:3969;height:73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5BT8UA&#10;AADaAAAADwAAAGRycy9kb3ducmV2LnhtbESPW2sCMRSE3wv+h3CEvpSaVWspq1GsbaEgLHjp+2Fz&#10;9qKbk2WTvfjvm0LBx2FmvmFWm8FUoqPGlZYVTCcRCOLU6pJzBefT1/MbCOeRNVaWScGNHGzWo4cV&#10;xtr2fKDu6HMRIOxiVFB4X8dSurQgg25ia+LgZbYx6INscqkb7APcVHIWRa/SYMlhocCadgWl12Nr&#10;FPSXfda+f25/knQ2f3KLPPtIdp1Sj+NhuwThafD38H/7Wyt4gb8r4Qb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XkFPxQAAANoAAAAPAAAAAAAAAAAAAAAAAJgCAABkcnMv&#10;ZG93bnJldi54bWxQSwUGAAAAAAQABAD1AAAAigMAAAAA&#10;" filled="f" stroked="f">
              <v:textbox inset="3mm,0,0,0">
                <w:txbxContent>
                  <w:p w:rsidR="00DD4BAF" w:rsidRDefault="00DD4BAF" w:rsidP="000A4E81">
                    <w:pPr>
                      <w:pStyle w:val="Fotter"/>
                      <w:rPr>
                        <w:rFonts w:ascii="Aller" w:hAnsi="Aller" w:cs="Arial"/>
                        <w:b/>
                      </w:rPr>
                    </w:pPr>
                    <w:r w:rsidRPr="009B21B2">
                      <w:rPr>
                        <w:rFonts w:ascii="Aller" w:hAnsi="Aller" w:cs="Arial"/>
                        <w:b/>
                      </w:rPr>
                      <w:t xml:space="preserve">Departament </w:t>
                    </w:r>
                    <w:r>
                      <w:rPr>
                        <w:rFonts w:ascii="Aller" w:hAnsi="Aller" w:cs="Arial"/>
                        <w:b/>
                      </w:rPr>
                      <w:t>Europejskiego Funduszu</w:t>
                    </w:r>
                  </w:p>
                  <w:p w:rsidR="00DD4BAF" w:rsidRPr="009B21B2" w:rsidRDefault="00DD4BAF" w:rsidP="000A4E81">
                    <w:pPr>
                      <w:pStyle w:val="Fotter"/>
                      <w:rPr>
                        <w:rFonts w:ascii="Aller" w:hAnsi="Aller" w:cs="Arial"/>
                        <w:b/>
                      </w:rPr>
                    </w:pPr>
                    <w:r>
                      <w:rPr>
                        <w:rFonts w:ascii="Aller" w:hAnsi="Aller" w:cs="Arial"/>
                        <w:b/>
                      </w:rPr>
                      <w:t>Rozwoju Regionalnego</w:t>
                    </w:r>
                  </w:p>
                  <w:p w:rsidR="00DD4BAF" w:rsidRPr="009B21B2" w:rsidRDefault="00DD4BAF" w:rsidP="000A4E81">
                    <w:pPr>
                      <w:pStyle w:val="Fotter"/>
                      <w:rPr>
                        <w:rFonts w:ascii="Aller" w:hAnsi="Aller" w:cs="Arial"/>
                      </w:rPr>
                    </w:pPr>
                    <w:r w:rsidRPr="009B21B2">
                      <w:rPr>
                        <w:rFonts w:ascii="Aller" w:hAnsi="Aller" w:cs="Arial"/>
                      </w:rPr>
                      <w:t>10-</w:t>
                    </w:r>
                    <w:r>
                      <w:rPr>
                        <w:rFonts w:ascii="Aller" w:hAnsi="Aller" w:cs="Arial"/>
                      </w:rPr>
                      <w:t>554</w:t>
                    </w:r>
                    <w:r w:rsidRPr="009B21B2">
                      <w:rPr>
                        <w:rFonts w:ascii="Aller" w:hAnsi="Aller" w:cs="Arial"/>
                      </w:rPr>
                      <w:t xml:space="preserve"> Olsztyn</w:t>
                    </w:r>
                  </w:p>
                  <w:p w:rsidR="00DD4BAF" w:rsidRPr="009B21B2" w:rsidRDefault="00DD4BAF" w:rsidP="000A4E81">
                    <w:pPr>
                      <w:pStyle w:val="Fotter"/>
                      <w:rPr>
                        <w:rFonts w:ascii="Aller" w:hAnsi="Aller" w:cs="Arial"/>
                      </w:rPr>
                    </w:pPr>
                    <w:r w:rsidRPr="009B21B2">
                      <w:rPr>
                        <w:rFonts w:ascii="Aller" w:hAnsi="Aller" w:cs="Arial"/>
                      </w:rPr>
                      <w:t xml:space="preserve">ul. </w:t>
                    </w:r>
                    <w:r>
                      <w:rPr>
                        <w:rFonts w:ascii="Aller" w:hAnsi="Aller" w:cs="Arial"/>
                      </w:rPr>
                      <w:t>Kościuszki 89/91</w:t>
                    </w:r>
                  </w:p>
                </w:txbxContent>
              </v:textbox>
            </v:shape>
            <v:line id="Line 10" o:spid="_x0000_s2067" style="position:absolute;visibility:visibl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lqgsAAAADaAAAADwAAAGRycy9kb3ducmV2LnhtbESPzWrDMBCE74W8g9hAb7WcQktxrISQ&#10;tJBrnUKui7W2TKyVkeSf5umrQqHHYWa+Ycr9YnsxkQ+dYwWbLAdBXDvdcavg6/Lx9AYiRGSNvWNS&#10;8E0B9rvVQ4mFdjN/0lTFViQIhwIVmBiHQspQG7IYMjcQJ69x3mJM0rdSe5wT3PbyOc9fpcWO04LB&#10;gY6G6ls1WgV+iXht5vHeXN7z9tQdDziaWanH9XLYgoi0xP/wX/usFbzA75V0A+Tu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4JaoLAAAAA2gAAAA8AAAAAAAAAAAAAAAAA&#10;oQIAAGRycy9kb3ducmV2LnhtbFBLBQYAAAAABAAEAPkAAACOAwAAAAA=&#10;" strokecolor="#28b3e8" strokeweight="5.5pt">
              <v:shadow opacity="22938f" offset="0"/>
            </v:line>
          </v:group>
          <v:group id="Group 19" o:spid="_x0000_s2068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<v:shape id="Text Box 13" o:spid="_x0000_s2069" type="#_x0000_t202" style="position:absolute;left:4958;top:15436;width:3969;height:73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zfOMUA&#10;AADaAAAADwAAAGRycy9kb3ducmV2LnhtbESPW2sCMRSE3wv+h3CEvpSaVaktq1GsbaEgLHjp+2Fz&#10;9qKbk2WTvfjvm0LBx2FmvmFWm8FUoqPGlZYVTCcRCOLU6pJzBefT1/MbCOeRNVaWScGNHGzWo4cV&#10;xtr2fKDu6HMRIOxiVFB4X8dSurQgg25ia+LgZbYx6INscqkb7APcVHIWRQtpsOSwUGBNu4LS67E1&#10;CvrLPmvfP7c/STqbP7mXPPtIdp1Sj+NhuwThafD38H/7Wyt4hb8r4Qb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jN84xQAAANoAAAAPAAAAAAAAAAAAAAAAAJgCAABkcnMv&#10;ZG93bnJldi54bWxQSwUGAAAAAAQABAD1AAAAigMAAAAA&#10;" filled="f" stroked="f">
              <v:textbox inset="3mm,0,0,0">
                <w:txbxContent>
                  <w:p w:rsidR="00DD4BAF" w:rsidRPr="00C50FA7" w:rsidRDefault="00DD4BAF" w:rsidP="000A4E81">
                    <w:pPr>
                      <w:pStyle w:val="Fotter"/>
                      <w:rPr>
                        <w:rFonts w:ascii="Aller" w:hAnsi="Aller"/>
                        <w:b/>
                        <w:lang w:val="de-DE"/>
                      </w:rPr>
                    </w:pPr>
                    <w:r w:rsidRPr="00C50FA7">
                      <w:rPr>
                        <w:rFonts w:ascii="Aller" w:hAnsi="Aller"/>
                        <w:b/>
                        <w:lang w:val="de-DE"/>
                      </w:rPr>
                      <w:t>T:</w:t>
                    </w:r>
                    <w:r w:rsidRPr="00C50FA7">
                      <w:rPr>
                        <w:rFonts w:ascii="Aller" w:hAnsi="Aller"/>
                        <w:b/>
                        <w:lang w:val="de-DE"/>
                      </w:rPr>
                      <w:tab/>
                      <w:t>+48 89 521 96 00</w:t>
                    </w:r>
                  </w:p>
                  <w:p w:rsidR="00DD4BAF" w:rsidRPr="00C50FA7" w:rsidRDefault="00DD4BAF" w:rsidP="000A4E81">
                    <w:pPr>
                      <w:pStyle w:val="Fotter"/>
                      <w:rPr>
                        <w:rFonts w:ascii="Aller" w:hAnsi="Aller"/>
                        <w:b/>
                        <w:lang w:val="de-DE"/>
                      </w:rPr>
                    </w:pPr>
                    <w:r w:rsidRPr="00C50FA7">
                      <w:rPr>
                        <w:rFonts w:ascii="Aller" w:hAnsi="Aller"/>
                        <w:b/>
                        <w:lang w:val="de-DE"/>
                      </w:rPr>
                      <w:t>F:</w:t>
                    </w:r>
                    <w:r w:rsidRPr="00C50FA7">
                      <w:rPr>
                        <w:rFonts w:ascii="Aller" w:hAnsi="Aller"/>
                        <w:b/>
                        <w:lang w:val="de-DE"/>
                      </w:rPr>
                      <w:tab/>
                      <w:t>+48 89 521 96 09</w:t>
                    </w:r>
                  </w:p>
                  <w:p w:rsidR="00DD4BAF" w:rsidRPr="00C50FA7" w:rsidRDefault="00DD4BAF" w:rsidP="000A4E81">
                    <w:pPr>
                      <w:pStyle w:val="Fotter"/>
                      <w:rPr>
                        <w:rFonts w:ascii="Aller" w:hAnsi="Aller"/>
                        <w:b/>
                        <w:lang w:val="de-DE"/>
                      </w:rPr>
                    </w:pPr>
                    <w:r w:rsidRPr="00C50FA7">
                      <w:rPr>
                        <w:rFonts w:ascii="Aller" w:hAnsi="Aller"/>
                        <w:b/>
                        <w:lang w:val="de-DE"/>
                      </w:rPr>
                      <w:t xml:space="preserve">E: </w:t>
                    </w:r>
                    <w:r w:rsidRPr="00C50FA7">
                      <w:rPr>
                        <w:rFonts w:ascii="Aller" w:hAnsi="Aller"/>
                        <w:b/>
                        <w:lang w:val="de-DE"/>
                      </w:rPr>
                      <w:tab/>
                      <w:t>prr@warmia.mazury.pl</w:t>
                    </w:r>
                  </w:p>
                  <w:p w:rsidR="00DD4BAF" w:rsidRPr="009B21B2" w:rsidRDefault="00DD4BAF" w:rsidP="000A4E81">
                    <w:pPr>
                      <w:pStyle w:val="Fotter"/>
                      <w:rPr>
                        <w:rFonts w:ascii="Aller" w:hAnsi="Aller"/>
                        <w:b/>
                      </w:rPr>
                    </w:pPr>
                    <w:r>
                      <w:rPr>
                        <w:rFonts w:ascii="Aller" w:hAnsi="Aller"/>
                        <w:b/>
                      </w:rPr>
                      <w:t xml:space="preserve">W: </w:t>
                    </w:r>
                    <w:r>
                      <w:rPr>
                        <w:rFonts w:ascii="Aller" w:hAnsi="Aller"/>
                        <w:b/>
                      </w:rPr>
                      <w:tab/>
                      <w:t>www.rpo</w:t>
                    </w:r>
                    <w:r w:rsidRPr="009B21B2">
                      <w:rPr>
                        <w:rFonts w:ascii="Aller" w:hAnsi="Aller"/>
                        <w:b/>
                      </w:rPr>
                      <w:t>.warmia.mazury.pl</w:t>
                    </w:r>
                  </w:p>
                </w:txbxContent>
              </v:textbox>
            </v:shape>
            <v:line id="Line 14" o:spid="_x0000_s2070" style="position:absolute;visibility:visibl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xqt7sAAADaAAAADwAAAGRycy9kb3ducmV2LnhtbERPSwrCMBDdC94hjOBOUwuKVKOooAiu&#10;/IDboRnbYjMpSdTq6c1CcPl4//myNbV4kvOVZQWjYQKCOLe64kLB5bwdTEH4gKyxtkwK3uRhueh2&#10;5php++IjPU+hEDGEfYYKyhCaTEqfl2TQD21DHLmbdQZDhK6Q2uErhptapkkykQYrjg0lNrQpKb+f&#10;HkYBp+Mrby8HytsmNeud+9jR6qNUv9euZiACteEv/rn3WkHcGq/EGyAXXw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AEHGq3uwAAANoAAAAPAAAAAAAAAAAAAAAAAKECAABk&#10;cnMvZG93bnJldi54bWxQSwUGAAAAAAQABAD5AAAAiQMAAAAA&#10;" strokecolor="#53af32" strokeweight="5.5pt">
              <v:shadow opacity="22938f" offset="0"/>
            </v:line>
          </v:group>
          <v:group id="Group 18" o:spid="_x0000_s2071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 id="Text Box 16" o:spid="_x0000_s2072" type="#_x0000_t202" style="position:absolute;left:7931;top:15436;width:2146;height:73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Iw+8UA&#10;AADbAAAADwAAAGRycy9kb3ducmV2LnhtbESPT2vCQBDF70K/wzKFXqRuVColdRWrFYSCUG3vQ3by&#10;p83OhuyaxG/vHITeZnhv3vvNcj24WnXUhsqzgekkAUWceVtxYeD7vH9+BRUissXaMxm4UoD16mG0&#10;xNT6nr+oO8VCSQiHFA2UMTap1iEryWGY+IZYtNy3DqOsbaFti72Eu1rPkmShHVYsDSU2tC0p+ztd&#10;nIH+9zO/vH9sfo7ZbD4OL0W+O247Y54eh80bqEhD/Dffrw9W8IVefpEB9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wjD7xQAAANsAAAAPAAAAAAAAAAAAAAAAAJgCAABkcnMv&#10;ZG93bnJldi54bWxQSwUGAAAAAAQABAD1AAAAigMAAAAA&#10;" filled="f" stroked="f">
              <v:textbox inset="3mm,0,0,0">
                <w:txbxContent>
                  <w:p w:rsidR="00DD4BAF" w:rsidRPr="009B21B2" w:rsidRDefault="00DD4BAF" w:rsidP="000A4E81">
                    <w:pPr>
                      <w:pStyle w:val="Fotter"/>
                      <w:rPr>
                        <w:rFonts w:ascii="Aller" w:hAnsi="Aller"/>
                        <w:b/>
                      </w:rPr>
                    </w:pPr>
                    <w:r w:rsidRPr="009B21B2">
                      <w:rPr>
                        <w:rFonts w:ascii="Aller" w:hAnsi="Aller"/>
                        <w:b/>
                      </w:rPr>
                      <w:t>Certyfikat Systemu</w:t>
                    </w:r>
                  </w:p>
                  <w:p w:rsidR="00DD4BAF" w:rsidRPr="009B21B2" w:rsidRDefault="00DD4BAF" w:rsidP="000A4E81">
                    <w:pPr>
                      <w:pStyle w:val="Fotter"/>
                      <w:rPr>
                        <w:rFonts w:ascii="Aller" w:hAnsi="Aller"/>
                        <w:b/>
                      </w:rPr>
                    </w:pPr>
                    <w:r w:rsidRPr="009B21B2">
                      <w:rPr>
                        <w:rFonts w:ascii="Aller" w:hAnsi="Aller"/>
                        <w:b/>
                      </w:rPr>
                      <w:t>Zarządzania Jakością</w:t>
                    </w:r>
                  </w:p>
                  <w:p w:rsidR="00DD4BAF" w:rsidRPr="009B21B2" w:rsidRDefault="00DD4BAF" w:rsidP="000A4E81">
                    <w:pPr>
                      <w:pStyle w:val="Fotter"/>
                      <w:rPr>
                        <w:rFonts w:ascii="Aller" w:hAnsi="Aller"/>
                        <w:b/>
                      </w:rPr>
                    </w:pPr>
                    <w:r w:rsidRPr="009B21B2">
                      <w:rPr>
                        <w:rFonts w:ascii="Aller" w:hAnsi="Aller"/>
                        <w:b/>
                      </w:rPr>
                      <w:t>ISO 9001:2008</w:t>
                    </w:r>
                  </w:p>
                  <w:p w:rsidR="00DD4BAF" w:rsidRPr="009B21B2" w:rsidRDefault="00DD4BAF" w:rsidP="000A4E81">
                    <w:pPr>
                      <w:pStyle w:val="Fotter"/>
                      <w:rPr>
                        <w:rFonts w:ascii="Aller" w:hAnsi="Aller"/>
                        <w:b/>
                      </w:rPr>
                    </w:pPr>
                    <w:r w:rsidRPr="009B21B2">
                      <w:rPr>
                        <w:rFonts w:ascii="Aller" w:hAnsi="Aller"/>
                        <w:b/>
                      </w:rPr>
                      <w:t>Nr 388/2006</w:t>
                    </w:r>
                  </w:p>
                </w:txbxContent>
              </v:textbox>
            </v:shape>
            <v:line id="Line 17" o:spid="_x0000_s2073" style="position:absolute;visibility:visibl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EonMMAAADbAAAADwAAAGRycy9kb3ducmV2LnhtbERPTWvCQBC9F/wPyxS81U0EW41ugghi&#10;oSA09dDehuyYxGZnw+5G47/vFgq9zeN9zqYYTSeu5HxrWUE6S0AQV1a3XCs4feyfliB8QNbYWSYF&#10;d/JQ5JOHDWba3vidrmWoRQxhn6GCJoQ+k9JXDRn0M9sTR+5sncEQoauldniL4aaT8yR5lgZbjg0N&#10;9rRrqPouB6Pg8zzoU3lfjauvy3Fhl4eXo3tzSk0fx+0aRKAx/Iv/3K86zk/h95d4gMx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xBKJzDAAAA2wAAAA8AAAAAAAAAAAAA&#10;AAAAoQIAAGRycy9kb3ducmV2LnhtbFBLBQYAAAAABAAEAPkAAACRAwAAAAA=&#10;" strokecolor="#fadc00" strokeweight="5.5pt">
              <v:shadow opacity="22938f" offset="0"/>
            </v:line>
          </v:group>
        </v:group>
      </w:pict>
    </w: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9" o:spid="_x0000_s2074" type="#_x0000_t75" style="position:absolute;margin-left:-13.05pt;margin-top:67.8pt;width:494.4pt;height:65.95pt;z-index:251659776;visibility:visible">
          <v:imagedata r:id="rId1" o:title=""/>
        </v:shape>
      </w:pict>
    </w:r>
    <w:r>
      <w:rPr>
        <w:noProof/>
        <w:lang w:val="pl-PL" w:eastAsia="pl-PL"/>
      </w:rPr>
      <w:pict>
        <v:rect id="Rectangle 21" o:spid="_x0000_s2075" style="position:absolute;margin-left:-53.85pt;margin-top:49.25pt;width:45.35pt;height:36.85pt;z-index:-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rCX+wIAAFY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" stroked="f" strokecolor="#4a7ebb" strokeweight="1.5pt">
          <v:shadow opacity="22938f" offset="0"/>
          <v:textbox inset=",7.2pt,,7.2pt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4BAF" w:rsidRDefault="00DD4BAF">
      <w:r>
        <w:separator/>
      </w:r>
    </w:p>
  </w:footnote>
  <w:footnote w:type="continuationSeparator" w:id="0">
    <w:p w:rsidR="00DD4BAF" w:rsidRDefault="00DD4B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BAF" w:rsidRPr="00A600FA" w:rsidRDefault="00DD4BAF" w:rsidP="000A4E81">
    <w:pPr>
      <w:pStyle w:val="Header"/>
      <w:rPr>
        <w:rFonts w:ascii="Times New Roman" w:hAnsi="Times New Roman"/>
        <w:lang w:val="pl-PL"/>
      </w:rPr>
    </w:pPr>
    <w:r>
      <w:rPr>
        <w:noProof/>
        <w:lang w:val="pl-PL" w:eastAsia="pl-PL"/>
      </w:rPr>
      <w:pict>
        <v:group id="Group 12" o:spid="_x0000_s2061" style="position:absolute;margin-left:-53.85pt;margin-top:-45.35pt;width:447.6pt;height:99pt;z-index:251658752" coordsize="8952,1980" wrapcoords="-36 0 -36 21436 5210 21436 5210 0 -36 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D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0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S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P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1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V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b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T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T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1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W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f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R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0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U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46" o:spid="_x0000_s2062" type="#_x0000_t202" style="position:absolute;left:2149;top:887;width:6803;height:6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<v:textbox inset="0,0,0,0">
              <w:txbxContent>
                <w:p w:rsidR="00DD4BAF" w:rsidRDefault="00DD4BAF" w:rsidP="000A4E81">
                  <w:pPr>
                    <w:pStyle w:val="NazwaUrzedu"/>
                    <w:rPr>
                      <w:rFonts w:ascii="Aller" w:hAnsi="Aller"/>
                      <w:b/>
                      <w:sz w:val="22"/>
                      <w:szCs w:val="22"/>
                    </w:rPr>
                  </w:pPr>
                  <w:r>
                    <w:rPr>
                      <w:rFonts w:ascii="Aller" w:hAnsi="Aller"/>
                      <w:b/>
                      <w:sz w:val="22"/>
                      <w:szCs w:val="22"/>
                    </w:rPr>
                    <w:t>URZĄD MARSZAŁKOWSKI</w:t>
                  </w:r>
                </w:p>
                <w:p w:rsidR="00DD4BAF" w:rsidRDefault="00DD4BAF" w:rsidP="000A4E81">
                  <w:pPr>
                    <w:pStyle w:val="NazwaUrzedu"/>
                    <w:rPr>
                      <w:rFonts w:ascii="Aller" w:hAnsi="Aller"/>
                      <w:b/>
                      <w:sz w:val="22"/>
                      <w:szCs w:val="22"/>
                    </w:rPr>
                  </w:pPr>
                  <w:r w:rsidRPr="009919DF">
                    <w:rPr>
                      <w:rFonts w:ascii="Aller" w:hAnsi="Aller"/>
                      <w:b/>
                      <w:sz w:val="22"/>
                      <w:szCs w:val="22"/>
                    </w:rPr>
                    <w:t>WOJEWÓDZTWA WARMI</w:t>
                  </w:r>
                  <w:r w:rsidRPr="009919DF">
                    <w:rPr>
                      <w:rFonts w:ascii="Aller" w:hAnsi="Aller" w:cs="Arial"/>
                      <w:b/>
                      <w:sz w:val="22"/>
                      <w:szCs w:val="22"/>
                    </w:rPr>
                    <w:t>Ń</w:t>
                  </w:r>
                  <w:r w:rsidRPr="009919DF">
                    <w:rPr>
                      <w:rFonts w:ascii="Aller" w:hAnsi="Aller" w:cs="Swis721 Hv BT"/>
                      <w:b/>
                      <w:sz w:val="22"/>
                      <w:szCs w:val="22"/>
                    </w:rPr>
                    <w:t>SKO</w:t>
                  </w:r>
                  <w:r w:rsidRPr="009919DF">
                    <w:rPr>
                      <w:rFonts w:ascii="Aller" w:hAnsi="Aller"/>
                      <w:b/>
                      <w:sz w:val="22"/>
                      <w:szCs w:val="22"/>
                    </w:rPr>
                    <w:t>-MAZURSKIEGO</w:t>
                  </w:r>
                  <w:r>
                    <w:rPr>
                      <w:rFonts w:ascii="Aller" w:hAnsi="Aller"/>
                      <w:b/>
                      <w:sz w:val="22"/>
                      <w:szCs w:val="22"/>
                    </w:rPr>
                    <w:t xml:space="preserve"> W OLSZTYNIE</w:t>
                  </w:r>
                </w:p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7" o:spid="_x0000_s2063" type="#_x0000_t75" alt="Header czysty" style="position:absolute;width:2150;height:198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0VlDCAAAA2wAAAA8AAABkcnMvZG93bnJldi54bWxET9uKwjAQfRf8hzCCb5q6ikg1igguoiyL&#10;F/R1aMa22ExqE7Xu1xthwbc5nOtMZrUpxJ0ql1tW0OtGIIgTq3NOFRz2y84IhPPIGgvLpOBJDmbT&#10;ZmOCsbYP3tJ951MRQtjFqCDzvoyldElGBl3XlsSBO9vKoA+wSqWu8BHCTSG/omgoDeYcGjIsaZFR&#10;ctndjILjc7DWvVs/+XG/m+vf9/k63J/WSrVb9XwMwlPtP+J/90qH+QN4/xIOkNM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4dFZQwgAAANsAAAAPAAAAAAAAAAAAAAAAAJ8C&#10;AABkcnMvZG93bnJldi54bWxQSwUGAAAAAAQABAD3AAAAjgMAAAAA&#10;">
            <v:imagedata r:id="rId1" o:title=""/>
          </v:shape>
          <w10:wrap type="tight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B1153"/>
    <w:multiLevelType w:val="hybridMultilevel"/>
    <w:tmpl w:val="96861B18"/>
    <w:lvl w:ilvl="0" w:tplc="8E167CA4">
      <w:start w:val="3"/>
      <w:numFmt w:val="bullet"/>
      <w:lvlText w:val="•"/>
      <w:lvlJc w:val="left"/>
      <w:pPr>
        <w:ind w:left="1996" w:hanging="360"/>
      </w:pPr>
      <w:rPr>
        <w:rFonts w:ascii="Arial" w:eastAsia="Times New Roman" w:hAnsi="Aria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">
    <w:nsid w:val="030E4DAF"/>
    <w:multiLevelType w:val="hybridMultilevel"/>
    <w:tmpl w:val="38E6607A"/>
    <w:lvl w:ilvl="0" w:tplc="C5D28984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">
    <w:nsid w:val="03656C10"/>
    <w:multiLevelType w:val="hybridMultilevel"/>
    <w:tmpl w:val="51ACB526"/>
    <w:lvl w:ilvl="0" w:tplc="711E1CD6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">
    <w:nsid w:val="049A2749"/>
    <w:multiLevelType w:val="hybridMultilevel"/>
    <w:tmpl w:val="7EB8DAE4"/>
    <w:lvl w:ilvl="0" w:tplc="DD720A5C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">
    <w:nsid w:val="11F04BDE"/>
    <w:multiLevelType w:val="hybridMultilevel"/>
    <w:tmpl w:val="04D23418"/>
    <w:lvl w:ilvl="0" w:tplc="711E1CD6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">
    <w:nsid w:val="159648B2"/>
    <w:multiLevelType w:val="hybridMultilevel"/>
    <w:tmpl w:val="4418C7B6"/>
    <w:lvl w:ilvl="0" w:tplc="AED46874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6">
    <w:nsid w:val="167E227F"/>
    <w:multiLevelType w:val="hybridMultilevel"/>
    <w:tmpl w:val="8D5C8B6C"/>
    <w:lvl w:ilvl="0" w:tplc="711E1CD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8906F35"/>
    <w:multiLevelType w:val="hybridMultilevel"/>
    <w:tmpl w:val="5C86DE5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B555211"/>
    <w:multiLevelType w:val="hybridMultilevel"/>
    <w:tmpl w:val="54140746"/>
    <w:lvl w:ilvl="0" w:tplc="AED46874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9">
    <w:nsid w:val="1CA17AB8"/>
    <w:multiLevelType w:val="hybridMultilevel"/>
    <w:tmpl w:val="79A2B3EA"/>
    <w:lvl w:ilvl="0" w:tplc="AED46874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0">
    <w:nsid w:val="227110CF"/>
    <w:multiLevelType w:val="hybridMultilevel"/>
    <w:tmpl w:val="02A6E6E4"/>
    <w:lvl w:ilvl="0" w:tplc="711E1CD6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1">
    <w:nsid w:val="23E52F44"/>
    <w:multiLevelType w:val="hybridMultilevel"/>
    <w:tmpl w:val="174889A6"/>
    <w:lvl w:ilvl="0" w:tplc="AED46874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245D4CDF"/>
    <w:multiLevelType w:val="hybridMultilevel"/>
    <w:tmpl w:val="F8A8DB1E"/>
    <w:lvl w:ilvl="0" w:tplc="AFE45C14">
      <w:start w:val="1"/>
      <w:numFmt w:val="bullet"/>
      <w:lvlText w:val=""/>
      <w:lvlJc w:val="left"/>
      <w:pPr>
        <w:ind w:left="2055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13">
    <w:nsid w:val="24C146E8"/>
    <w:multiLevelType w:val="hybridMultilevel"/>
    <w:tmpl w:val="1BC0DF72"/>
    <w:lvl w:ilvl="0" w:tplc="AC4A057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5E16BA7"/>
    <w:multiLevelType w:val="hybridMultilevel"/>
    <w:tmpl w:val="DC762F02"/>
    <w:lvl w:ilvl="0" w:tplc="711E1CD6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5">
    <w:nsid w:val="26664E07"/>
    <w:multiLevelType w:val="hybridMultilevel"/>
    <w:tmpl w:val="C56A0F4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7CB4C5E"/>
    <w:multiLevelType w:val="hybridMultilevel"/>
    <w:tmpl w:val="0E4CD8CA"/>
    <w:lvl w:ilvl="0" w:tplc="711E1CD6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7">
    <w:nsid w:val="2C161142"/>
    <w:multiLevelType w:val="hybridMultilevel"/>
    <w:tmpl w:val="E8B60CD6"/>
    <w:lvl w:ilvl="0" w:tplc="318402D4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8">
    <w:nsid w:val="2DB94916"/>
    <w:multiLevelType w:val="hybridMultilevel"/>
    <w:tmpl w:val="23F6E0BC"/>
    <w:lvl w:ilvl="0" w:tplc="AED46874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9">
    <w:nsid w:val="3211031F"/>
    <w:multiLevelType w:val="hybridMultilevel"/>
    <w:tmpl w:val="B94E5CFE"/>
    <w:lvl w:ilvl="0" w:tplc="0EC88E34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0">
    <w:nsid w:val="348A6147"/>
    <w:multiLevelType w:val="hybridMultilevel"/>
    <w:tmpl w:val="0E029FD8"/>
    <w:lvl w:ilvl="0" w:tplc="89BECD86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1">
    <w:nsid w:val="3AEB788C"/>
    <w:multiLevelType w:val="hybridMultilevel"/>
    <w:tmpl w:val="F028AD5C"/>
    <w:lvl w:ilvl="0" w:tplc="711E1CD6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2">
    <w:nsid w:val="3ED957B8"/>
    <w:multiLevelType w:val="hybridMultilevel"/>
    <w:tmpl w:val="50346892"/>
    <w:lvl w:ilvl="0" w:tplc="2CE6DFD2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3">
    <w:nsid w:val="40694610"/>
    <w:multiLevelType w:val="hybridMultilevel"/>
    <w:tmpl w:val="20FA5ED0"/>
    <w:lvl w:ilvl="0" w:tplc="AED46874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4">
    <w:nsid w:val="477A57EE"/>
    <w:multiLevelType w:val="hybridMultilevel"/>
    <w:tmpl w:val="5F7ECD9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93B17A6"/>
    <w:multiLevelType w:val="hybridMultilevel"/>
    <w:tmpl w:val="65CA5EF2"/>
    <w:lvl w:ilvl="0" w:tplc="711E1CD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4B891DA8"/>
    <w:multiLevelType w:val="hybridMultilevel"/>
    <w:tmpl w:val="E9724D92"/>
    <w:lvl w:ilvl="0" w:tplc="711E1CD6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7">
    <w:nsid w:val="4C5477B7"/>
    <w:multiLevelType w:val="hybridMultilevel"/>
    <w:tmpl w:val="D3E458A2"/>
    <w:lvl w:ilvl="0" w:tplc="97B69E20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8">
    <w:nsid w:val="4D312720"/>
    <w:multiLevelType w:val="hybridMultilevel"/>
    <w:tmpl w:val="4D563CD0"/>
    <w:lvl w:ilvl="0" w:tplc="711E1CD6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9">
    <w:nsid w:val="4F3277D6"/>
    <w:multiLevelType w:val="hybridMultilevel"/>
    <w:tmpl w:val="297838E8"/>
    <w:lvl w:ilvl="0" w:tplc="AED46874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0">
    <w:nsid w:val="4FCB6755"/>
    <w:multiLevelType w:val="hybridMultilevel"/>
    <w:tmpl w:val="FDB0F152"/>
    <w:lvl w:ilvl="0" w:tplc="711E1CD6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1">
    <w:nsid w:val="58E16AFB"/>
    <w:multiLevelType w:val="hybridMultilevel"/>
    <w:tmpl w:val="C3DAFD4E"/>
    <w:lvl w:ilvl="0" w:tplc="AED46874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2">
    <w:nsid w:val="5C527A28"/>
    <w:multiLevelType w:val="hybridMultilevel"/>
    <w:tmpl w:val="6C9ADE2A"/>
    <w:lvl w:ilvl="0" w:tplc="AED46874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3">
    <w:nsid w:val="5E5959FF"/>
    <w:multiLevelType w:val="hybridMultilevel"/>
    <w:tmpl w:val="526AFD7E"/>
    <w:lvl w:ilvl="0" w:tplc="711E1CD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>
    <w:nsid w:val="612C1FAF"/>
    <w:multiLevelType w:val="hybridMultilevel"/>
    <w:tmpl w:val="67A82A52"/>
    <w:lvl w:ilvl="0" w:tplc="AED46874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5">
    <w:nsid w:val="61AF43C9"/>
    <w:multiLevelType w:val="hybridMultilevel"/>
    <w:tmpl w:val="6A247492"/>
    <w:lvl w:ilvl="0" w:tplc="711E1CD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>
    <w:nsid w:val="61BE06CD"/>
    <w:multiLevelType w:val="hybridMultilevel"/>
    <w:tmpl w:val="519067E6"/>
    <w:lvl w:ilvl="0" w:tplc="711E1C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3DC2DA1"/>
    <w:multiLevelType w:val="hybridMultilevel"/>
    <w:tmpl w:val="4BA694B0"/>
    <w:lvl w:ilvl="0" w:tplc="AED468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4FD79C7"/>
    <w:multiLevelType w:val="hybridMultilevel"/>
    <w:tmpl w:val="54D607F4"/>
    <w:lvl w:ilvl="0" w:tplc="AED46874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9">
    <w:nsid w:val="65385C7E"/>
    <w:multiLevelType w:val="hybridMultilevel"/>
    <w:tmpl w:val="12EAE4F0"/>
    <w:lvl w:ilvl="0" w:tplc="AED46874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0">
    <w:nsid w:val="70163BE8"/>
    <w:multiLevelType w:val="hybridMultilevel"/>
    <w:tmpl w:val="C92A0E10"/>
    <w:lvl w:ilvl="0" w:tplc="0415000F">
      <w:start w:val="1"/>
      <w:numFmt w:val="decimal"/>
      <w:lvlText w:val="%1."/>
      <w:lvlJc w:val="left"/>
      <w:pPr>
        <w:ind w:left="199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1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3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  <w:rPr>
        <w:rFonts w:cs="Times New Roman"/>
      </w:rPr>
    </w:lvl>
  </w:abstractNum>
  <w:abstractNum w:abstractNumId="41">
    <w:nsid w:val="732E7C18"/>
    <w:multiLevelType w:val="hybridMultilevel"/>
    <w:tmpl w:val="11A2C6BC"/>
    <w:lvl w:ilvl="0" w:tplc="AED46874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2">
    <w:nsid w:val="743C67EC"/>
    <w:multiLevelType w:val="hybridMultilevel"/>
    <w:tmpl w:val="B7A847BC"/>
    <w:lvl w:ilvl="0" w:tplc="3F366C92">
      <w:start w:val="1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6EF0054"/>
    <w:multiLevelType w:val="hybridMultilevel"/>
    <w:tmpl w:val="656421CA"/>
    <w:lvl w:ilvl="0" w:tplc="711E1C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AC363AC"/>
    <w:multiLevelType w:val="hybridMultilevel"/>
    <w:tmpl w:val="F9D614B8"/>
    <w:lvl w:ilvl="0" w:tplc="5AFA9778">
      <w:start w:val="1"/>
      <w:numFmt w:val="decimal"/>
      <w:lvlText w:val="%1."/>
      <w:lvlJc w:val="left"/>
      <w:pPr>
        <w:ind w:left="786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5">
    <w:nsid w:val="7B1778A4"/>
    <w:multiLevelType w:val="hybridMultilevel"/>
    <w:tmpl w:val="E24C2EA2"/>
    <w:lvl w:ilvl="0" w:tplc="AED46874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6">
    <w:nsid w:val="7C4657DD"/>
    <w:multiLevelType w:val="hybridMultilevel"/>
    <w:tmpl w:val="E9781CBE"/>
    <w:lvl w:ilvl="0" w:tplc="711E1CD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4"/>
  </w:num>
  <w:num w:numId="4">
    <w:abstractNumId w:val="44"/>
  </w:num>
  <w:num w:numId="5">
    <w:abstractNumId w:val="14"/>
  </w:num>
  <w:num w:numId="6">
    <w:abstractNumId w:val="33"/>
  </w:num>
  <w:num w:numId="7">
    <w:abstractNumId w:val="35"/>
  </w:num>
  <w:num w:numId="8">
    <w:abstractNumId w:val="37"/>
  </w:num>
  <w:num w:numId="9">
    <w:abstractNumId w:val="45"/>
  </w:num>
  <w:num w:numId="10">
    <w:abstractNumId w:val="5"/>
  </w:num>
  <w:num w:numId="11">
    <w:abstractNumId w:val="9"/>
  </w:num>
  <w:num w:numId="12">
    <w:abstractNumId w:val="41"/>
  </w:num>
  <w:num w:numId="13">
    <w:abstractNumId w:val="23"/>
  </w:num>
  <w:num w:numId="14">
    <w:abstractNumId w:val="21"/>
  </w:num>
  <w:num w:numId="15">
    <w:abstractNumId w:val="12"/>
  </w:num>
  <w:num w:numId="16">
    <w:abstractNumId w:val="36"/>
  </w:num>
  <w:num w:numId="17">
    <w:abstractNumId w:val="28"/>
  </w:num>
  <w:num w:numId="18">
    <w:abstractNumId w:val="25"/>
  </w:num>
  <w:num w:numId="19">
    <w:abstractNumId w:val="46"/>
  </w:num>
  <w:num w:numId="20">
    <w:abstractNumId w:val="1"/>
  </w:num>
  <w:num w:numId="21">
    <w:abstractNumId w:val="27"/>
  </w:num>
  <w:num w:numId="22">
    <w:abstractNumId w:val="22"/>
  </w:num>
  <w:num w:numId="23">
    <w:abstractNumId w:val="32"/>
  </w:num>
  <w:num w:numId="24">
    <w:abstractNumId w:val="19"/>
  </w:num>
  <w:num w:numId="25">
    <w:abstractNumId w:val="34"/>
  </w:num>
  <w:num w:numId="26">
    <w:abstractNumId w:val="39"/>
  </w:num>
  <w:num w:numId="27">
    <w:abstractNumId w:val="29"/>
  </w:num>
  <w:num w:numId="28">
    <w:abstractNumId w:val="3"/>
  </w:num>
  <w:num w:numId="29">
    <w:abstractNumId w:val="0"/>
  </w:num>
  <w:num w:numId="30">
    <w:abstractNumId w:val="30"/>
  </w:num>
  <w:num w:numId="31">
    <w:abstractNumId w:val="26"/>
  </w:num>
  <w:num w:numId="32">
    <w:abstractNumId w:val="10"/>
  </w:num>
  <w:num w:numId="33">
    <w:abstractNumId w:val="40"/>
  </w:num>
  <w:num w:numId="34">
    <w:abstractNumId w:val="20"/>
  </w:num>
  <w:num w:numId="35">
    <w:abstractNumId w:val="2"/>
  </w:num>
  <w:num w:numId="36">
    <w:abstractNumId w:val="6"/>
  </w:num>
  <w:num w:numId="37">
    <w:abstractNumId w:val="38"/>
  </w:num>
  <w:num w:numId="38">
    <w:abstractNumId w:val="43"/>
  </w:num>
  <w:num w:numId="39">
    <w:abstractNumId w:val="16"/>
  </w:num>
  <w:num w:numId="40">
    <w:abstractNumId w:val="18"/>
  </w:num>
  <w:num w:numId="41">
    <w:abstractNumId w:val="31"/>
  </w:num>
  <w:num w:numId="42">
    <w:abstractNumId w:val="11"/>
  </w:num>
  <w:num w:numId="43">
    <w:abstractNumId w:val="8"/>
  </w:num>
  <w:num w:numId="4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0"/>
  </w:num>
  <w:num w:numId="46">
    <w:abstractNumId w:val="15"/>
  </w:num>
  <w:num w:numId="47">
    <w:abstractNumId w:val="42"/>
  </w:num>
  <w:num w:numId="48">
    <w:abstractNumId w:val="24"/>
  </w:num>
  <w:num w:numId="49">
    <w:abstractNumId w:val="7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7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15C2"/>
    <w:rsid w:val="000016B6"/>
    <w:rsid w:val="00005467"/>
    <w:rsid w:val="000058E5"/>
    <w:rsid w:val="000113DF"/>
    <w:rsid w:val="00020377"/>
    <w:rsid w:val="00020A91"/>
    <w:rsid w:val="000218C7"/>
    <w:rsid w:val="000234BE"/>
    <w:rsid w:val="0002646D"/>
    <w:rsid w:val="00033127"/>
    <w:rsid w:val="000375BE"/>
    <w:rsid w:val="00042D9D"/>
    <w:rsid w:val="00044E22"/>
    <w:rsid w:val="00056F73"/>
    <w:rsid w:val="00057F34"/>
    <w:rsid w:val="000601CF"/>
    <w:rsid w:val="0006359D"/>
    <w:rsid w:val="000646DB"/>
    <w:rsid w:val="000655E1"/>
    <w:rsid w:val="00065886"/>
    <w:rsid w:val="0006759E"/>
    <w:rsid w:val="00067747"/>
    <w:rsid w:val="00067850"/>
    <w:rsid w:val="000722B6"/>
    <w:rsid w:val="00073CBE"/>
    <w:rsid w:val="00081842"/>
    <w:rsid w:val="000861B8"/>
    <w:rsid w:val="00086DFA"/>
    <w:rsid w:val="00087E95"/>
    <w:rsid w:val="0009376E"/>
    <w:rsid w:val="00096F0B"/>
    <w:rsid w:val="000A017D"/>
    <w:rsid w:val="000A1BE8"/>
    <w:rsid w:val="000A2ADE"/>
    <w:rsid w:val="000A35B0"/>
    <w:rsid w:val="000A4BF2"/>
    <w:rsid w:val="000A4E81"/>
    <w:rsid w:val="000A542A"/>
    <w:rsid w:val="000A60AF"/>
    <w:rsid w:val="000B33F6"/>
    <w:rsid w:val="000C04D5"/>
    <w:rsid w:val="000D22B1"/>
    <w:rsid w:val="000D341C"/>
    <w:rsid w:val="000D3744"/>
    <w:rsid w:val="000D7175"/>
    <w:rsid w:val="000E1D7F"/>
    <w:rsid w:val="00101982"/>
    <w:rsid w:val="0010230E"/>
    <w:rsid w:val="00102BE8"/>
    <w:rsid w:val="00106B50"/>
    <w:rsid w:val="0010795D"/>
    <w:rsid w:val="00110428"/>
    <w:rsid w:val="00110D03"/>
    <w:rsid w:val="001112F1"/>
    <w:rsid w:val="00112647"/>
    <w:rsid w:val="00113B49"/>
    <w:rsid w:val="00115D21"/>
    <w:rsid w:val="00120594"/>
    <w:rsid w:val="00122960"/>
    <w:rsid w:val="00126A8A"/>
    <w:rsid w:val="0012794D"/>
    <w:rsid w:val="00127EA1"/>
    <w:rsid w:val="00132E8B"/>
    <w:rsid w:val="0013516F"/>
    <w:rsid w:val="00142597"/>
    <w:rsid w:val="00147990"/>
    <w:rsid w:val="00151629"/>
    <w:rsid w:val="001519F6"/>
    <w:rsid w:val="00155B90"/>
    <w:rsid w:val="00155BA2"/>
    <w:rsid w:val="001576DB"/>
    <w:rsid w:val="00157D9E"/>
    <w:rsid w:val="00160B27"/>
    <w:rsid w:val="0016378D"/>
    <w:rsid w:val="00164B3D"/>
    <w:rsid w:val="00166469"/>
    <w:rsid w:val="001664E2"/>
    <w:rsid w:val="00170A08"/>
    <w:rsid w:val="00175CD4"/>
    <w:rsid w:val="00180355"/>
    <w:rsid w:val="00180E05"/>
    <w:rsid w:val="00181650"/>
    <w:rsid w:val="001821E2"/>
    <w:rsid w:val="001828E9"/>
    <w:rsid w:val="00182B4A"/>
    <w:rsid w:val="00182ED9"/>
    <w:rsid w:val="001835C3"/>
    <w:rsid w:val="0018443C"/>
    <w:rsid w:val="00186373"/>
    <w:rsid w:val="00190F8A"/>
    <w:rsid w:val="00192C0F"/>
    <w:rsid w:val="001943D5"/>
    <w:rsid w:val="001963CF"/>
    <w:rsid w:val="001A1B1B"/>
    <w:rsid w:val="001A1CB5"/>
    <w:rsid w:val="001A2684"/>
    <w:rsid w:val="001A2F20"/>
    <w:rsid w:val="001A684D"/>
    <w:rsid w:val="001A7183"/>
    <w:rsid w:val="001A7903"/>
    <w:rsid w:val="001B06A5"/>
    <w:rsid w:val="001B21B2"/>
    <w:rsid w:val="001B2AE9"/>
    <w:rsid w:val="001B4DDD"/>
    <w:rsid w:val="001B7294"/>
    <w:rsid w:val="001C735C"/>
    <w:rsid w:val="001C75C2"/>
    <w:rsid w:val="001D1261"/>
    <w:rsid w:val="001D263A"/>
    <w:rsid w:val="001D5420"/>
    <w:rsid w:val="001D71BE"/>
    <w:rsid w:val="001E1453"/>
    <w:rsid w:val="001E41F1"/>
    <w:rsid w:val="001E6653"/>
    <w:rsid w:val="001E6CB1"/>
    <w:rsid w:val="001E70F0"/>
    <w:rsid w:val="001F2C93"/>
    <w:rsid w:val="001F55E2"/>
    <w:rsid w:val="001F59FD"/>
    <w:rsid w:val="002014E3"/>
    <w:rsid w:val="00203063"/>
    <w:rsid w:val="0020726F"/>
    <w:rsid w:val="002103A8"/>
    <w:rsid w:val="00212112"/>
    <w:rsid w:val="00213B94"/>
    <w:rsid w:val="00221E5B"/>
    <w:rsid w:val="0022348C"/>
    <w:rsid w:val="00223B60"/>
    <w:rsid w:val="00223E5B"/>
    <w:rsid w:val="002279B3"/>
    <w:rsid w:val="00231B91"/>
    <w:rsid w:val="002336EF"/>
    <w:rsid w:val="00235105"/>
    <w:rsid w:val="002356E3"/>
    <w:rsid w:val="0023632B"/>
    <w:rsid w:val="00241F4A"/>
    <w:rsid w:val="002420A6"/>
    <w:rsid w:val="002422F7"/>
    <w:rsid w:val="002448F0"/>
    <w:rsid w:val="00246245"/>
    <w:rsid w:val="00246513"/>
    <w:rsid w:val="0024763B"/>
    <w:rsid w:val="00250686"/>
    <w:rsid w:val="0025139B"/>
    <w:rsid w:val="002530F3"/>
    <w:rsid w:val="00255485"/>
    <w:rsid w:val="00264371"/>
    <w:rsid w:val="00264F99"/>
    <w:rsid w:val="002650DB"/>
    <w:rsid w:val="0026677F"/>
    <w:rsid w:val="0026795D"/>
    <w:rsid w:val="00267DA2"/>
    <w:rsid w:val="00282C60"/>
    <w:rsid w:val="00283BF1"/>
    <w:rsid w:val="00284FE5"/>
    <w:rsid w:val="00293103"/>
    <w:rsid w:val="002944D2"/>
    <w:rsid w:val="002A0FDB"/>
    <w:rsid w:val="002A14AE"/>
    <w:rsid w:val="002A61EA"/>
    <w:rsid w:val="002B13C2"/>
    <w:rsid w:val="002B6509"/>
    <w:rsid w:val="002B7531"/>
    <w:rsid w:val="002B7768"/>
    <w:rsid w:val="002C3488"/>
    <w:rsid w:val="002C7263"/>
    <w:rsid w:val="002D7381"/>
    <w:rsid w:val="002D7A95"/>
    <w:rsid w:val="002E682B"/>
    <w:rsid w:val="002E6B42"/>
    <w:rsid w:val="002F1744"/>
    <w:rsid w:val="002F5F2D"/>
    <w:rsid w:val="002F70A4"/>
    <w:rsid w:val="003052E4"/>
    <w:rsid w:val="00306D20"/>
    <w:rsid w:val="0030704A"/>
    <w:rsid w:val="003072FD"/>
    <w:rsid w:val="00311283"/>
    <w:rsid w:val="00314AE4"/>
    <w:rsid w:val="00317358"/>
    <w:rsid w:val="00320529"/>
    <w:rsid w:val="00320B32"/>
    <w:rsid w:val="00322C1C"/>
    <w:rsid w:val="0032338D"/>
    <w:rsid w:val="00323A24"/>
    <w:rsid w:val="00325ACC"/>
    <w:rsid w:val="00327F77"/>
    <w:rsid w:val="00340D1A"/>
    <w:rsid w:val="00343002"/>
    <w:rsid w:val="003433E3"/>
    <w:rsid w:val="00345A85"/>
    <w:rsid w:val="00347340"/>
    <w:rsid w:val="003522F0"/>
    <w:rsid w:val="00355900"/>
    <w:rsid w:val="00357206"/>
    <w:rsid w:val="003615C2"/>
    <w:rsid w:val="00362040"/>
    <w:rsid w:val="003655AB"/>
    <w:rsid w:val="00365651"/>
    <w:rsid w:val="00366F4F"/>
    <w:rsid w:val="003707AD"/>
    <w:rsid w:val="0037399C"/>
    <w:rsid w:val="00376FA5"/>
    <w:rsid w:val="00383A81"/>
    <w:rsid w:val="003914F8"/>
    <w:rsid w:val="003A027A"/>
    <w:rsid w:val="003A279E"/>
    <w:rsid w:val="003A59EB"/>
    <w:rsid w:val="003B36D7"/>
    <w:rsid w:val="003B4C56"/>
    <w:rsid w:val="003B689F"/>
    <w:rsid w:val="003C0451"/>
    <w:rsid w:val="003C6A43"/>
    <w:rsid w:val="003C6BBD"/>
    <w:rsid w:val="003D07AE"/>
    <w:rsid w:val="003D1835"/>
    <w:rsid w:val="003D1AE8"/>
    <w:rsid w:val="003D38BB"/>
    <w:rsid w:val="003D417B"/>
    <w:rsid w:val="003D7BAF"/>
    <w:rsid w:val="003E39E2"/>
    <w:rsid w:val="003E3C47"/>
    <w:rsid w:val="003E4008"/>
    <w:rsid w:val="003E5A1E"/>
    <w:rsid w:val="003F1629"/>
    <w:rsid w:val="003F3895"/>
    <w:rsid w:val="003F4468"/>
    <w:rsid w:val="003F45A4"/>
    <w:rsid w:val="003F6CF1"/>
    <w:rsid w:val="003F7460"/>
    <w:rsid w:val="00400538"/>
    <w:rsid w:val="00400B3C"/>
    <w:rsid w:val="004013CF"/>
    <w:rsid w:val="00404542"/>
    <w:rsid w:val="00404868"/>
    <w:rsid w:val="00404A78"/>
    <w:rsid w:val="00405B7F"/>
    <w:rsid w:val="00407644"/>
    <w:rsid w:val="00407D42"/>
    <w:rsid w:val="004117FB"/>
    <w:rsid w:val="004129E2"/>
    <w:rsid w:val="00420D74"/>
    <w:rsid w:val="004212B8"/>
    <w:rsid w:val="0042147F"/>
    <w:rsid w:val="00422CF9"/>
    <w:rsid w:val="004253E5"/>
    <w:rsid w:val="0043053E"/>
    <w:rsid w:val="0043367A"/>
    <w:rsid w:val="00441479"/>
    <w:rsid w:val="00442D24"/>
    <w:rsid w:val="00444422"/>
    <w:rsid w:val="00447FB2"/>
    <w:rsid w:val="004547C7"/>
    <w:rsid w:val="00461BBE"/>
    <w:rsid w:val="004632D5"/>
    <w:rsid w:val="00466AE3"/>
    <w:rsid w:val="00471E87"/>
    <w:rsid w:val="00472417"/>
    <w:rsid w:val="00476E61"/>
    <w:rsid w:val="00477399"/>
    <w:rsid w:val="0048127B"/>
    <w:rsid w:val="0048165C"/>
    <w:rsid w:val="0048255E"/>
    <w:rsid w:val="00483EF3"/>
    <w:rsid w:val="00483FEE"/>
    <w:rsid w:val="0048714C"/>
    <w:rsid w:val="00497AB2"/>
    <w:rsid w:val="004A0F81"/>
    <w:rsid w:val="004A30E5"/>
    <w:rsid w:val="004A3CBA"/>
    <w:rsid w:val="004A58FA"/>
    <w:rsid w:val="004A61DD"/>
    <w:rsid w:val="004A6FCF"/>
    <w:rsid w:val="004B0182"/>
    <w:rsid w:val="004B04D8"/>
    <w:rsid w:val="004B3857"/>
    <w:rsid w:val="004B4C57"/>
    <w:rsid w:val="004B6683"/>
    <w:rsid w:val="004B7C2B"/>
    <w:rsid w:val="004C29F7"/>
    <w:rsid w:val="004C35BB"/>
    <w:rsid w:val="004C465D"/>
    <w:rsid w:val="004C6E86"/>
    <w:rsid w:val="004C7F67"/>
    <w:rsid w:val="004D1215"/>
    <w:rsid w:val="004D4E94"/>
    <w:rsid w:val="004D6F96"/>
    <w:rsid w:val="004E6118"/>
    <w:rsid w:val="004F55AF"/>
    <w:rsid w:val="00503E58"/>
    <w:rsid w:val="00503F1D"/>
    <w:rsid w:val="0050494C"/>
    <w:rsid w:val="0050654D"/>
    <w:rsid w:val="00506BD2"/>
    <w:rsid w:val="00512124"/>
    <w:rsid w:val="00514349"/>
    <w:rsid w:val="005176D0"/>
    <w:rsid w:val="0052458B"/>
    <w:rsid w:val="00525BC8"/>
    <w:rsid w:val="00525DCC"/>
    <w:rsid w:val="005306E0"/>
    <w:rsid w:val="00530B5B"/>
    <w:rsid w:val="00531005"/>
    <w:rsid w:val="00534B2C"/>
    <w:rsid w:val="00534B5C"/>
    <w:rsid w:val="005447F0"/>
    <w:rsid w:val="0054527A"/>
    <w:rsid w:val="00545B38"/>
    <w:rsid w:val="00550963"/>
    <w:rsid w:val="005550B5"/>
    <w:rsid w:val="00555568"/>
    <w:rsid w:val="00561EFD"/>
    <w:rsid w:val="00563CA8"/>
    <w:rsid w:val="00563D1A"/>
    <w:rsid w:val="0056634B"/>
    <w:rsid w:val="005702C5"/>
    <w:rsid w:val="0057069C"/>
    <w:rsid w:val="005762CA"/>
    <w:rsid w:val="00576EA5"/>
    <w:rsid w:val="00576FB2"/>
    <w:rsid w:val="00577001"/>
    <w:rsid w:val="00577B15"/>
    <w:rsid w:val="005813B5"/>
    <w:rsid w:val="0058283A"/>
    <w:rsid w:val="005850A4"/>
    <w:rsid w:val="00585C0F"/>
    <w:rsid w:val="00586719"/>
    <w:rsid w:val="005871C9"/>
    <w:rsid w:val="00590E1F"/>
    <w:rsid w:val="00591140"/>
    <w:rsid w:val="00593539"/>
    <w:rsid w:val="00596879"/>
    <w:rsid w:val="00596A77"/>
    <w:rsid w:val="005A2F28"/>
    <w:rsid w:val="005A3612"/>
    <w:rsid w:val="005A467A"/>
    <w:rsid w:val="005B0D70"/>
    <w:rsid w:val="005B29BF"/>
    <w:rsid w:val="005B3A03"/>
    <w:rsid w:val="005B55FA"/>
    <w:rsid w:val="005B66FD"/>
    <w:rsid w:val="005B6FAC"/>
    <w:rsid w:val="005C4A5F"/>
    <w:rsid w:val="005C72D3"/>
    <w:rsid w:val="005C7CD5"/>
    <w:rsid w:val="005D1BE8"/>
    <w:rsid w:val="005D2F2E"/>
    <w:rsid w:val="005D3379"/>
    <w:rsid w:val="005D3555"/>
    <w:rsid w:val="005D39EA"/>
    <w:rsid w:val="005D3C23"/>
    <w:rsid w:val="005D659D"/>
    <w:rsid w:val="005E1211"/>
    <w:rsid w:val="005E51AF"/>
    <w:rsid w:val="005F20E1"/>
    <w:rsid w:val="005F31C3"/>
    <w:rsid w:val="005F419F"/>
    <w:rsid w:val="005F5151"/>
    <w:rsid w:val="005F5CB7"/>
    <w:rsid w:val="005F7793"/>
    <w:rsid w:val="005F78C6"/>
    <w:rsid w:val="00604F02"/>
    <w:rsid w:val="00605C46"/>
    <w:rsid w:val="00617E35"/>
    <w:rsid w:val="00623F72"/>
    <w:rsid w:val="00624916"/>
    <w:rsid w:val="00627C09"/>
    <w:rsid w:val="00632487"/>
    <w:rsid w:val="00633BDE"/>
    <w:rsid w:val="00640085"/>
    <w:rsid w:val="006401A8"/>
    <w:rsid w:val="00642CA2"/>
    <w:rsid w:val="00642F02"/>
    <w:rsid w:val="00643DB2"/>
    <w:rsid w:val="006562E8"/>
    <w:rsid w:val="00656914"/>
    <w:rsid w:val="00657D53"/>
    <w:rsid w:val="00657FD6"/>
    <w:rsid w:val="00660379"/>
    <w:rsid w:val="0066213C"/>
    <w:rsid w:val="00665340"/>
    <w:rsid w:val="00672E8E"/>
    <w:rsid w:val="006802C9"/>
    <w:rsid w:val="006820FB"/>
    <w:rsid w:val="006865C8"/>
    <w:rsid w:val="00691A26"/>
    <w:rsid w:val="006953C4"/>
    <w:rsid w:val="00695CAC"/>
    <w:rsid w:val="006960EA"/>
    <w:rsid w:val="00696305"/>
    <w:rsid w:val="00697587"/>
    <w:rsid w:val="006A04C0"/>
    <w:rsid w:val="006A2D00"/>
    <w:rsid w:val="006A3BE0"/>
    <w:rsid w:val="006A4277"/>
    <w:rsid w:val="006B4219"/>
    <w:rsid w:val="006C0BD9"/>
    <w:rsid w:val="006C1C62"/>
    <w:rsid w:val="006C2BB2"/>
    <w:rsid w:val="006D1450"/>
    <w:rsid w:val="006F4F84"/>
    <w:rsid w:val="006F56E6"/>
    <w:rsid w:val="0070367B"/>
    <w:rsid w:val="0070681B"/>
    <w:rsid w:val="00710A43"/>
    <w:rsid w:val="0071153E"/>
    <w:rsid w:val="00712ED1"/>
    <w:rsid w:val="007140F9"/>
    <w:rsid w:val="00714519"/>
    <w:rsid w:val="00715459"/>
    <w:rsid w:val="0071623D"/>
    <w:rsid w:val="007174A7"/>
    <w:rsid w:val="0072102B"/>
    <w:rsid w:val="007314BB"/>
    <w:rsid w:val="0073567E"/>
    <w:rsid w:val="007360D2"/>
    <w:rsid w:val="0074132D"/>
    <w:rsid w:val="00743D92"/>
    <w:rsid w:val="00747C13"/>
    <w:rsid w:val="0075186B"/>
    <w:rsid w:val="007518AD"/>
    <w:rsid w:val="00755C0C"/>
    <w:rsid w:val="00756B56"/>
    <w:rsid w:val="007622B9"/>
    <w:rsid w:val="00772AFE"/>
    <w:rsid w:val="00772C6F"/>
    <w:rsid w:val="0078054D"/>
    <w:rsid w:val="007810B9"/>
    <w:rsid w:val="007831A8"/>
    <w:rsid w:val="00784279"/>
    <w:rsid w:val="007858DF"/>
    <w:rsid w:val="0078741D"/>
    <w:rsid w:val="00787519"/>
    <w:rsid w:val="00787C4E"/>
    <w:rsid w:val="007907F3"/>
    <w:rsid w:val="007911B1"/>
    <w:rsid w:val="00792B59"/>
    <w:rsid w:val="007955D2"/>
    <w:rsid w:val="00795CAF"/>
    <w:rsid w:val="007A0D54"/>
    <w:rsid w:val="007A1727"/>
    <w:rsid w:val="007A511C"/>
    <w:rsid w:val="007B396A"/>
    <w:rsid w:val="007B3D1B"/>
    <w:rsid w:val="007B48C4"/>
    <w:rsid w:val="007B4E95"/>
    <w:rsid w:val="007B75A7"/>
    <w:rsid w:val="007C0AD7"/>
    <w:rsid w:val="007C25FF"/>
    <w:rsid w:val="007C39BD"/>
    <w:rsid w:val="007C697A"/>
    <w:rsid w:val="007D21BF"/>
    <w:rsid w:val="007D2E19"/>
    <w:rsid w:val="007D3632"/>
    <w:rsid w:val="007D63FC"/>
    <w:rsid w:val="007D7C62"/>
    <w:rsid w:val="007E184E"/>
    <w:rsid w:val="007E4D42"/>
    <w:rsid w:val="007E7B99"/>
    <w:rsid w:val="007F0C3F"/>
    <w:rsid w:val="007F21EC"/>
    <w:rsid w:val="007F2C15"/>
    <w:rsid w:val="007F4939"/>
    <w:rsid w:val="007F564D"/>
    <w:rsid w:val="007F61ED"/>
    <w:rsid w:val="0080025C"/>
    <w:rsid w:val="0080503C"/>
    <w:rsid w:val="00811588"/>
    <w:rsid w:val="00812CA8"/>
    <w:rsid w:val="00815CF0"/>
    <w:rsid w:val="008167E9"/>
    <w:rsid w:val="00821FCE"/>
    <w:rsid w:val="00823041"/>
    <w:rsid w:val="00825BC3"/>
    <w:rsid w:val="00825D78"/>
    <w:rsid w:val="0083093E"/>
    <w:rsid w:val="00832532"/>
    <w:rsid w:val="00832AF9"/>
    <w:rsid w:val="00833EBF"/>
    <w:rsid w:val="008409D0"/>
    <w:rsid w:val="00841A7C"/>
    <w:rsid w:val="008447A5"/>
    <w:rsid w:val="00844DB9"/>
    <w:rsid w:val="008456FB"/>
    <w:rsid w:val="00845CA6"/>
    <w:rsid w:val="008470F4"/>
    <w:rsid w:val="00847CDD"/>
    <w:rsid w:val="00847DB9"/>
    <w:rsid w:val="00850E2E"/>
    <w:rsid w:val="00856291"/>
    <w:rsid w:val="008649D0"/>
    <w:rsid w:val="008667FC"/>
    <w:rsid w:val="00872D87"/>
    <w:rsid w:val="00876103"/>
    <w:rsid w:val="00877809"/>
    <w:rsid w:val="00883B14"/>
    <w:rsid w:val="00886B66"/>
    <w:rsid w:val="008924CE"/>
    <w:rsid w:val="0089363E"/>
    <w:rsid w:val="00895EBA"/>
    <w:rsid w:val="008A0662"/>
    <w:rsid w:val="008A0BF1"/>
    <w:rsid w:val="008A0E12"/>
    <w:rsid w:val="008A15B2"/>
    <w:rsid w:val="008A32A5"/>
    <w:rsid w:val="008B1567"/>
    <w:rsid w:val="008B291A"/>
    <w:rsid w:val="008B42B3"/>
    <w:rsid w:val="008B4AA6"/>
    <w:rsid w:val="008B4F71"/>
    <w:rsid w:val="008C0344"/>
    <w:rsid w:val="008C2DC3"/>
    <w:rsid w:val="008C3C08"/>
    <w:rsid w:val="008C5B2D"/>
    <w:rsid w:val="008D1901"/>
    <w:rsid w:val="008D2814"/>
    <w:rsid w:val="008D6A8C"/>
    <w:rsid w:val="008D75A0"/>
    <w:rsid w:val="008F01FB"/>
    <w:rsid w:val="008F2707"/>
    <w:rsid w:val="008F39A3"/>
    <w:rsid w:val="009078FD"/>
    <w:rsid w:val="009113A0"/>
    <w:rsid w:val="009114B4"/>
    <w:rsid w:val="00916313"/>
    <w:rsid w:val="009179DB"/>
    <w:rsid w:val="00927266"/>
    <w:rsid w:val="00930412"/>
    <w:rsid w:val="00931491"/>
    <w:rsid w:val="009314B1"/>
    <w:rsid w:val="00931A6F"/>
    <w:rsid w:val="009354B4"/>
    <w:rsid w:val="00936E08"/>
    <w:rsid w:val="00937207"/>
    <w:rsid w:val="009473BF"/>
    <w:rsid w:val="009518B6"/>
    <w:rsid w:val="009528D3"/>
    <w:rsid w:val="00953561"/>
    <w:rsid w:val="009546CB"/>
    <w:rsid w:val="00954F02"/>
    <w:rsid w:val="009561D1"/>
    <w:rsid w:val="00963DF9"/>
    <w:rsid w:val="00974F8E"/>
    <w:rsid w:val="00975469"/>
    <w:rsid w:val="00975DB8"/>
    <w:rsid w:val="00975FE2"/>
    <w:rsid w:val="00984633"/>
    <w:rsid w:val="00984B8D"/>
    <w:rsid w:val="0098574F"/>
    <w:rsid w:val="009878C8"/>
    <w:rsid w:val="00987DF8"/>
    <w:rsid w:val="009919DF"/>
    <w:rsid w:val="0099362E"/>
    <w:rsid w:val="0099630D"/>
    <w:rsid w:val="00997729"/>
    <w:rsid w:val="009A456E"/>
    <w:rsid w:val="009A60BB"/>
    <w:rsid w:val="009A63B8"/>
    <w:rsid w:val="009B0A31"/>
    <w:rsid w:val="009B1D88"/>
    <w:rsid w:val="009B21B2"/>
    <w:rsid w:val="009B2A24"/>
    <w:rsid w:val="009B6E81"/>
    <w:rsid w:val="009C0014"/>
    <w:rsid w:val="009C0C2E"/>
    <w:rsid w:val="009C1CFD"/>
    <w:rsid w:val="009C2D82"/>
    <w:rsid w:val="009C33D5"/>
    <w:rsid w:val="009C3F4A"/>
    <w:rsid w:val="009C5CDB"/>
    <w:rsid w:val="009D449D"/>
    <w:rsid w:val="009D487B"/>
    <w:rsid w:val="009D626F"/>
    <w:rsid w:val="009D7828"/>
    <w:rsid w:val="009E242D"/>
    <w:rsid w:val="009E29A4"/>
    <w:rsid w:val="009E3155"/>
    <w:rsid w:val="009E599C"/>
    <w:rsid w:val="009F42F3"/>
    <w:rsid w:val="009F4EB1"/>
    <w:rsid w:val="00A017F7"/>
    <w:rsid w:val="00A064AD"/>
    <w:rsid w:val="00A15410"/>
    <w:rsid w:val="00A16B83"/>
    <w:rsid w:val="00A25862"/>
    <w:rsid w:val="00A25904"/>
    <w:rsid w:val="00A26038"/>
    <w:rsid w:val="00A26A42"/>
    <w:rsid w:val="00A26FCE"/>
    <w:rsid w:val="00A30604"/>
    <w:rsid w:val="00A312C9"/>
    <w:rsid w:val="00A33C2B"/>
    <w:rsid w:val="00A34668"/>
    <w:rsid w:val="00A35594"/>
    <w:rsid w:val="00A370F0"/>
    <w:rsid w:val="00A377A6"/>
    <w:rsid w:val="00A436AC"/>
    <w:rsid w:val="00A45AE4"/>
    <w:rsid w:val="00A47293"/>
    <w:rsid w:val="00A53205"/>
    <w:rsid w:val="00A547FA"/>
    <w:rsid w:val="00A600FA"/>
    <w:rsid w:val="00A733FE"/>
    <w:rsid w:val="00A740D3"/>
    <w:rsid w:val="00A76082"/>
    <w:rsid w:val="00A810B1"/>
    <w:rsid w:val="00A81C08"/>
    <w:rsid w:val="00A82326"/>
    <w:rsid w:val="00A85193"/>
    <w:rsid w:val="00A86E55"/>
    <w:rsid w:val="00A91D82"/>
    <w:rsid w:val="00AA05FA"/>
    <w:rsid w:val="00AB4A4C"/>
    <w:rsid w:val="00AC6D7F"/>
    <w:rsid w:val="00AC72D7"/>
    <w:rsid w:val="00AC746E"/>
    <w:rsid w:val="00AC7756"/>
    <w:rsid w:val="00AC7A79"/>
    <w:rsid w:val="00AD210B"/>
    <w:rsid w:val="00AD33D2"/>
    <w:rsid w:val="00AD3CAC"/>
    <w:rsid w:val="00AD5B42"/>
    <w:rsid w:val="00AD63D9"/>
    <w:rsid w:val="00AE24C6"/>
    <w:rsid w:val="00AE2B08"/>
    <w:rsid w:val="00AE31A8"/>
    <w:rsid w:val="00AE4E34"/>
    <w:rsid w:val="00AF3A1A"/>
    <w:rsid w:val="00B05605"/>
    <w:rsid w:val="00B10C8A"/>
    <w:rsid w:val="00B13048"/>
    <w:rsid w:val="00B1603A"/>
    <w:rsid w:val="00B1684D"/>
    <w:rsid w:val="00B21AF9"/>
    <w:rsid w:val="00B336CC"/>
    <w:rsid w:val="00B345AC"/>
    <w:rsid w:val="00B34985"/>
    <w:rsid w:val="00B359B5"/>
    <w:rsid w:val="00B46165"/>
    <w:rsid w:val="00B50C83"/>
    <w:rsid w:val="00B5286F"/>
    <w:rsid w:val="00B57EF0"/>
    <w:rsid w:val="00B63ED7"/>
    <w:rsid w:val="00B642E1"/>
    <w:rsid w:val="00B64B65"/>
    <w:rsid w:val="00B668D0"/>
    <w:rsid w:val="00B66D60"/>
    <w:rsid w:val="00B71F64"/>
    <w:rsid w:val="00B72084"/>
    <w:rsid w:val="00B72139"/>
    <w:rsid w:val="00B751B2"/>
    <w:rsid w:val="00B87B4A"/>
    <w:rsid w:val="00B908FA"/>
    <w:rsid w:val="00B9296C"/>
    <w:rsid w:val="00B92E6B"/>
    <w:rsid w:val="00B9356D"/>
    <w:rsid w:val="00B968AD"/>
    <w:rsid w:val="00BA256B"/>
    <w:rsid w:val="00BA4348"/>
    <w:rsid w:val="00BA66D3"/>
    <w:rsid w:val="00BB1CAA"/>
    <w:rsid w:val="00BB6945"/>
    <w:rsid w:val="00BC3CA5"/>
    <w:rsid w:val="00BC3D6B"/>
    <w:rsid w:val="00BC3FA2"/>
    <w:rsid w:val="00BC6048"/>
    <w:rsid w:val="00BC6698"/>
    <w:rsid w:val="00BE4BE6"/>
    <w:rsid w:val="00BF0AFD"/>
    <w:rsid w:val="00BF0F05"/>
    <w:rsid w:val="00BF275B"/>
    <w:rsid w:val="00BF3900"/>
    <w:rsid w:val="00C0136C"/>
    <w:rsid w:val="00C01481"/>
    <w:rsid w:val="00C05AB0"/>
    <w:rsid w:val="00C07445"/>
    <w:rsid w:val="00C1262F"/>
    <w:rsid w:val="00C16652"/>
    <w:rsid w:val="00C16F08"/>
    <w:rsid w:val="00C21678"/>
    <w:rsid w:val="00C24B34"/>
    <w:rsid w:val="00C25186"/>
    <w:rsid w:val="00C2592C"/>
    <w:rsid w:val="00C32760"/>
    <w:rsid w:val="00C3365B"/>
    <w:rsid w:val="00C355DE"/>
    <w:rsid w:val="00C3580D"/>
    <w:rsid w:val="00C364FE"/>
    <w:rsid w:val="00C4553D"/>
    <w:rsid w:val="00C5048A"/>
    <w:rsid w:val="00C50FA7"/>
    <w:rsid w:val="00C57C9F"/>
    <w:rsid w:val="00C607C3"/>
    <w:rsid w:val="00C611B2"/>
    <w:rsid w:val="00C61846"/>
    <w:rsid w:val="00C733E7"/>
    <w:rsid w:val="00C73904"/>
    <w:rsid w:val="00C74BDD"/>
    <w:rsid w:val="00C77193"/>
    <w:rsid w:val="00C802B7"/>
    <w:rsid w:val="00C82323"/>
    <w:rsid w:val="00C83C75"/>
    <w:rsid w:val="00C8455C"/>
    <w:rsid w:val="00C863D9"/>
    <w:rsid w:val="00C918DF"/>
    <w:rsid w:val="00C97260"/>
    <w:rsid w:val="00C97A00"/>
    <w:rsid w:val="00CA5205"/>
    <w:rsid w:val="00CA729D"/>
    <w:rsid w:val="00CA72B2"/>
    <w:rsid w:val="00CB4599"/>
    <w:rsid w:val="00CB5393"/>
    <w:rsid w:val="00CB7C9E"/>
    <w:rsid w:val="00CC0183"/>
    <w:rsid w:val="00CD029F"/>
    <w:rsid w:val="00CD0D26"/>
    <w:rsid w:val="00CF0979"/>
    <w:rsid w:val="00CF3A95"/>
    <w:rsid w:val="00CF405D"/>
    <w:rsid w:val="00CF41EB"/>
    <w:rsid w:val="00CF6A4F"/>
    <w:rsid w:val="00D007CC"/>
    <w:rsid w:val="00D02881"/>
    <w:rsid w:val="00D11439"/>
    <w:rsid w:val="00D11C74"/>
    <w:rsid w:val="00D11ED3"/>
    <w:rsid w:val="00D15E3E"/>
    <w:rsid w:val="00D16C43"/>
    <w:rsid w:val="00D1788D"/>
    <w:rsid w:val="00D17B26"/>
    <w:rsid w:val="00D21C2F"/>
    <w:rsid w:val="00D23716"/>
    <w:rsid w:val="00D2430F"/>
    <w:rsid w:val="00D2693F"/>
    <w:rsid w:val="00D30BC4"/>
    <w:rsid w:val="00D30FFD"/>
    <w:rsid w:val="00D310C8"/>
    <w:rsid w:val="00D339AE"/>
    <w:rsid w:val="00D4306B"/>
    <w:rsid w:val="00D459D2"/>
    <w:rsid w:val="00D46A12"/>
    <w:rsid w:val="00D5096D"/>
    <w:rsid w:val="00D51F56"/>
    <w:rsid w:val="00D54619"/>
    <w:rsid w:val="00D557CB"/>
    <w:rsid w:val="00D56C4F"/>
    <w:rsid w:val="00D6052F"/>
    <w:rsid w:val="00D60B2A"/>
    <w:rsid w:val="00D61605"/>
    <w:rsid w:val="00D61C06"/>
    <w:rsid w:val="00D62201"/>
    <w:rsid w:val="00D62C2A"/>
    <w:rsid w:val="00D6349E"/>
    <w:rsid w:val="00D6403E"/>
    <w:rsid w:val="00D832AA"/>
    <w:rsid w:val="00D91673"/>
    <w:rsid w:val="00D9414D"/>
    <w:rsid w:val="00DA233C"/>
    <w:rsid w:val="00DA4812"/>
    <w:rsid w:val="00DA593B"/>
    <w:rsid w:val="00DB1616"/>
    <w:rsid w:val="00DB3CB7"/>
    <w:rsid w:val="00DB46FA"/>
    <w:rsid w:val="00DC140D"/>
    <w:rsid w:val="00DC6635"/>
    <w:rsid w:val="00DD1DA9"/>
    <w:rsid w:val="00DD420C"/>
    <w:rsid w:val="00DD4BAF"/>
    <w:rsid w:val="00DD7682"/>
    <w:rsid w:val="00DE5165"/>
    <w:rsid w:val="00DE78FD"/>
    <w:rsid w:val="00DF2871"/>
    <w:rsid w:val="00DF4EE6"/>
    <w:rsid w:val="00DF7021"/>
    <w:rsid w:val="00E004E3"/>
    <w:rsid w:val="00E015CA"/>
    <w:rsid w:val="00E0362B"/>
    <w:rsid w:val="00E05618"/>
    <w:rsid w:val="00E05FF8"/>
    <w:rsid w:val="00E06238"/>
    <w:rsid w:val="00E064C1"/>
    <w:rsid w:val="00E15DB1"/>
    <w:rsid w:val="00E1731E"/>
    <w:rsid w:val="00E22CBA"/>
    <w:rsid w:val="00E300C8"/>
    <w:rsid w:val="00E31E96"/>
    <w:rsid w:val="00E33727"/>
    <w:rsid w:val="00E44371"/>
    <w:rsid w:val="00E4684D"/>
    <w:rsid w:val="00E52912"/>
    <w:rsid w:val="00E53FD7"/>
    <w:rsid w:val="00E5436D"/>
    <w:rsid w:val="00E545C2"/>
    <w:rsid w:val="00E55D35"/>
    <w:rsid w:val="00E5659A"/>
    <w:rsid w:val="00E565D2"/>
    <w:rsid w:val="00E56AB5"/>
    <w:rsid w:val="00E57D79"/>
    <w:rsid w:val="00E62715"/>
    <w:rsid w:val="00E62814"/>
    <w:rsid w:val="00E67BBC"/>
    <w:rsid w:val="00E73366"/>
    <w:rsid w:val="00E75107"/>
    <w:rsid w:val="00E86D58"/>
    <w:rsid w:val="00EA32A5"/>
    <w:rsid w:val="00EA4175"/>
    <w:rsid w:val="00EB6066"/>
    <w:rsid w:val="00EC04ED"/>
    <w:rsid w:val="00EC0A9C"/>
    <w:rsid w:val="00EC4247"/>
    <w:rsid w:val="00ED47A3"/>
    <w:rsid w:val="00ED55AA"/>
    <w:rsid w:val="00EE1FC4"/>
    <w:rsid w:val="00EE7DAD"/>
    <w:rsid w:val="00EF0BD7"/>
    <w:rsid w:val="00EF1BC8"/>
    <w:rsid w:val="00EF23DC"/>
    <w:rsid w:val="00EF3704"/>
    <w:rsid w:val="00EF3FF5"/>
    <w:rsid w:val="00F00333"/>
    <w:rsid w:val="00F0091D"/>
    <w:rsid w:val="00F020BC"/>
    <w:rsid w:val="00F02C32"/>
    <w:rsid w:val="00F03928"/>
    <w:rsid w:val="00F05C51"/>
    <w:rsid w:val="00F07D67"/>
    <w:rsid w:val="00F13761"/>
    <w:rsid w:val="00F13FC6"/>
    <w:rsid w:val="00F207AB"/>
    <w:rsid w:val="00F20EDD"/>
    <w:rsid w:val="00F24CD0"/>
    <w:rsid w:val="00F25821"/>
    <w:rsid w:val="00F31565"/>
    <w:rsid w:val="00F31E60"/>
    <w:rsid w:val="00F3204C"/>
    <w:rsid w:val="00F35E49"/>
    <w:rsid w:val="00F4245C"/>
    <w:rsid w:val="00F42661"/>
    <w:rsid w:val="00F46330"/>
    <w:rsid w:val="00F471C5"/>
    <w:rsid w:val="00F51D4D"/>
    <w:rsid w:val="00F52A25"/>
    <w:rsid w:val="00F5321C"/>
    <w:rsid w:val="00F54828"/>
    <w:rsid w:val="00F578F4"/>
    <w:rsid w:val="00F6305C"/>
    <w:rsid w:val="00F6488D"/>
    <w:rsid w:val="00F65AFF"/>
    <w:rsid w:val="00F6654A"/>
    <w:rsid w:val="00F707F7"/>
    <w:rsid w:val="00F70B57"/>
    <w:rsid w:val="00F725C1"/>
    <w:rsid w:val="00F7496F"/>
    <w:rsid w:val="00F87956"/>
    <w:rsid w:val="00F9007F"/>
    <w:rsid w:val="00F90CE1"/>
    <w:rsid w:val="00F93DC5"/>
    <w:rsid w:val="00F959C9"/>
    <w:rsid w:val="00F95E2A"/>
    <w:rsid w:val="00FA0D82"/>
    <w:rsid w:val="00FA5319"/>
    <w:rsid w:val="00FA5F2A"/>
    <w:rsid w:val="00FB08E5"/>
    <w:rsid w:val="00FB3A97"/>
    <w:rsid w:val="00FB4297"/>
    <w:rsid w:val="00FC40A4"/>
    <w:rsid w:val="00FC412E"/>
    <w:rsid w:val="00FD0CA8"/>
    <w:rsid w:val="00FD0F11"/>
    <w:rsid w:val="00FD12D6"/>
    <w:rsid w:val="00FD1469"/>
    <w:rsid w:val="00FD1715"/>
    <w:rsid w:val="00FD329D"/>
    <w:rsid w:val="00FD4344"/>
    <w:rsid w:val="00FD4F4E"/>
    <w:rsid w:val="00FD574E"/>
    <w:rsid w:val="00FD61B5"/>
    <w:rsid w:val="00FE0A7B"/>
    <w:rsid w:val="00FE3EF5"/>
    <w:rsid w:val="00FE4BFC"/>
    <w:rsid w:val="00FF17AA"/>
    <w:rsid w:val="00FF43B4"/>
    <w:rsid w:val="00FF4D94"/>
    <w:rsid w:val="00FF6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7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AB5"/>
    <w:rPr>
      <w:sz w:val="24"/>
      <w:szCs w:val="24"/>
      <w:lang w:val="cs-CZ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615C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615C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615C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615C2"/>
    <w:rPr>
      <w:rFonts w:cs="Times New Roman"/>
    </w:rPr>
  </w:style>
  <w:style w:type="paragraph" w:customStyle="1" w:styleId="Podstawowyakapitowy">
    <w:name w:val="[Podstawowy akapitowy]"/>
    <w:basedOn w:val="Normal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uiPriority w:val="99"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uiPriority w:val="99"/>
    <w:rsid w:val="003615C2"/>
    <w:pPr>
      <w:ind w:left="5670" w:firstLine="0"/>
    </w:pPr>
  </w:style>
  <w:style w:type="paragraph" w:customStyle="1" w:styleId="Miejscowoidata">
    <w:name w:val="• Miejscowość i data"/>
    <w:basedOn w:val="Tekst"/>
    <w:uiPriority w:val="99"/>
    <w:rsid w:val="003615C2"/>
    <w:pPr>
      <w:jc w:val="right"/>
    </w:pPr>
  </w:style>
  <w:style w:type="paragraph" w:customStyle="1" w:styleId="Fotter">
    <w:name w:val="Fotter"/>
    <w:uiPriority w:val="99"/>
    <w:rsid w:val="00E56AB5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uiPriority w:val="99"/>
    <w:rsid w:val="00E56AB5"/>
    <w:rPr>
      <w:rFonts w:ascii="Arial Bold" w:hAnsi="Arial Bold"/>
      <w:color w:val="404040"/>
      <w:sz w:val="20"/>
      <w:szCs w:val="24"/>
      <w:lang w:val="cs-CZ" w:eastAsia="en-US"/>
    </w:rPr>
  </w:style>
  <w:style w:type="paragraph" w:styleId="NormalWeb">
    <w:name w:val="Normal (Web)"/>
    <w:basedOn w:val="Normal"/>
    <w:uiPriority w:val="99"/>
    <w:rsid w:val="00A81C08"/>
    <w:pPr>
      <w:spacing w:before="100" w:beforeAutospacing="1" w:after="100" w:afterAutospacing="1"/>
    </w:pPr>
    <w:rPr>
      <w:rFonts w:ascii="Times New Roman" w:eastAsia="Times New Roman" w:hAnsi="Times New Roman"/>
      <w:lang w:val="pl-PL" w:eastAsia="pl-PL"/>
    </w:rPr>
  </w:style>
  <w:style w:type="character" w:styleId="Hyperlink">
    <w:name w:val="Hyperlink"/>
    <w:basedOn w:val="DefaultParagraphFont"/>
    <w:uiPriority w:val="99"/>
    <w:rsid w:val="006B4219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267DA2"/>
    <w:rPr>
      <w:rFonts w:cs="Times New Roman"/>
      <w:b/>
      <w:bCs/>
    </w:rPr>
  </w:style>
  <w:style w:type="paragraph" w:styleId="ListParagraph">
    <w:name w:val="List Paragraph"/>
    <w:basedOn w:val="Normal"/>
    <w:link w:val="ListParagraphChar"/>
    <w:uiPriority w:val="99"/>
    <w:qFormat/>
    <w:rsid w:val="00267DA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pl-PL"/>
    </w:rPr>
  </w:style>
  <w:style w:type="paragraph" w:styleId="EndnoteText">
    <w:name w:val="endnote text"/>
    <w:basedOn w:val="Normal"/>
    <w:link w:val="EndnoteTextChar"/>
    <w:uiPriority w:val="99"/>
    <w:rsid w:val="0059687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596879"/>
    <w:rPr>
      <w:rFonts w:cs="Times New Roman"/>
      <w:lang w:val="cs-CZ" w:eastAsia="en-US"/>
    </w:rPr>
  </w:style>
  <w:style w:type="character" w:styleId="EndnoteReference">
    <w:name w:val="endnote reference"/>
    <w:basedOn w:val="DefaultParagraphFont"/>
    <w:uiPriority w:val="99"/>
    <w:rsid w:val="00596879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rsid w:val="00872D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872D87"/>
    <w:rPr>
      <w:rFonts w:ascii="Tahoma" w:hAnsi="Tahoma" w:cs="Tahoma"/>
      <w:sz w:val="16"/>
      <w:szCs w:val="16"/>
      <w:lang w:val="cs-CZ" w:eastAsia="en-US"/>
    </w:rPr>
  </w:style>
  <w:style w:type="table" w:styleId="TableGrid">
    <w:name w:val="Table Grid"/>
    <w:basedOn w:val="TableNormal"/>
    <w:uiPriority w:val="99"/>
    <w:rsid w:val="007314B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7314BB"/>
    <w:rPr>
      <w:sz w:val="24"/>
      <w:szCs w:val="24"/>
      <w:lang w:val="cs-CZ" w:eastAsia="en-US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576EA5"/>
    <w:rPr>
      <w:rFonts w:ascii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43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3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39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39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39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39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39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39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39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39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39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39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39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39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39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39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1</Pages>
  <Words>45</Words>
  <Characters>276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</dc:creator>
  <cp:keywords/>
  <dc:description/>
  <cp:lastModifiedBy>i.pykalo</cp:lastModifiedBy>
  <cp:revision>9</cp:revision>
  <cp:lastPrinted>2017-06-06T11:15:00Z</cp:lastPrinted>
  <dcterms:created xsi:type="dcterms:W3CDTF">2017-06-06T10:01:00Z</dcterms:created>
  <dcterms:modified xsi:type="dcterms:W3CDTF">2017-07-13T08:28:00Z</dcterms:modified>
</cp:coreProperties>
</file>