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E7" w:rsidRPr="007531DF" w:rsidRDefault="005A74E7" w:rsidP="00771BB4">
      <w:pPr>
        <w:spacing w:after="226" w:line="248" w:lineRule="auto"/>
        <w:ind w:right="41" w:firstLine="0"/>
        <w:rPr>
          <w:color w:val="auto"/>
        </w:rPr>
      </w:pPr>
    </w:p>
    <w:p w:rsidR="005A74E7" w:rsidRPr="007531DF" w:rsidRDefault="005A74E7" w:rsidP="00771BB4">
      <w:pPr>
        <w:spacing w:after="226" w:line="248" w:lineRule="auto"/>
        <w:ind w:right="41" w:firstLine="0"/>
        <w:rPr>
          <w:color w:val="auto"/>
        </w:rPr>
      </w:pPr>
    </w:p>
    <w:p w:rsidR="005A74E7" w:rsidRPr="007531DF" w:rsidRDefault="005A74E7" w:rsidP="00771BB4">
      <w:pPr>
        <w:spacing w:after="226" w:line="248" w:lineRule="auto"/>
        <w:ind w:right="41" w:firstLine="0"/>
        <w:jc w:val="right"/>
        <w:rPr>
          <w:rFonts w:cs="Arial"/>
          <w:color w:val="auto"/>
          <w:sz w:val="22"/>
        </w:rPr>
      </w:pPr>
      <w:r w:rsidRPr="007531DF">
        <w:rPr>
          <w:rFonts w:cs="Arial"/>
          <w:color w:val="auto"/>
          <w:sz w:val="22"/>
        </w:rPr>
        <w:t>Olsztyn,</w:t>
      </w:r>
      <w:r>
        <w:rPr>
          <w:rFonts w:cs="Arial"/>
          <w:color w:val="auto"/>
          <w:sz w:val="22"/>
        </w:rPr>
        <w:t xml:space="preserve">  19 października </w:t>
      </w:r>
      <w:r w:rsidRPr="007531DF">
        <w:rPr>
          <w:rFonts w:cs="Arial"/>
          <w:color w:val="auto"/>
          <w:sz w:val="22"/>
        </w:rPr>
        <w:t>201</w:t>
      </w:r>
      <w:r>
        <w:rPr>
          <w:rFonts w:cs="Arial"/>
          <w:color w:val="auto"/>
          <w:sz w:val="22"/>
        </w:rPr>
        <w:t>7</w:t>
      </w:r>
      <w:r w:rsidRPr="007531DF">
        <w:rPr>
          <w:rFonts w:cs="Arial"/>
          <w:color w:val="auto"/>
          <w:sz w:val="22"/>
        </w:rPr>
        <w:t xml:space="preserve"> r. </w:t>
      </w:r>
    </w:p>
    <w:p w:rsidR="005A74E7" w:rsidRPr="007531DF" w:rsidRDefault="005A74E7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cs="Arial"/>
          <w:color w:val="auto"/>
          <w:sz w:val="22"/>
        </w:rPr>
      </w:pPr>
    </w:p>
    <w:p w:rsidR="005A74E7" w:rsidRPr="007531DF" w:rsidRDefault="005A74E7" w:rsidP="00945423">
      <w:pPr>
        <w:rPr>
          <w:rFonts w:cs="Arial"/>
          <w:color w:val="auto"/>
          <w:sz w:val="22"/>
        </w:rPr>
      </w:pPr>
      <w:r w:rsidRPr="00F00417">
        <w:rPr>
          <w:rFonts w:cs="Arial"/>
          <w:color w:val="auto"/>
          <w:sz w:val="22"/>
        </w:rPr>
        <w:t>Lista wnio</w:t>
      </w:r>
      <w:r>
        <w:rPr>
          <w:rFonts w:cs="Arial"/>
          <w:color w:val="auto"/>
          <w:sz w:val="22"/>
        </w:rPr>
        <w:t xml:space="preserve">sków o dofinansowanie projektów uznanych za poprawne po ocenie kryteriów </w:t>
      </w:r>
      <w:r w:rsidRPr="00F00417">
        <w:rPr>
          <w:rFonts w:cs="Arial"/>
          <w:color w:val="auto"/>
          <w:sz w:val="22"/>
        </w:rPr>
        <w:t xml:space="preserve">formalnych </w:t>
      </w:r>
      <w:r w:rsidRPr="00DE514F">
        <w:rPr>
          <w:rFonts w:cs="Arial"/>
          <w:color w:val="auto"/>
          <w:sz w:val="22"/>
        </w:rPr>
        <w:t>w konkursie</w:t>
      </w:r>
      <w:r>
        <w:rPr>
          <w:rFonts w:cs="Arial"/>
          <w:color w:val="auto"/>
          <w:sz w:val="22"/>
        </w:rPr>
        <w:t xml:space="preserve"> nr RPWM.04.04.04</w:t>
      </w:r>
      <w:r w:rsidRPr="006E7420">
        <w:rPr>
          <w:rFonts w:cs="Arial"/>
          <w:color w:val="auto"/>
          <w:sz w:val="22"/>
        </w:rPr>
        <w:t>-IZ.00-28-001/17</w:t>
      </w:r>
      <w:r>
        <w:rPr>
          <w:rFonts w:cs="Arial"/>
          <w:color w:val="auto"/>
          <w:sz w:val="22"/>
        </w:rPr>
        <w:t xml:space="preserve"> w ramach </w:t>
      </w:r>
      <w:r w:rsidRPr="009065DF">
        <w:rPr>
          <w:rFonts w:ascii="Arial" w:hAnsi="Arial" w:cs="Arial"/>
          <w:szCs w:val="20"/>
        </w:rPr>
        <w:t>Osi</w:t>
      </w:r>
      <w:r>
        <w:rPr>
          <w:rFonts w:ascii="Arial" w:hAnsi="Arial" w:cs="Arial"/>
          <w:szCs w:val="20"/>
        </w:rPr>
        <w:t xml:space="preserve"> 4 Efektywność </w:t>
      </w:r>
      <w:r w:rsidRPr="009065DF">
        <w:rPr>
          <w:rFonts w:ascii="Arial" w:hAnsi="Arial" w:cs="Arial"/>
          <w:szCs w:val="20"/>
        </w:rPr>
        <w:t xml:space="preserve">energetyczna, Działania 4.4 Zrównoważony transport miejski, Poddziałania 4.4.4. </w:t>
      </w:r>
      <w:r w:rsidRPr="009065DF">
        <w:rPr>
          <w:rFonts w:ascii="Arial" w:hAnsi="Arial" w:cs="Arial"/>
          <w:bCs/>
          <w:szCs w:val="20"/>
        </w:rPr>
        <w:t>Infrastruktura transportu publicznego (Niskoemisyjny transport miejski)</w:t>
      </w:r>
      <w:r w:rsidRPr="009065DF">
        <w:rPr>
          <w:rFonts w:ascii="Arial" w:hAnsi="Arial" w:cs="Arial"/>
          <w:szCs w:val="20"/>
        </w:rPr>
        <w:t xml:space="preserve"> Regionalnego Programu Operacyjnego Województwa Warmińsko-Mazurskiego na lata 2014-2020.</w:t>
      </w:r>
    </w:p>
    <w:p w:rsidR="005A74E7" w:rsidRPr="007531DF" w:rsidRDefault="005A74E7" w:rsidP="00E56968">
      <w:pPr>
        <w:ind w:firstLine="0"/>
        <w:rPr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51"/>
        <w:gridCol w:w="2527"/>
        <w:gridCol w:w="2136"/>
        <w:gridCol w:w="5572"/>
        <w:gridCol w:w="1859"/>
        <w:gridCol w:w="2165"/>
      </w:tblGrid>
      <w:tr w:rsidR="005A74E7" w:rsidRPr="007531DF" w:rsidTr="00B546EC">
        <w:trPr>
          <w:trHeight w:val="76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4E7" w:rsidRPr="007531DF" w:rsidRDefault="005A74E7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Lp.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74E7" w:rsidRPr="007531DF" w:rsidRDefault="005A74E7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Numer wniosku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74E7" w:rsidRPr="007531DF" w:rsidRDefault="005A74E7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Wnioskodawca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74E7" w:rsidRPr="007531DF" w:rsidRDefault="005A74E7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Tytuł projektu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74E7" w:rsidRPr="007531DF" w:rsidRDefault="005A74E7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Całkowity koszt projektu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74E7" w:rsidRPr="007531DF" w:rsidRDefault="005A74E7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Wnioskowana kwota dofinansowania środkami publicznymi</w:t>
            </w:r>
          </w:p>
        </w:tc>
      </w:tr>
      <w:tr w:rsidR="005A74E7" w:rsidRPr="007531DF" w:rsidTr="00B546EC">
        <w:trPr>
          <w:trHeight w:val="74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Pr="00BF4BB3" w:rsidRDefault="005A74E7" w:rsidP="007000F2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Cs w:val="20"/>
              </w:rPr>
            </w:pPr>
            <w:r w:rsidRPr="00BF4BB3">
              <w:rPr>
                <w:rFonts w:cs="Times New Roman"/>
                <w:color w:val="auto"/>
                <w:szCs w:val="20"/>
              </w:rPr>
              <w:t>1.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Pr="00B57412" w:rsidRDefault="005A74E7" w:rsidP="007C4798">
            <w:pPr>
              <w:jc w:val="center"/>
              <w:rPr>
                <w:color w:val="auto"/>
                <w:szCs w:val="20"/>
              </w:rPr>
            </w:pPr>
            <w:r w:rsidRPr="00B57412">
              <w:rPr>
                <w:rFonts w:ascii="Arial" w:hAnsi="Arial" w:cs="Arial"/>
                <w:szCs w:val="20"/>
              </w:rPr>
              <w:t>RPWM.04.04.04-28-0002/17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Pr="00B57412" w:rsidRDefault="005A74E7" w:rsidP="00086A8B">
            <w:pPr>
              <w:jc w:val="center"/>
              <w:rPr>
                <w:color w:val="auto"/>
                <w:szCs w:val="20"/>
              </w:rPr>
            </w:pPr>
            <w:r w:rsidRPr="00B57412">
              <w:rPr>
                <w:rFonts w:ascii="Arial" w:hAnsi="Arial" w:cs="Arial"/>
                <w:szCs w:val="20"/>
              </w:rPr>
              <w:t>Gmina Miasto Ełk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Pr="00B57412" w:rsidRDefault="005A74E7">
            <w:pPr>
              <w:jc w:val="center"/>
              <w:rPr>
                <w:color w:val="auto"/>
                <w:szCs w:val="20"/>
              </w:rPr>
            </w:pPr>
            <w:r w:rsidRPr="00B57412">
              <w:rPr>
                <w:color w:val="auto"/>
                <w:szCs w:val="20"/>
              </w:rPr>
              <w:t>„</w:t>
            </w:r>
            <w:r w:rsidRPr="00D4637B">
              <w:rPr>
                <w:rFonts w:ascii="Arial" w:hAnsi="Arial" w:cs="Arial"/>
                <w:i/>
                <w:szCs w:val="20"/>
              </w:rPr>
              <w:t>Rozwój zrównoważonego transportu publicznego</w:t>
            </w:r>
            <w:r>
              <w:rPr>
                <w:rFonts w:ascii="Arial" w:hAnsi="Arial" w:cs="Arial"/>
                <w:i/>
                <w:szCs w:val="20"/>
              </w:rPr>
              <w:br/>
            </w:r>
            <w:r w:rsidRPr="00D4637B">
              <w:rPr>
                <w:rFonts w:ascii="Arial" w:hAnsi="Arial" w:cs="Arial"/>
                <w:i/>
                <w:szCs w:val="20"/>
              </w:rPr>
              <w:t xml:space="preserve"> w Mieście Ełku</w:t>
            </w:r>
            <w:r>
              <w:rPr>
                <w:rFonts w:ascii="Arial" w:hAnsi="Arial" w:cs="Arial"/>
                <w:i/>
                <w:szCs w:val="20"/>
              </w:rPr>
              <w:t>”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Pr="00242A7E" w:rsidRDefault="005A74E7" w:rsidP="007C4798">
            <w:pPr>
              <w:jc w:val="center"/>
              <w:rPr>
                <w:color w:val="auto"/>
                <w:szCs w:val="20"/>
              </w:rPr>
            </w:pPr>
            <w:r w:rsidRPr="00242A7E">
              <w:rPr>
                <w:rFonts w:ascii="Arial" w:hAnsi="Arial" w:cs="Arial"/>
                <w:szCs w:val="20"/>
              </w:rPr>
              <w:t>17 598 117,53 zł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Pr="00242A7E" w:rsidRDefault="005A74E7" w:rsidP="00263F47">
            <w:pPr>
              <w:jc w:val="center"/>
              <w:rPr>
                <w:szCs w:val="20"/>
              </w:rPr>
            </w:pPr>
            <w:r w:rsidRPr="00242A7E">
              <w:rPr>
                <w:rFonts w:ascii="Arial" w:hAnsi="Arial" w:cs="Arial"/>
                <w:szCs w:val="20"/>
              </w:rPr>
              <w:t>12 839 987,67 zł</w:t>
            </w:r>
          </w:p>
        </w:tc>
      </w:tr>
      <w:tr w:rsidR="005A74E7" w:rsidRPr="009C1054" w:rsidTr="00B546EC">
        <w:trPr>
          <w:trHeight w:val="74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Pr="00BF4BB3" w:rsidRDefault="005A74E7" w:rsidP="00DB1239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2</w:t>
            </w:r>
            <w:r w:rsidRPr="00BF4BB3">
              <w:rPr>
                <w:rFonts w:cs="Times New Roman"/>
                <w:color w:val="auto"/>
                <w:szCs w:val="20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Pr="00B57412" w:rsidRDefault="005A74E7" w:rsidP="00DB1239">
            <w:pPr>
              <w:jc w:val="center"/>
              <w:rPr>
                <w:color w:val="auto"/>
                <w:szCs w:val="20"/>
              </w:rPr>
            </w:pPr>
            <w:r w:rsidRPr="00B57412">
              <w:rPr>
                <w:rFonts w:ascii="Arial" w:hAnsi="Arial" w:cs="Arial"/>
                <w:szCs w:val="20"/>
              </w:rPr>
              <w:t>RPWM.04.04.04-28-0003/17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Pr="00B57412" w:rsidRDefault="005A74E7" w:rsidP="00DB1239">
            <w:pPr>
              <w:jc w:val="center"/>
              <w:rPr>
                <w:color w:val="auto"/>
                <w:szCs w:val="20"/>
              </w:rPr>
            </w:pPr>
            <w:r w:rsidRPr="00B57412">
              <w:rPr>
                <w:rFonts w:ascii="Arial" w:hAnsi="Arial" w:cs="Arial"/>
                <w:szCs w:val="20"/>
              </w:rPr>
              <w:t>Gmina Miejska Iława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Pr="00B57412" w:rsidRDefault="005A74E7" w:rsidP="00DB1239">
            <w:pPr>
              <w:jc w:val="center"/>
              <w:rPr>
                <w:color w:val="auto"/>
                <w:szCs w:val="20"/>
              </w:rPr>
            </w:pPr>
            <w:r w:rsidRPr="00D4637B">
              <w:rPr>
                <w:rFonts w:ascii="Arial" w:hAnsi="Arial" w:cs="Arial"/>
                <w:i/>
                <w:szCs w:val="20"/>
              </w:rPr>
              <w:t xml:space="preserve">Utworzenie węzła integracyjnego transportu miejskiego </w:t>
            </w:r>
            <w:r>
              <w:rPr>
                <w:rFonts w:ascii="Arial" w:hAnsi="Arial" w:cs="Arial"/>
                <w:i/>
                <w:szCs w:val="20"/>
              </w:rPr>
              <w:br/>
            </w:r>
            <w:r w:rsidRPr="00D4637B">
              <w:rPr>
                <w:rFonts w:ascii="Arial" w:hAnsi="Arial" w:cs="Arial"/>
                <w:i/>
                <w:szCs w:val="20"/>
              </w:rPr>
              <w:t>z innymi systemami transportu zbiorowego w Iławie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Pr="00242A7E" w:rsidRDefault="005A74E7" w:rsidP="00DB1239">
            <w:pPr>
              <w:jc w:val="center"/>
              <w:rPr>
                <w:color w:val="auto"/>
                <w:szCs w:val="20"/>
              </w:rPr>
            </w:pPr>
            <w:r w:rsidRPr="00242A7E">
              <w:rPr>
                <w:rFonts w:ascii="Arial" w:hAnsi="Arial" w:cs="Arial"/>
                <w:szCs w:val="20"/>
              </w:rPr>
              <w:t>26 450 994,00 zł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Pr="00242A7E" w:rsidRDefault="005A74E7" w:rsidP="00263F47">
            <w:pPr>
              <w:jc w:val="center"/>
              <w:rPr>
                <w:szCs w:val="20"/>
              </w:rPr>
            </w:pPr>
            <w:r>
              <w:rPr>
                <w:rFonts w:ascii="Arial" w:hAnsi="Arial" w:cs="Arial"/>
                <w:szCs w:val="20"/>
              </w:rPr>
              <w:t>18 848 328,58</w:t>
            </w:r>
            <w:r w:rsidRPr="00242A7E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5A74E7" w:rsidRPr="00B177F8" w:rsidTr="00B546EC">
        <w:trPr>
          <w:trHeight w:val="74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Pr="00BF4BB3" w:rsidRDefault="005A74E7" w:rsidP="005758BA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3</w:t>
            </w:r>
            <w:r w:rsidRPr="00BF4BB3">
              <w:rPr>
                <w:rFonts w:cs="Times New Roman"/>
                <w:color w:val="auto"/>
                <w:szCs w:val="20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Pr="00B57412" w:rsidRDefault="005A74E7" w:rsidP="005758BA">
            <w:pPr>
              <w:jc w:val="center"/>
              <w:rPr>
                <w:color w:val="auto"/>
                <w:szCs w:val="20"/>
              </w:rPr>
            </w:pPr>
            <w:r w:rsidRPr="00B57412">
              <w:rPr>
                <w:rFonts w:ascii="Arial" w:hAnsi="Arial" w:cs="Arial"/>
                <w:szCs w:val="20"/>
              </w:rPr>
              <w:t>RPWM.04.04.04-28-0004/17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Pr="00B57412" w:rsidRDefault="005A74E7" w:rsidP="00086A8B">
            <w:pPr>
              <w:jc w:val="center"/>
              <w:rPr>
                <w:color w:val="auto"/>
                <w:szCs w:val="20"/>
              </w:rPr>
            </w:pPr>
            <w:r w:rsidRPr="00B57412">
              <w:rPr>
                <w:rFonts w:ascii="Arial" w:hAnsi="Arial" w:cs="Arial"/>
                <w:szCs w:val="20"/>
              </w:rPr>
              <w:t>Gmina Miejska Ostróda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Pr="00B57412" w:rsidRDefault="005A74E7" w:rsidP="005758BA">
            <w:pPr>
              <w:jc w:val="center"/>
              <w:rPr>
                <w:color w:val="auto"/>
                <w:szCs w:val="20"/>
              </w:rPr>
            </w:pPr>
            <w:r w:rsidRPr="00D4637B">
              <w:rPr>
                <w:rFonts w:ascii="Arial" w:hAnsi="Arial" w:cs="Arial"/>
                <w:i/>
                <w:szCs w:val="20"/>
              </w:rPr>
              <w:t>Zrównoważony transport miejski w Ostródzie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Pr="00242A7E" w:rsidRDefault="005A74E7" w:rsidP="005758BA">
            <w:pPr>
              <w:jc w:val="center"/>
              <w:rPr>
                <w:color w:val="auto"/>
                <w:szCs w:val="20"/>
              </w:rPr>
            </w:pPr>
            <w:r w:rsidRPr="00242A7E">
              <w:rPr>
                <w:rFonts w:ascii="Arial" w:hAnsi="Arial" w:cs="Arial"/>
                <w:szCs w:val="20"/>
              </w:rPr>
              <w:t>20 423 902,30 zł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Pr="00242A7E" w:rsidRDefault="005A74E7" w:rsidP="00263F47">
            <w:pPr>
              <w:jc w:val="center"/>
              <w:rPr>
                <w:szCs w:val="20"/>
              </w:rPr>
            </w:pPr>
            <w:r>
              <w:rPr>
                <w:rFonts w:ascii="Arial" w:hAnsi="Arial" w:cs="Arial"/>
                <w:szCs w:val="20"/>
              </w:rPr>
              <w:t>14 032 167,28</w:t>
            </w:r>
            <w:r w:rsidRPr="00242A7E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5A74E7" w:rsidRPr="00B177F8" w:rsidTr="00B546EC">
        <w:trPr>
          <w:trHeight w:val="74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Default="005A74E7" w:rsidP="005758BA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4.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Pr="00B57412" w:rsidRDefault="005A74E7" w:rsidP="005758BA">
            <w:pPr>
              <w:jc w:val="center"/>
              <w:rPr>
                <w:color w:val="auto"/>
                <w:szCs w:val="20"/>
              </w:rPr>
            </w:pPr>
            <w:r w:rsidRPr="00B57412">
              <w:rPr>
                <w:rFonts w:ascii="Arial" w:hAnsi="Arial" w:cs="Arial"/>
                <w:szCs w:val="20"/>
              </w:rPr>
              <w:t>RPWM.04.04.04-28-0005/17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Pr="00B57412" w:rsidRDefault="005A74E7" w:rsidP="00086A8B">
            <w:pPr>
              <w:jc w:val="center"/>
              <w:rPr>
                <w:color w:val="auto"/>
                <w:szCs w:val="20"/>
              </w:rPr>
            </w:pPr>
            <w:r w:rsidRPr="00B57412">
              <w:rPr>
                <w:rFonts w:ascii="Arial" w:hAnsi="Arial" w:cs="Arial"/>
                <w:szCs w:val="20"/>
              </w:rPr>
              <w:t>Gmina Miasto Elbląg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Pr="00B57412" w:rsidRDefault="005A74E7" w:rsidP="005758BA">
            <w:pPr>
              <w:jc w:val="center"/>
              <w:rPr>
                <w:color w:val="auto"/>
                <w:szCs w:val="20"/>
              </w:rPr>
            </w:pPr>
            <w:r w:rsidRPr="00D4637B">
              <w:rPr>
                <w:rFonts w:ascii="Arial" w:hAnsi="Arial" w:cs="Arial"/>
                <w:i/>
                <w:szCs w:val="20"/>
              </w:rPr>
              <w:t>Poprawa zrównoważonej mobilności mieszkańców Elbląga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Pr="00242A7E" w:rsidRDefault="005A74E7" w:rsidP="005758BA">
            <w:pPr>
              <w:jc w:val="center"/>
              <w:rPr>
                <w:color w:val="auto"/>
                <w:szCs w:val="20"/>
              </w:rPr>
            </w:pPr>
            <w:r w:rsidRPr="00242A7E">
              <w:rPr>
                <w:rFonts w:ascii="Arial" w:hAnsi="Arial" w:cs="Arial"/>
                <w:szCs w:val="20"/>
              </w:rPr>
              <w:t>14 137 271,45 zł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Pr="00242A7E" w:rsidRDefault="005A74E7" w:rsidP="00263F47">
            <w:pPr>
              <w:jc w:val="center"/>
              <w:rPr>
                <w:szCs w:val="20"/>
              </w:rPr>
            </w:pPr>
            <w:r>
              <w:rPr>
                <w:rFonts w:ascii="Arial" w:hAnsi="Arial" w:cs="Arial"/>
                <w:szCs w:val="20"/>
              </w:rPr>
              <w:t>9 775 625,34</w:t>
            </w:r>
            <w:r w:rsidRPr="00242A7E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5A74E7" w:rsidRPr="007531DF" w:rsidTr="00B546EC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4E7" w:rsidRPr="00BF4BB3" w:rsidRDefault="005A74E7" w:rsidP="007000F2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4E7" w:rsidRPr="00BF4BB3" w:rsidRDefault="005A74E7" w:rsidP="007000F2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4E7" w:rsidRPr="00BF4BB3" w:rsidRDefault="005A74E7" w:rsidP="007000F2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7" w:rsidRPr="00941EDF" w:rsidRDefault="005A74E7" w:rsidP="00945423">
            <w:pPr>
              <w:spacing w:after="0" w:line="240" w:lineRule="auto"/>
              <w:ind w:firstLine="0"/>
              <w:jc w:val="right"/>
              <w:rPr>
                <w:rFonts w:cs="Times New Roman"/>
                <w:b/>
                <w:bCs/>
                <w:color w:val="auto"/>
                <w:sz w:val="22"/>
              </w:rPr>
            </w:pPr>
            <w:r w:rsidRPr="00941EDF">
              <w:rPr>
                <w:rFonts w:cs="Times New Roman"/>
                <w:b/>
                <w:bCs/>
                <w:color w:val="auto"/>
                <w:sz w:val="22"/>
              </w:rPr>
              <w:t>SUMA: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E7" w:rsidRPr="005B5EFD" w:rsidRDefault="005A74E7" w:rsidP="005B5E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78 610 285,28</w:t>
            </w:r>
            <w:r w:rsidRPr="005B5EFD">
              <w:rPr>
                <w:rFonts w:ascii="Arial" w:hAnsi="Arial" w:cs="Arial"/>
                <w:b/>
                <w:sz w:val="22"/>
              </w:rPr>
              <w:t xml:space="preserve"> zł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E7" w:rsidRPr="005B5EFD" w:rsidRDefault="005A74E7" w:rsidP="00920DF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55 496 108,87</w:t>
            </w:r>
            <w:r w:rsidRPr="005B5EFD">
              <w:rPr>
                <w:rFonts w:ascii="Arial" w:hAnsi="Arial" w:cs="Arial"/>
                <w:b/>
                <w:sz w:val="22"/>
              </w:rPr>
              <w:t xml:space="preserve"> zł</w:t>
            </w:r>
          </w:p>
        </w:tc>
      </w:tr>
    </w:tbl>
    <w:p w:rsidR="005A74E7" w:rsidRPr="00DE6573" w:rsidRDefault="005A74E7" w:rsidP="00E56968">
      <w:pPr>
        <w:ind w:firstLine="0"/>
        <w:rPr>
          <w:color w:val="auto"/>
        </w:rPr>
      </w:pPr>
    </w:p>
    <w:sectPr w:rsidR="005A74E7" w:rsidRPr="00DE6573" w:rsidSect="00973300">
      <w:headerReference w:type="default" r:id="rId6"/>
      <w:footerReference w:type="default" r:id="rId7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4E7" w:rsidRDefault="005A74E7" w:rsidP="00511DFD">
      <w:pPr>
        <w:spacing w:after="0" w:line="240" w:lineRule="auto"/>
      </w:pPr>
      <w:r>
        <w:separator/>
      </w:r>
    </w:p>
  </w:endnote>
  <w:endnote w:type="continuationSeparator" w:id="0">
    <w:p w:rsidR="005A74E7" w:rsidRDefault="005A74E7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E7" w:rsidRDefault="005A74E7" w:rsidP="00E56C64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9" o:spid="_x0000_s2052" type="#_x0000_t75" style="position:absolute;left:0;text-align:left;margin-left:139.8pt;margin-top:-30.9pt;width:494.4pt;height:66pt;z-index:251662336;visibility:visible;mso-position-horizontal-relative:margin">
          <v:imagedata r:id="rId1" o:title="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4E7" w:rsidRDefault="005A74E7" w:rsidP="00511DFD">
      <w:pPr>
        <w:spacing w:after="0" w:line="240" w:lineRule="auto"/>
      </w:pPr>
      <w:r>
        <w:separator/>
      </w:r>
    </w:p>
  </w:footnote>
  <w:footnote w:type="continuationSeparator" w:id="0">
    <w:p w:rsidR="005A74E7" w:rsidRDefault="005A74E7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E7" w:rsidRDefault="005A74E7">
    <w:pPr>
      <w:pStyle w:val="Header"/>
    </w:pPr>
    <w:r>
      <w:rPr>
        <w:noProof/>
      </w:rPr>
      <w:pict>
        <v:group id="Group 45" o:spid="_x0000_s2049" style="position:absolute;left:0;text-align:left;margin-left:0;margin-top:-35.4pt;width:447.6pt;height:99pt;z-index:251660288;mso-position-horizontal:left;mso-position-horizontal-relative:page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50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5A74E7" w:rsidRDefault="005A74E7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5A74E7" w:rsidRDefault="005A74E7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51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"/>
          </v:shape>
          <w10:wrap type="tight"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979"/>
    <w:rsid w:val="000009BD"/>
    <w:rsid w:val="00003806"/>
    <w:rsid w:val="00003C7A"/>
    <w:rsid w:val="00007654"/>
    <w:rsid w:val="00007BAE"/>
    <w:rsid w:val="00014829"/>
    <w:rsid w:val="00021B89"/>
    <w:rsid w:val="00022D92"/>
    <w:rsid w:val="000365DD"/>
    <w:rsid w:val="0003694F"/>
    <w:rsid w:val="00037A96"/>
    <w:rsid w:val="00037A9D"/>
    <w:rsid w:val="00044040"/>
    <w:rsid w:val="000448D1"/>
    <w:rsid w:val="00045F2C"/>
    <w:rsid w:val="00052BAC"/>
    <w:rsid w:val="00052DA1"/>
    <w:rsid w:val="0005549F"/>
    <w:rsid w:val="00063793"/>
    <w:rsid w:val="000657CD"/>
    <w:rsid w:val="000756DD"/>
    <w:rsid w:val="00077F45"/>
    <w:rsid w:val="00086A8B"/>
    <w:rsid w:val="00097240"/>
    <w:rsid w:val="000973A5"/>
    <w:rsid w:val="000A14EB"/>
    <w:rsid w:val="000A29B1"/>
    <w:rsid w:val="000A2C09"/>
    <w:rsid w:val="000A3C5C"/>
    <w:rsid w:val="000B0BD5"/>
    <w:rsid w:val="000C2865"/>
    <w:rsid w:val="000E2538"/>
    <w:rsid w:val="000E2991"/>
    <w:rsid w:val="000F0ED7"/>
    <w:rsid w:val="000F33C8"/>
    <w:rsid w:val="000F7719"/>
    <w:rsid w:val="0010152C"/>
    <w:rsid w:val="001023B5"/>
    <w:rsid w:val="001038F6"/>
    <w:rsid w:val="00103CEC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CAF"/>
    <w:rsid w:val="00170E61"/>
    <w:rsid w:val="00171639"/>
    <w:rsid w:val="00176786"/>
    <w:rsid w:val="0018159B"/>
    <w:rsid w:val="00181B74"/>
    <w:rsid w:val="00181F59"/>
    <w:rsid w:val="001933EB"/>
    <w:rsid w:val="001A7BE3"/>
    <w:rsid w:val="001B1E6E"/>
    <w:rsid w:val="001B1FFD"/>
    <w:rsid w:val="001B4625"/>
    <w:rsid w:val="001C0C05"/>
    <w:rsid w:val="001D1F96"/>
    <w:rsid w:val="001D299C"/>
    <w:rsid w:val="001D3FB2"/>
    <w:rsid w:val="001D5CD3"/>
    <w:rsid w:val="001E4AA5"/>
    <w:rsid w:val="001E52C3"/>
    <w:rsid w:val="001E568D"/>
    <w:rsid w:val="001E5957"/>
    <w:rsid w:val="002007E8"/>
    <w:rsid w:val="00200979"/>
    <w:rsid w:val="00200A16"/>
    <w:rsid w:val="00216C75"/>
    <w:rsid w:val="00222C0E"/>
    <w:rsid w:val="00222FB9"/>
    <w:rsid w:val="00226075"/>
    <w:rsid w:val="002264A4"/>
    <w:rsid w:val="00230036"/>
    <w:rsid w:val="0023291D"/>
    <w:rsid w:val="0024206A"/>
    <w:rsid w:val="00242A7E"/>
    <w:rsid w:val="00255721"/>
    <w:rsid w:val="00256BC2"/>
    <w:rsid w:val="00263126"/>
    <w:rsid w:val="00263F47"/>
    <w:rsid w:val="00270047"/>
    <w:rsid w:val="00274302"/>
    <w:rsid w:val="00275A24"/>
    <w:rsid w:val="00284A1D"/>
    <w:rsid w:val="0028726A"/>
    <w:rsid w:val="0029411A"/>
    <w:rsid w:val="00294568"/>
    <w:rsid w:val="002A0809"/>
    <w:rsid w:val="002A19DA"/>
    <w:rsid w:val="002A2CB1"/>
    <w:rsid w:val="002A452B"/>
    <w:rsid w:val="002C3511"/>
    <w:rsid w:val="002D0FF5"/>
    <w:rsid w:val="002D373C"/>
    <w:rsid w:val="002E601B"/>
    <w:rsid w:val="00301980"/>
    <w:rsid w:val="003028B1"/>
    <w:rsid w:val="00305387"/>
    <w:rsid w:val="003108A9"/>
    <w:rsid w:val="00313A30"/>
    <w:rsid w:val="00315E1E"/>
    <w:rsid w:val="00316F94"/>
    <w:rsid w:val="00317248"/>
    <w:rsid w:val="0031788A"/>
    <w:rsid w:val="003274AC"/>
    <w:rsid w:val="00332B82"/>
    <w:rsid w:val="00344F3C"/>
    <w:rsid w:val="00350161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A089B"/>
    <w:rsid w:val="003A3798"/>
    <w:rsid w:val="003B0F30"/>
    <w:rsid w:val="003D2776"/>
    <w:rsid w:val="003D47B4"/>
    <w:rsid w:val="003D7635"/>
    <w:rsid w:val="003E2F56"/>
    <w:rsid w:val="003E3CFF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CAE"/>
    <w:rsid w:val="0042682F"/>
    <w:rsid w:val="00437030"/>
    <w:rsid w:val="004373F4"/>
    <w:rsid w:val="004427F2"/>
    <w:rsid w:val="00452624"/>
    <w:rsid w:val="00454FFA"/>
    <w:rsid w:val="004623A0"/>
    <w:rsid w:val="00462B7E"/>
    <w:rsid w:val="00492EAB"/>
    <w:rsid w:val="004A1E40"/>
    <w:rsid w:val="004A3706"/>
    <w:rsid w:val="004B4A32"/>
    <w:rsid w:val="004B5BA7"/>
    <w:rsid w:val="004D0B1C"/>
    <w:rsid w:val="004D5164"/>
    <w:rsid w:val="004D73F1"/>
    <w:rsid w:val="004E0C6F"/>
    <w:rsid w:val="004E148D"/>
    <w:rsid w:val="004F261A"/>
    <w:rsid w:val="004F4ABB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56144"/>
    <w:rsid w:val="00556D16"/>
    <w:rsid w:val="0056206D"/>
    <w:rsid w:val="00564E53"/>
    <w:rsid w:val="005679DB"/>
    <w:rsid w:val="0057181D"/>
    <w:rsid w:val="00574C8F"/>
    <w:rsid w:val="005758BA"/>
    <w:rsid w:val="00581289"/>
    <w:rsid w:val="00583307"/>
    <w:rsid w:val="005853E3"/>
    <w:rsid w:val="00590332"/>
    <w:rsid w:val="0059070D"/>
    <w:rsid w:val="00595931"/>
    <w:rsid w:val="00596951"/>
    <w:rsid w:val="005A31D0"/>
    <w:rsid w:val="005A4E2B"/>
    <w:rsid w:val="005A6140"/>
    <w:rsid w:val="005A74E7"/>
    <w:rsid w:val="005B1889"/>
    <w:rsid w:val="005B36D9"/>
    <w:rsid w:val="005B4534"/>
    <w:rsid w:val="005B4A06"/>
    <w:rsid w:val="005B5959"/>
    <w:rsid w:val="005B5EFD"/>
    <w:rsid w:val="005C03ED"/>
    <w:rsid w:val="005C26C9"/>
    <w:rsid w:val="005C26CB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D06"/>
    <w:rsid w:val="00634243"/>
    <w:rsid w:val="0063698A"/>
    <w:rsid w:val="0064208A"/>
    <w:rsid w:val="00642F06"/>
    <w:rsid w:val="00643FA9"/>
    <w:rsid w:val="00644167"/>
    <w:rsid w:val="006453DA"/>
    <w:rsid w:val="00645913"/>
    <w:rsid w:val="00651B31"/>
    <w:rsid w:val="0065593A"/>
    <w:rsid w:val="006649AB"/>
    <w:rsid w:val="006767FE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C6E2D"/>
    <w:rsid w:val="006C77F0"/>
    <w:rsid w:val="006D08F8"/>
    <w:rsid w:val="006D331F"/>
    <w:rsid w:val="006E13AE"/>
    <w:rsid w:val="006E683C"/>
    <w:rsid w:val="006E6E87"/>
    <w:rsid w:val="006E7420"/>
    <w:rsid w:val="006F2F27"/>
    <w:rsid w:val="006F68D1"/>
    <w:rsid w:val="006F718A"/>
    <w:rsid w:val="007000F2"/>
    <w:rsid w:val="0070667A"/>
    <w:rsid w:val="00710DE9"/>
    <w:rsid w:val="00711879"/>
    <w:rsid w:val="00720678"/>
    <w:rsid w:val="0072261A"/>
    <w:rsid w:val="0072312C"/>
    <w:rsid w:val="00725080"/>
    <w:rsid w:val="007472BB"/>
    <w:rsid w:val="007531DF"/>
    <w:rsid w:val="00753270"/>
    <w:rsid w:val="00754F5D"/>
    <w:rsid w:val="00756ECF"/>
    <w:rsid w:val="00761E10"/>
    <w:rsid w:val="0076529C"/>
    <w:rsid w:val="00765365"/>
    <w:rsid w:val="00771BB4"/>
    <w:rsid w:val="00771FB1"/>
    <w:rsid w:val="00774B64"/>
    <w:rsid w:val="0078051B"/>
    <w:rsid w:val="0078093E"/>
    <w:rsid w:val="007853C2"/>
    <w:rsid w:val="0079200D"/>
    <w:rsid w:val="0079379F"/>
    <w:rsid w:val="007A193C"/>
    <w:rsid w:val="007A492D"/>
    <w:rsid w:val="007A6F89"/>
    <w:rsid w:val="007B2F8B"/>
    <w:rsid w:val="007B5ABE"/>
    <w:rsid w:val="007C0534"/>
    <w:rsid w:val="007C4798"/>
    <w:rsid w:val="007D1F77"/>
    <w:rsid w:val="007D52CC"/>
    <w:rsid w:val="007E2ED4"/>
    <w:rsid w:val="007F6FD6"/>
    <w:rsid w:val="007F7B2E"/>
    <w:rsid w:val="008033BA"/>
    <w:rsid w:val="00807B1C"/>
    <w:rsid w:val="008132C7"/>
    <w:rsid w:val="00820F98"/>
    <w:rsid w:val="00822CED"/>
    <w:rsid w:val="00825EFD"/>
    <w:rsid w:val="0082652B"/>
    <w:rsid w:val="00830149"/>
    <w:rsid w:val="0083032F"/>
    <w:rsid w:val="00831228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1EDB"/>
    <w:rsid w:val="008C2ABE"/>
    <w:rsid w:val="008C2BE4"/>
    <w:rsid w:val="008C6DC3"/>
    <w:rsid w:val="008E1054"/>
    <w:rsid w:val="008E2746"/>
    <w:rsid w:val="008E4384"/>
    <w:rsid w:val="008E4F1C"/>
    <w:rsid w:val="009000DF"/>
    <w:rsid w:val="00905C97"/>
    <w:rsid w:val="009065DF"/>
    <w:rsid w:val="00907918"/>
    <w:rsid w:val="00911D4A"/>
    <w:rsid w:val="009159A1"/>
    <w:rsid w:val="009202FC"/>
    <w:rsid w:val="00920DF7"/>
    <w:rsid w:val="00922C55"/>
    <w:rsid w:val="00925C56"/>
    <w:rsid w:val="009278EB"/>
    <w:rsid w:val="009325CE"/>
    <w:rsid w:val="00932742"/>
    <w:rsid w:val="00933560"/>
    <w:rsid w:val="009352C1"/>
    <w:rsid w:val="00941EDF"/>
    <w:rsid w:val="00945423"/>
    <w:rsid w:val="00951158"/>
    <w:rsid w:val="00953418"/>
    <w:rsid w:val="009552EF"/>
    <w:rsid w:val="00965A5D"/>
    <w:rsid w:val="00967A04"/>
    <w:rsid w:val="009720B0"/>
    <w:rsid w:val="00973300"/>
    <w:rsid w:val="00976117"/>
    <w:rsid w:val="009860C4"/>
    <w:rsid w:val="009861A9"/>
    <w:rsid w:val="009919DF"/>
    <w:rsid w:val="009925B1"/>
    <w:rsid w:val="00993938"/>
    <w:rsid w:val="00995656"/>
    <w:rsid w:val="00997121"/>
    <w:rsid w:val="009A02AB"/>
    <w:rsid w:val="009B0CE6"/>
    <w:rsid w:val="009C1054"/>
    <w:rsid w:val="009C390B"/>
    <w:rsid w:val="009C6881"/>
    <w:rsid w:val="009D0E6F"/>
    <w:rsid w:val="009D6B87"/>
    <w:rsid w:val="009E13F3"/>
    <w:rsid w:val="009E2DF3"/>
    <w:rsid w:val="009F03AF"/>
    <w:rsid w:val="009F1BD6"/>
    <w:rsid w:val="009F4EE6"/>
    <w:rsid w:val="009F4F2C"/>
    <w:rsid w:val="009F74D1"/>
    <w:rsid w:val="00A022A0"/>
    <w:rsid w:val="00A073E9"/>
    <w:rsid w:val="00A13770"/>
    <w:rsid w:val="00A15E27"/>
    <w:rsid w:val="00A17E11"/>
    <w:rsid w:val="00A33D96"/>
    <w:rsid w:val="00A45BB6"/>
    <w:rsid w:val="00A470B8"/>
    <w:rsid w:val="00A53D32"/>
    <w:rsid w:val="00A55B35"/>
    <w:rsid w:val="00A569A5"/>
    <w:rsid w:val="00A6123C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A6445"/>
    <w:rsid w:val="00AB080F"/>
    <w:rsid w:val="00AB1070"/>
    <w:rsid w:val="00AB27EC"/>
    <w:rsid w:val="00AB3ACB"/>
    <w:rsid w:val="00AB5DF2"/>
    <w:rsid w:val="00AC0F4B"/>
    <w:rsid w:val="00AC6BD3"/>
    <w:rsid w:val="00AD0E5A"/>
    <w:rsid w:val="00AF1E8D"/>
    <w:rsid w:val="00AF53A1"/>
    <w:rsid w:val="00B02BBB"/>
    <w:rsid w:val="00B02D0D"/>
    <w:rsid w:val="00B06ACE"/>
    <w:rsid w:val="00B136A1"/>
    <w:rsid w:val="00B174B9"/>
    <w:rsid w:val="00B177F8"/>
    <w:rsid w:val="00B3014B"/>
    <w:rsid w:val="00B33D6A"/>
    <w:rsid w:val="00B43DEF"/>
    <w:rsid w:val="00B46672"/>
    <w:rsid w:val="00B523A9"/>
    <w:rsid w:val="00B546EC"/>
    <w:rsid w:val="00B56A6E"/>
    <w:rsid w:val="00B57332"/>
    <w:rsid w:val="00B57412"/>
    <w:rsid w:val="00B60A51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05B0"/>
    <w:rsid w:val="00BB38ED"/>
    <w:rsid w:val="00BB4384"/>
    <w:rsid w:val="00BB6306"/>
    <w:rsid w:val="00BB72AA"/>
    <w:rsid w:val="00BB7AD4"/>
    <w:rsid w:val="00BC1971"/>
    <w:rsid w:val="00BC2508"/>
    <w:rsid w:val="00BC2E39"/>
    <w:rsid w:val="00BC7129"/>
    <w:rsid w:val="00BD4E9E"/>
    <w:rsid w:val="00BE1C5E"/>
    <w:rsid w:val="00BE4840"/>
    <w:rsid w:val="00BF4BB3"/>
    <w:rsid w:val="00BF5D6F"/>
    <w:rsid w:val="00C026D9"/>
    <w:rsid w:val="00C0390B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115"/>
    <w:rsid w:val="00C4366E"/>
    <w:rsid w:val="00C45D07"/>
    <w:rsid w:val="00C46CF3"/>
    <w:rsid w:val="00C50010"/>
    <w:rsid w:val="00C63BFA"/>
    <w:rsid w:val="00C65350"/>
    <w:rsid w:val="00C66AB7"/>
    <w:rsid w:val="00C70EA8"/>
    <w:rsid w:val="00C71785"/>
    <w:rsid w:val="00C73F72"/>
    <w:rsid w:val="00C76B1F"/>
    <w:rsid w:val="00C807C9"/>
    <w:rsid w:val="00C81DF0"/>
    <w:rsid w:val="00C866DB"/>
    <w:rsid w:val="00CA1A91"/>
    <w:rsid w:val="00CA4D1A"/>
    <w:rsid w:val="00CB0477"/>
    <w:rsid w:val="00CB3E94"/>
    <w:rsid w:val="00CB4B7A"/>
    <w:rsid w:val="00CC78E9"/>
    <w:rsid w:val="00CD65B1"/>
    <w:rsid w:val="00CE0EFB"/>
    <w:rsid w:val="00CE126F"/>
    <w:rsid w:val="00CE2DD6"/>
    <w:rsid w:val="00CE6A02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4664"/>
    <w:rsid w:val="00D30FBD"/>
    <w:rsid w:val="00D37E70"/>
    <w:rsid w:val="00D43E13"/>
    <w:rsid w:val="00D44853"/>
    <w:rsid w:val="00D4637B"/>
    <w:rsid w:val="00D464FA"/>
    <w:rsid w:val="00D55DC6"/>
    <w:rsid w:val="00D63D90"/>
    <w:rsid w:val="00D6546B"/>
    <w:rsid w:val="00D734BC"/>
    <w:rsid w:val="00D75363"/>
    <w:rsid w:val="00D8721F"/>
    <w:rsid w:val="00DA1CA3"/>
    <w:rsid w:val="00DB1239"/>
    <w:rsid w:val="00DB231F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514F"/>
    <w:rsid w:val="00DE6573"/>
    <w:rsid w:val="00DE7081"/>
    <w:rsid w:val="00DE7415"/>
    <w:rsid w:val="00DE7EC7"/>
    <w:rsid w:val="00DF04C1"/>
    <w:rsid w:val="00DF7629"/>
    <w:rsid w:val="00E038E0"/>
    <w:rsid w:val="00E05D79"/>
    <w:rsid w:val="00E11503"/>
    <w:rsid w:val="00E16C26"/>
    <w:rsid w:val="00E214B8"/>
    <w:rsid w:val="00E21B8E"/>
    <w:rsid w:val="00E221A3"/>
    <w:rsid w:val="00E258B6"/>
    <w:rsid w:val="00E26184"/>
    <w:rsid w:val="00E26FA6"/>
    <w:rsid w:val="00E32221"/>
    <w:rsid w:val="00E34639"/>
    <w:rsid w:val="00E35B3F"/>
    <w:rsid w:val="00E3700D"/>
    <w:rsid w:val="00E3738A"/>
    <w:rsid w:val="00E43170"/>
    <w:rsid w:val="00E501C0"/>
    <w:rsid w:val="00E505DB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672C"/>
    <w:rsid w:val="00E974E5"/>
    <w:rsid w:val="00EA2B0A"/>
    <w:rsid w:val="00EA4542"/>
    <w:rsid w:val="00EA56C6"/>
    <w:rsid w:val="00EB2320"/>
    <w:rsid w:val="00EB382B"/>
    <w:rsid w:val="00EC06F0"/>
    <w:rsid w:val="00EC126B"/>
    <w:rsid w:val="00EC36FE"/>
    <w:rsid w:val="00EC7659"/>
    <w:rsid w:val="00ED32BC"/>
    <w:rsid w:val="00ED3D0E"/>
    <w:rsid w:val="00ED48F2"/>
    <w:rsid w:val="00ED74E5"/>
    <w:rsid w:val="00EE29CD"/>
    <w:rsid w:val="00EE416E"/>
    <w:rsid w:val="00EE4C0D"/>
    <w:rsid w:val="00EF670F"/>
    <w:rsid w:val="00F00417"/>
    <w:rsid w:val="00F02C66"/>
    <w:rsid w:val="00F0517C"/>
    <w:rsid w:val="00F062C1"/>
    <w:rsid w:val="00F10878"/>
    <w:rsid w:val="00F12AEC"/>
    <w:rsid w:val="00F229BA"/>
    <w:rsid w:val="00F30EC1"/>
    <w:rsid w:val="00F33060"/>
    <w:rsid w:val="00F33930"/>
    <w:rsid w:val="00F33B16"/>
    <w:rsid w:val="00F41DE6"/>
    <w:rsid w:val="00F41E9D"/>
    <w:rsid w:val="00F41FD6"/>
    <w:rsid w:val="00F44E1B"/>
    <w:rsid w:val="00F47507"/>
    <w:rsid w:val="00F5106F"/>
    <w:rsid w:val="00F53EF0"/>
    <w:rsid w:val="00F6284A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C0CB5"/>
    <w:rsid w:val="00FC7577"/>
    <w:rsid w:val="00FD51A3"/>
    <w:rsid w:val="00FE3853"/>
    <w:rsid w:val="00FE4EAC"/>
    <w:rsid w:val="00FE73AA"/>
    <w:rsid w:val="00FF2E09"/>
    <w:rsid w:val="00FF2E3A"/>
    <w:rsid w:val="00FF4121"/>
    <w:rsid w:val="00FF51A4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79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table" w:styleId="TableGrid0">
    <w:name w:val="Table Grid"/>
    <w:basedOn w:val="TableNormal"/>
    <w:uiPriority w:val="99"/>
    <w:rsid w:val="00E56C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3E3CF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172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Cieśluk</dc:creator>
  <cp:keywords/>
  <dc:description/>
  <cp:lastModifiedBy>i.pykalo</cp:lastModifiedBy>
  <cp:revision>15</cp:revision>
  <cp:lastPrinted>2017-10-27T10:34:00Z</cp:lastPrinted>
  <dcterms:created xsi:type="dcterms:W3CDTF">2017-10-12T08:54:00Z</dcterms:created>
  <dcterms:modified xsi:type="dcterms:W3CDTF">2017-10-27T10:34:00Z</dcterms:modified>
</cp:coreProperties>
</file>